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3FFF" w14:textId="4E6FC820" w:rsidR="00C6554A" w:rsidRDefault="00C6554A" w:rsidP="00C6554A">
      <w:pPr>
        <w:pStyle w:val="Bilde"/>
        <w:rPr>
          <w14:props3d w14:extrusionH="57150" w14:contourW="0" w14:prstMaterial="warmMatte">
            <w14:bevelT w14:w="38100" w14:h="38100" w14:prst="circle"/>
          </w14:props3d>
        </w:rPr>
      </w:pPr>
    </w:p>
    <w:p w14:paraId="322FC469" w14:textId="77777777" w:rsidR="00064DEF" w:rsidRPr="007B70FB" w:rsidRDefault="00064DEF" w:rsidP="00C6554A">
      <w:pPr>
        <w:pStyle w:val="Bilde"/>
        <w:rPr>
          <w14:props3d w14:extrusionH="57150" w14:contourW="0" w14:prstMaterial="warmMatte">
            <w14:bevelT w14:w="38100" w14:h="38100" w14:prst="circle"/>
          </w14:props3d>
        </w:rPr>
      </w:pPr>
    </w:p>
    <w:p w14:paraId="3878FD38" w14:textId="0384EFB2" w:rsidR="00C6554A" w:rsidRPr="002F1F75" w:rsidRDefault="003E3D89" w:rsidP="00C6554A">
      <w:pPr>
        <w:pStyle w:val="Tittel"/>
      </w:pPr>
      <w:r>
        <w:rPr>
          <w:noProof/>
        </w:rPr>
        <w:drawing>
          <wp:inline distT="0" distB="0" distL="0" distR="0" wp14:anchorId="1DEC4174" wp14:editId="0DCAB1EF">
            <wp:extent cx="5274310" cy="5274310"/>
            <wp:effectExtent l="0" t="0" r="2540" b="2540"/>
            <wp:docPr id="1065956771" name="Bilde 1065956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14:paraId="1497102F" w14:textId="06C045A7" w:rsidR="00C6554A" w:rsidRPr="007E1EFE" w:rsidRDefault="00145476" w:rsidP="007E1EFE">
      <w:pPr>
        <w:pStyle w:val="Tittel"/>
        <w:rPr>
          <w:color w:val="7030A0"/>
          <w:sz w:val="72"/>
          <w:szCs w:val="72"/>
        </w:rPr>
      </w:pPr>
      <w:r w:rsidRPr="007E1EFE">
        <w:rPr>
          <w:color w:val="7030A0"/>
          <w:sz w:val="72"/>
          <w:szCs w:val="72"/>
        </w:rPr>
        <w:t>ÅRSPLAN 2023-2024</w:t>
      </w:r>
    </w:p>
    <w:p w14:paraId="01100759" w14:textId="728ADB85" w:rsidR="00C6554A" w:rsidRDefault="00C6554A" w:rsidP="007B70FB">
      <w:pPr>
        <w:pStyle w:val="Kontaktinformasjon"/>
        <w:jc w:val="left"/>
        <w:rPr>
          <w:color w:val="auto"/>
          <w:sz w:val="28"/>
          <w:szCs w:val="28"/>
        </w:rPr>
      </w:pPr>
      <w:r w:rsidRPr="002F1F75">
        <w:rPr>
          <w:lang w:bidi="nb-NO"/>
        </w:rPr>
        <w:br w:type="page"/>
      </w:r>
      <w:r w:rsidR="00145476" w:rsidRPr="007B70FB">
        <w:rPr>
          <w:color w:val="auto"/>
          <w:sz w:val="28"/>
          <w:szCs w:val="28"/>
        </w:rPr>
        <w:lastRenderedPageBreak/>
        <w:t>Innholdsfortegnelse:</w:t>
      </w:r>
    </w:p>
    <w:p w14:paraId="54146803" w14:textId="2DE72E1B" w:rsidR="007B70FB" w:rsidRDefault="007B70FB" w:rsidP="007B70FB">
      <w:pPr>
        <w:pStyle w:val="Kontaktinformasjon"/>
        <w:jc w:val="left"/>
        <w:rPr>
          <w:color w:val="auto"/>
          <w:sz w:val="28"/>
          <w:szCs w:val="28"/>
        </w:rPr>
      </w:pPr>
    </w:p>
    <w:p w14:paraId="18E094AF" w14:textId="0BD370AF" w:rsidR="007B70FB" w:rsidRPr="00464A76" w:rsidRDefault="007B70FB" w:rsidP="007B70FB">
      <w:pPr>
        <w:pStyle w:val="Kontaktinformasjon"/>
        <w:jc w:val="left"/>
        <w:rPr>
          <w:b/>
          <w:bCs/>
          <w:color w:val="auto"/>
          <w:sz w:val="24"/>
          <w:szCs w:val="24"/>
        </w:rPr>
      </w:pPr>
      <w:r w:rsidRPr="00464A76">
        <w:rPr>
          <w:b/>
          <w:bCs/>
          <w:color w:val="auto"/>
          <w:sz w:val="24"/>
          <w:szCs w:val="24"/>
        </w:rPr>
        <w:t xml:space="preserve">Velkommen til </w:t>
      </w:r>
      <w:proofErr w:type="gramStart"/>
      <w:r w:rsidRPr="00464A76">
        <w:rPr>
          <w:b/>
          <w:bCs/>
          <w:color w:val="auto"/>
          <w:sz w:val="24"/>
          <w:szCs w:val="24"/>
        </w:rPr>
        <w:t>oss</w:t>
      </w:r>
      <w:r w:rsidR="00501C96" w:rsidRPr="00464A76">
        <w:rPr>
          <w:b/>
          <w:bCs/>
          <w:color w:val="auto"/>
          <w:sz w:val="24"/>
          <w:szCs w:val="24"/>
        </w:rPr>
        <w:t>…</w:t>
      </w:r>
      <w:proofErr w:type="gramEnd"/>
      <w:r w:rsidR="00501C96" w:rsidRPr="00464A76">
        <w:rPr>
          <w:b/>
          <w:bCs/>
          <w:color w:val="auto"/>
          <w:sz w:val="24"/>
          <w:szCs w:val="24"/>
        </w:rPr>
        <w:t>…………………………………………………………………………</w:t>
      </w:r>
      <w:r w:rsidR="00C33AB7">
        <w:rPr>
          <w:b/>
          <w:bCs/>
          <w:color w:val="auto"/>
          <w:sz w:val="24"/>
          <w:szCs w:val="24"/>
        </w:rPr>
        <w:t xml:space="preserve"> </w:t>
      </w:r>
      <w:r w:rsidR="00501C96" w:rsidRPr="00464A76">
        <w:rPr>
          <w:b/>
          <w:bCs/>
          <w:color w:val="auto"/>
          <w:sz w:val="24"/>
          <w:szCs w:val="24"/>
        </w:rPr>
        <w:t>3</w:t>
      </w:r>
    </w:p>
    <w:p w14:paraId="3538F9F9" w14:textId="5DCAC205" w:rsidR="00464A76" w:rsidRDefault="00464A76" w:rsidP="00464A76">
      <w:r>
        <w:rPr>
          <w:sz w:val="24"/>
          <w:szCs w:val="24"/>
        </w:rPr>
        <w:t xml:space="preserve">         </w:t>
      </w:r>
      <w:r w:rsidR="00D07474">
        <w:t xml:space="preserve">En hjertevarm </w:t>
      </w:r>
      <w:proofErr w:type="gramStart"/>
      <w:r w:rsidR="00D07474">
        <w:t>barnehage</w:t>
      </w:r>
      <w:r>
        <w:t>…</w:t>
      </w:r>
      <w:proofErr w:type="gramEnd"/>
      <w:r>
        <w:t>………………………………………………………………………3</w:t>
      </w:r>
    </w:p>
    <w:p w14:paraId="331B01E4" w14:textId="737A608A" w:rsidR="00875C2C" w:rsidRDefault="00875C2C" w:rsidP="00464A76">
      <w:pPr>
        <w:rPr>
          <w:b/>
          <w:bCs/>
          <w:color w:val="auto"/>
          <w:sz w:val="24"/>
          <w:szCs w:val="24"/>
        </w:rPr>
      </w:pPr>
      <w:r w:rsidRPr="00AA1C3F">
        <w:rPr>
          <w:b/>
          <w:bCs/>
          <w:color w:val="auto"/>
          <w:sz w:val="24"/>
          <w:szCs w:val="24"/>
        </w:rPr>
        <w:t xml:space="preserve">Barnehagens </w:t>
      </w:r>
      <w:proofErr w:type="gramStart"/>
      <w:r w:rsidRPr="00AA1C3F">
        <w:rPr>
          <w:b/>
          <w:bCs/>
          <w:color w:val="auto"/>
          <w:sz w:val="24"/>
          <w:szCs w:val="24"/>
        </w:rPr>
        <w:t>verdigrunnlag</w:t>
      </w:r>
      <w:r w:rsidR="00C07AB8" w:rsidRPr="00AA1C3F">
        <w:rPr>
          <w:b/>
          <w:bCs/>
          <w:color w:val="auto"/>
          <w:sz w:val="24"/>
          <w:szCs w:val="24"/>
        </w:rPr>
        <w:t>…</w:t>
      </w:r>
      <w:proofErr w:type="gramEnd"/>
      <w:r w:rsidR="00C07AB8" w:rsidRPr="00AA1C3F">
        <w:rPr>
          <w:b/>
          <w:bCs/>
          <w:color w:val="auto"/>
          <w:sz w:val="24"/>
          <w:szCs w:val="24"/>
        </w:rPr>
        <w:t>…………………………………………………………</w:t>
      </w:r>
      <w:r w:rsidR="00C33AB7">
        <w:rPr>
          <w:b/>
          <w:bCs/>
          <w:color w:val="auto"/>
          <w:sz w:val="24"/>
          <w:szCs w:val="24"/>
        </w:rPr>
        <w:t xml:space="preserve"> </w:t>
      </w:r>
      <w:r w:rsidR="00C07AB8" w:rsidRPr="00AA1C3F">
        <w:rPr>
          <w:b/>
          <w:bCs/>
          <w:color w:val="auto"/>
          <w:sz w:val="24"/>
          <w:szCs w:val="24"/>
        </w:rPr>
        <w:t>4</w:t>
      </w:r>
    </w:p>
    <w:p w14:paraId="0CB1BF65" w14:textId="38FAFE63" w:rsidR="00431220" w:rsidRPr="00651C25" w:rsidRDefault="00651C25" w:rsidP="00651C25">
      <w:r>
        <w:rPr>
          <w:b/>
          <w:bCs/>
        </w:rPr>
        <w:t xml:space="preserve">           </w:t>
      </w:r>
      <w:r w:rsidRPr="00651C25">
        <w:t xml:space="preserve">Livsmestring og </w:t>
      </w:r>
      <w:proofErr w:type="gramStart"/>
      <w:r w:rsidRPr="00651C25">
        <w:t>helse</w:t>
      </w:r>
      <w:r>
        <w:t>…</w:t>
      </w:r>
      <w:proofErr w:type="gramEnd"/>
      <w:r>
        <w:t>……………………………………………………………………………</w:t>
      </w:r>
      <w:r w:rsidR="00C33AB7">
        <w:t>5</w:t>
      </w:r>
    </w:p>
    <w:p w14:paraId="6AB3E534" w14:textId="0147BA8D" w:rsidR="00D71013" w:rsidRDefault="00D71013" w:rsidP="00464A76">
      <w:pPr>
        <w:rPr>
          <w:b/>
          <w:bCs/>
          <w:color w:val="auto"/>
          <w:sz w:val="24"/>
          <w:szCs w:val="24"/>
        </w:rPr>
      </w:pPr>
      <w:r w:rsidRPr="009E6F3B">
        <w:rPr>
          <w:b/>
          <w:bCs/>
          <w:color w:val="auto"/>
          <w:sz w:val="24"/>
          <w:szCs w:val="24"/>
        </w:rPr>
        <w:t xml:space="preserve">Barnehagens </w:t>
      </w:r>
      <w:r w:rsidR="00C07AB8" w:rsidRPr="009E6F3B">
        <w:rPr>
          <w:b/>
          <w:bCs/>
          <w:color w:val="auto"/>
          <w:sz w:val="24"/>
          <w:szCs w:val="24"/>
        </w:rPr>
        <w:t>formål og</w:t>
      </w:r>
      <w:r w:rsidR="009E6F3B" w:rsidRPr="009E6F3B">
        <w:rPr>
          <w:b/>
          <w:bCs/>
          <w:color w:val="auto"/>
          <w:sz w:val="24"/>
          <w:szCs w:val="24"/>
        </w:rPr>
        <w:t xml:space="preserve"> </w:t>
      </w:r>
      <w:proofErr w:type="gramStart"/>
      <w:r w:rsidRPr="009E6F3B">
        <w:rPr>
          <w:b/>
          <w:bCs/>
          <w:color w:val="auto"/>
          <w:sz w:val="24"/>
          <w:szCs w:val="24"/>
        </w:rPr>
        <w:t>innhold…</w:t>
      </w:r>
      <w:proofErr w:type="gramEnd"/>
      <w:r w:rsidRPr="009E6F3B">
        <w:rPr>
          <w:b/>
          <w:bCs/>
          <w:color w:val="auto"/>
          <w:sz w:val="24"/>
          <w:szCs w:val="24"/>
        </w:rPr>
        <w:t>……………………………………</w:t>
      </w:r>
      <w:r w:rsidR="009E6F3B" w:rsidRPr="009E6F3B">
        <w:rPr>
          <w:b/>
          <w:bCs/>
          <w:color w:val="auto"/>
          <w:sz w:val="24"/>
          <w:szCs w:val="24"/>
        </w:rPr>
        <w:t>………………</w:t>
      </w:r>
      <w:r w:rsidR="00262766">
        <w:rPr>
          <w:b/>
          <w:bCs/>
          <w:color w:val="auto"/>
          <w:sz w:val="24"/>
          <w:szCs w:val="24"/>
        </w:rPr>
        <w:t>6</w:t>
      </w:r>
    </w:p>
    <w:p w14:paraId="6634B16C" w14:textId="0812DD05" w:rsidR="000178A0" w:rsidRDefault="000178A0" w:rsidP="00AC352F">
      <w:r>
        <w:t xml:space="preserve">          </w:t>
      </w:r>
      <w:r w:rsidR="00082177">
        <w:t xml:space="preserve">  </w:t>
      </w:r>
      <w:r w:rsidR="00774B79">
        <w:t xml:space="preserve">Med hjerte for </w:t>
      </w:r>
      <w:proofErr w:type="gramStart"/>
      <w:r w:rsidR="00774B79">
        <w:t>leken</w:t>
      </w:r>
      <w:r w:rsidR="00AC352F">
        <w:t>…</w:t>
      </w:r>
      <w:proofErr w:type="gramEnd"/>
      <w:r w:rsidR="00AC352F">
        <w:t>…………………………………………………………………………….</w:t>
      </w:r>
      <w:r w:rsidR="00FA3899">
        <w:t>7</w:t>
      </w:r>
    </w:p>
    <w:p w14:paraId="23BABA3E" w14:textId="1344EF19" w:rsidR="00106270" w:rsidRDefault="00106270" w:rsidP="00AC352F">
      <w:r>
        <w:t xml:space="preserve">            </w:t>
      </w:r>
      <w:proofErr w:type="gramStart"/>
      <w:r>
        <w:t>Danning…</w:t>
      </w:r>
      <w:proofErr w:type="gramEnd"/>
      <w:r>
        <w:t>……………………………………………………………………………………………….</w:t>
      </w:r>
      <w:r w:rsidR="00FA3899">
        <w:t>7</w:t>
      </w:r>
    </w:p>
    <w:p w14:paraId="67F2660A" w14:textId="06F92A07" w:rsidR="00106270" w:rsidRDefault="00106270" w:rsidP="00AC352F">
      <w:r>
        <w:t xml:space="preserve">            </w:t>
      </w:r>
      <w:proofErr w:type="gramStart"/>
      <w:r>
        <w:t>Omsorg…</w:t>
      </w:r>
      <w:proofErr w:type="gramEnd"/>
      <w:r>
        <w:t>……………………………………………………………………………………………….</w:t>
      </w:r>
      <w:r w:rsidR="000C6D28">
        <w:t xml:space="preserve"> </w:t>
      </w:r>
      <w:r w:rsidR="008F45B2">
        <w:t>7</w:t>
      </w:r>
    </w:p>
    <w:p w14:paraId="63D6AD86" w14:textId="3D9AA6B4" w:rsidR="000C6D28" w:rsidRDefault="000C6D28" w:rsidP="00AC352F">
      <w:r>
        <w:t xml:space="preserve">            L</w:t>
      </w:r>
      <w:r w:rsidR="006F450A">
        <w:t xml:space="preserve">ivslang </w:t>
      </w:r>
      <w:proofErr w:type="gramStart"/>
      <w:r w:rsidR="006F450A">
        <w:t>læring</w:t>
      </w:r>
      <w:r w:rsidR="00C741AF">
        <w:t>……….</w:t>
      </w:r>
      <w:proofErr w:type="gramEnd"/>
      <w:r w:rsidR="00C741AF">
        <w:t>.</w:t>
      </w:r>
      <w:r w:rsidR="00217857">
        <w:t>………………………………………………………………………</w:t>
      </w:r>
      <w:r w:rsidR="008D3C67">
        <w:t>……..</w:t>
      </w:r>
      <w:r w:rsidR="008F45B2">
        <w:t>8</w:t>
      </w:r>
    </w:p>
    <w:p w14:paraId="04A284AA" w14:textId="46EDC533" w:rsidR="00225F68" w:rsidRDefault="00225F68" w:rsidP="00AC352F">
      <w:r>
        <w:t xml:space="preserve">            </w:t>
      </w:r>
      <w:r w:rsidR="00D156DA">
        <w:t xml:space="preserve">Det viktige </w:t>
      </w:r>
      <w:proofErr w:type="gramStart"/>
      <w:r w:rsidR="00D156DA">
        <w:t>vennskapet…</w:t>
      </w:r>
      <w:proofErr w:type="gramEnd"/>
      <w:r w:rsidR="00D156DA">
        <w:t>………………………………………………………………………..</w:t>
      </w:r>
      <w:r w:rsidR="008F45B2">
        <w:t>8</w:t>
      </w:r>
    </w:p>
    <w:p w14:paraId="00BC3432" w14:textId="6CA35A27" w:rsidR="003C5ECA" w:rsidRDefault="003C5ECA" w:rsidP="00AC352F">
      <w:r>
        <w:t xml:space="preserve">            Slik jobber vi med </w:t>
      </w:r>
      <w:proofErr w:type="gramStart"/>
      <w:r>
        <w:t>språket…</w:t>
      </w:r>
      <w:proofErr w:type="gramEnd"/>
      <w:r>
        <w:t>…………………………………………………………………  8</w:t>
      </w:r>
    </w:p>
    <w:p w14:paraId="725533F3" w14:textId="7C0504F3" w:rsidR="001123CE" w:rsidRDefault="00E37BEF" w:rsidP="00AC352F">
      <w:pPr>
        <w:rPr>
          <w:b/>
          <w:bCs/>
          <w:color w:val="auto"/>
          <w:sz w:val="24"/>
          <w:szCs w:val="24"/>
        </w:rPr>
      </w:pPr>
      <w:r w:rsidRPr="00E37BEF">
        <w:rPr>
          <w:b/>
          <w:bCs/>
          <w:color w:val="auto"/>
          <w:sz w:val="24"/>
          <w:szCs w:val="24"/>
        </w:rPr>
        <w:t xml:space="preserve">Barns </w:t>
      </w:r>
      <w:r w:rsidR="00F25469" w:rsidRPr="00E37BEF">
        <w:rPr>
          <w:b/>
          <w:bCs/>
          <w:color w:val="auto"/>
          <w:sz w:val="24"/>
          <w:szCs w:val="24"/>
        </w:rPr>
        <w:t>medvirkning</w:t>
      </w:r>
      <w:r w:rsidR="00F25469">
        <w:rPr>
          <w:b/>
          <w:bCs/>
          <w:color w:val="auto"/>
          <w:sz w:val="24"/>
          <w:szCs w:val="24"/>
        </w:rPr>
        <w:t xml:space="preserve"> …</w:t>
      </w:r>
      <w:r>
        <w:rPr>
          <w:b/>
          <w:bCs/>
          <w:color w:val="auto"/>
          <w:sz w:val="24"/>
          <w:szCs w:val="24"/>
        </w:rPr>
        <w:t>……………………………………………………………</w:t>
      </w:r>
      <w:proofErr w:type="gramStart"/>
      <w:r>
        <w:rPr>
          <w:b/>
          <w:bCs/>
          <w:color w:val="auto"/>
          <w:sz w:val="24"/>
          <w:szCs w:val="24"/>
        </w:rPr>
        <w:t>………….</w:t>
      </w:r>
      <w:proofErr w:type="gramEnd"/>
      <w:r>
        <w:rPr>
          <w:b/>
          <w:bCs/>
          <w:color w:val="auto"/>
          <w:sz w:val="24"/>
          <w:szCs w:val="24"/>
        </w:rPr>
        <w:t>.</w:t>
      </w:r>
      <w:r w:rsidR="004226BC">
        <w:rPr>
          <w:b/>
          <w:bCs/>
          <w:color w:val="auto"/>
          <w:sz w:val="24"/>
          <w:szCs w:val="24"/>
        </w:rPr>
        <w:t>9</w:t>
      </w:r>
    </w:p>
    <w:p w14:paraId="428D4736" w14:textId="1432DC52" w:rsidR="00767E5F" w:rsidRDefault="00767E5F" w:rsidP="00AC352F">
      <w:pPr>
        <w:rPr>
          <w:b/>
          <w:bCs/>
          <w:color w:val="auto"/>
          <w:sz w:val="24"/>
          <w:szCs w:val="24"/>
        </w:rPr>
      </w:pPr>
      <w:r>
        <w:rPr>
          <w:b/>
          <w:bCs/>
          <w:color w:val="auto"/>
          <w:sz w:val="24"/>
          <w:szCs w:val="24"/>
        </w:rPr>
        <w:t xml:space="preserve">Samarbeid mellom hjem og </w:t>
      </w:r>
      <w:r w:rsidR="00F25469">
        <w:rPr>
          <w:b/>
          <w:bCs/>
          <w:color w:val="auto"/>
          <w:sz w:val="24"/>
          <w:szCs w:val="24"/>
        </w:rPr>
        <w:t>barnehage …</w:t>
      </w:r>
      <w:r w:rsidR="00731F99">
        <w:rPr>
          <w:b/>
          <w:bCs/>
          <w:color w:val="auto"/>
          <w:sz w:val="24"/>
          <w:szCs w:val="24"/>
        </w:rPr>
        <w:t>……………………………</w:t>
      </w:r>
      <w:proofErr w:type="gramStart"/>
      <w:r w:rsidR="00731F99">
        <w:rPr>
          <w:b/>
          <w:bCs/>
          <w:color w:val="auto"/>
          <w:sz w:val="24"/>
          <w:szCs w:val="24"/>
        </w:rPr>
        <w:t>………….</w:t>
      </w:r>
      <w:proofErr w:type="gramEnd"/>
      <w:r w:rsidR="0097268B">
        <w:rPr>
          <w:b/>
          <w:bCs/>
          <w:color w:val="auto"/>
          <w:sz w:val="24"/>
          <w:szCs w:val="24"/>
        </w:rPr>
        <w:t>9</w:t>
      </w:r>
    </w:p>
    <w:p w14:paraId="76FBA8E9" w14:textId="35880F9F" w:rsidR="00372C4B" w:rsidRDefault="00F25469" w:rsidP="00AC352F">
      <w:pPr>
        <w:rPr>
          <w:b/>
          <w:bCs/>
          <w:color w:val="auto"/>
          <w:sz w:val="24"/>
          <w:szCs w:val="24"/>
        </w:rPr>
      </w:pPr>
      <w:r>
        <w:rPr>
          <w:b/>
          <w:bCs/>
          <w:color w:val="auto"/>
          <w:sz w:val="24"/>
          <w:szCs w:val="24"/>
        </w:rPr>
        <w:t>Overganger …</w:t>
      </w:r>
      <w:r w:rsidR="00395C69">
        <w:rPr>
          <w:b/>
          <w:bCs/>
          <w:color w:val="auto"/>
          <w:sz w:val="24"/>
          <w:szCs w:val="24"/>
        </w:rPr>
        <w:t>……………………………………………………………………………………10</w:t>
      </w:r>
    </w:p>
    <w:p w14:paraId="06C947EC" w14:textId="75029EA1" w:rsidR="00206744" w:rsidRDefault="00206744" w:rsidP="00AC352F">
      <w:pPr>
        <w:rPr>
          <w:b/>
          <w:bCs/>
          <w:color w:val="auto"/>
          <w:sz w:val="24"/>
          <w:szCs w:val="24"/>
        </w:rPr>
      </w:pPr>
      <w:r>
        <w:rPr>
          <w:b/>
          <w:bCs/>
          <w:color w:val="auto"/>
          <w:sz w:val="24"/>
          <w:szCs w:val="24"/>
        </w:rPr>
        <w:t xml:space="preserve">Barnehagen som pedagogisk </w:t>
      </w:r>
      <w:r w:rsidR="002F69A5">
        <w:rPr>
          <w:b/>
          <w:bCs/>
          <w:color w:val="auto"/>
          <w:sz w:val="24"/>
          <w:szCs w:val="24"/>
        </w:rPr>
        <w:t>virksomhet …</w:t>
      </w:r>
      <w:r>
        <w:rPr>
          <w:b/>
          <w:bCs/>
          <w:color w:val="auto"/>
          <w:sz w:val="24"/>
          <w:szCs w:val="24"/>
        </w:rPr>
        <w:t>………………………</w:t>
      </w:r>
      <w:r w:rsidR="002F69A5">
        <w:rPr>
          <w:b/>
          <w:bCs/>
          <w:color w:val="auto"/>
          <w:sz w:val="24"/>
          <w:szCs w:val="24"/>
        </w:rPr>
        <w:t xml:space="preserve">…… </w:t>
      </w:r>
      <w:proofErr w:type="gramStart"/>
      <w:r w:rsidR="002F69A5">
        <w:rPr>
          <w:b/>
          <w:bCs/>
          <w:color w:val="auto"/>
          <w:sz w:val="24"/>
          <w:szCs w:val="24"/>
        </w:rPr>
        <w:t>…….</w:t>
      </w:r>
      <w:proofErr w:type="gramEnd"/>
      <w:r w:rsidR="00A33CBC">
        <w:rPr>
          <w:b/>
          <w:bCs/>
          <w:color w:val="auto"/>
          <w:sz w:val="24"/>
          <w:szCs w:val="24"/>
        </w:rPr>
        <w:t>11</w:t>
      </w:r>
    </w:p>
    <w:p w14:paraId="1B7237A5" w14:textId="56318D91" w:rsidR="00B627A0" w:rsidRDefault="0079030D" w:rsidP="0079030D">
      <w:r>
        <w:t xml:space="preserve">            Plansystemet i </w:t>
      </w:r>
      <w:r w:rsidR="001C2D7F">
        <w:t xml:space="preserve">Vinnes </w:t>
      </w:r>
      <w:r w:rsidR="002F69A5">
        <w:t>barnehage …</w:t>
      </w:r>
      <w:r w:rsidR="001C2D7F">
        <w:t>………………………………………………………11</w:t>
      </w:r>
    </w:p>
    <w:p w14:paraId="6AB14738" w14:textId="1DFAC957" w:rsidR="001C2D7F" w:rsidRDefault="001C2D7F" w:rsidP="0079030D">
      <w:r>
        <w:t xml:space="preserve">            </w:t>
      </w:r>
      <w:r w:rsidR="00D32493">
        <w:t>Vurdering ……………………………………………………………………………………………</w:t>
      </w:r>
      <w:r w:rsidR="00AC3411">
        <w:t xml:space="preserve"> </w:t>
      </w:r>
      <w:r w:rsidR="00D32493">
        <w:t>11</w:t>
      </w:r>
    </w:p>
    <w:p w14:paraId="50EB9DDB" w14:textId="574B2B4D" w:rsidR="00101E6B" w:rsidRDefault="00101E6B" w:rsidP="00101E6B">
      <w:r>
        <w:t xml:space="preserve">            Tilrettelegging for barn som trenger ekstra </w:t>
      </w:r>
      <w:proofErr w:type="gramStart"/>
      <w:r>
        <w:t>støtte…</w:t>
      </w:r>
      <w:proofErr w:type="gramEnd"/>
      <w:r>
        <w:t>…………………………… 11</w:t>
      </w:r>
    </w:p>
    <w:p w14:paraId="6BD39E4C" w14:textId="1AD5E80A" w:rsidR="008A7BB3" w:rsidRPr="008A7BB3" w:rsidRDefault="008A7BB3" w:rsidP="0079030D">
      <w:pPr>
        <w:rPr>
          <w:b/>
          <w:bCs/>
          <w:color w:val="auto"/>
          <w:sz w:val="24"/>
          <w:szCs w:val="24"/>
        </w:rPr>
      </w:pPr>
      <w:r w:rsidRPr="008A7BB3">
        <w:rPr>
          <w:b/>
          <w:bCs/>
          <w:color w:val="auto"/>
          <w:sz w:val="24"/>
          <w:szCs w:val="24"/>
        </w:rPr>
        <w:t xml:space="preserve">Barnehagens </w:t>
      </w:r>
      <w:r w:rsidR="002F69A5" w:rsidRPr="008A7BB3">
        <w:rPr>
          <w:b/>
          <w:bCs/>
          <w:color w:val="auto"/>
          <w:sz w:val="24"/>
          <w:szCs w:val="24"/>
        </w:rPr>
        <w:t>arbeidsmåter …</w:t>
      </w:r>
      <w:r w:rsidRPr="008A7BB3">
        <w:rPr>
          <w:b/>
          <w:bCs/>
          <w:color w:val="auto"/>
          <w:sz w:val="24"/>
          <w:szCs w:val="24"/>
        </w:rPr>
        <w:t>…………………………………………………………12</w:t>
      </w:r>
    </w:p>
    <w:p w14:paraId="59EAE656" w14:textId="569E75B5" w:rsidR="00464A76" w:rsidRDefault="00464A76" w:rsidP="00464A76">
      <w:r>
        <w:t xml:space="preserve">         </w:t>
      </w:r>
      <w:r w:rsidR="009C66D4">
        <w:t xml:space="preserve">      </w:t>
      </w:r>
      <w:r w:rsidR="00A74E06">
        <w:t>Progresjon …</w:t>
      </w:r>
      <w:r w:rsidR="009C66D4">
        <w:t>………………………………………………………………………………………12</w:t>
      </w:r>
    </w:p>
    <w:p w14:paraId="61A01966" w14:textId="24D8D5C9" w:rsidR="00A74E06" w:rsidRDefault="00A74E06" w:rsidP="00464A76">
      <w:r>
        <w:t xml:space="preserve">               Barnehagens digitale </w:t>
      </w:r>
      <w:r w:rsidR="002F69A5">
        <w:t>praksis …</w:t>
      </w:r>
      <w:r>
        <w:t>………………………………………………</w:t>
      </w:r>
      <w:proofErr w:type="gramStart"/>
      <w:r>
        <w:t>………….</w:t>
      </w:r>
      <w:proofErr w:type="gramEnd"/>
      <w:r w:rsidR="002F69A5">
        <w:t>12</w:t>
      </w:r>
    </w:p>
    <w:p w14:paraId="0ED12291" w14:textId="21E9F301" w:rsidR="0049537C" w:rsidRPr="00BD7253" w:rsidRDefault="0049537C" w:rsidP="00464A76">
      <w:pPr>
        <w:rPr>
          <w:b/>
          <w:bCs/>
          <w:color w:val="auto"/>
          <w:sz w:val="24"/>
          <w:szCs w:val="24"/>
        </w:rPr>
      </w:pPr>
      <w:r w:rsidRPr="00BD7253">
        <w:rPr>
          <w:b/>
          <w:bCs/>
          <w:color w:val="auto"/>
          <w:sz w:val="24"/>
          <w:szCs w:val="24"/>
        </w:rPr>
        <w:t>Pedagogiske temaer som vi har val</w:t>
      </w:r>
      <w:r w:rsidR="00583918" w:rsidRPr="00BD7253">
        <w:rPr>
          <w:b/>
          <w:bCs/>
          <w:color w:val="auto"/>
          <w:sz w:val="24"/>
          <w:szCs w:val="24"/>
        </w:rPr>
        <w:t xml:space="preserve">gt å jobbe med </w:t>
      </w:r>
      <w:r w:rsidR="00BD7253" w:rsidRPr="00BD7253">
        <w:rPr>
          <w:b/>
          <w:bCs/>
          <w:color w:val="auto"/>
          <w:sz w:val="24"/>
          <w:szCs w:val="24"/>
        </w:rPr>
        <w:t>i 2023/</w:t>
      </w:r>
      <w:r w:rsidR="001C5518" w:rsidRPr="00BD7253">
        <w:rPr>
          <w:b/>
          <w:bCs/>
          <w:color w:val="auto"/>
          <w:sz w:val="24"/>
          <w:szCs w:val="24"/>
        </w:rPr>
        <w:t>2024 …</w:t>
      </w:r>
      <w:r w:rsidR="00BD7253" w:rsidRPr="00BD7253">
        <w:rPr>
          <w:b/>
          <w:bCs/>
          <w:color w:val="auto"/>
          <w:sz w:val="24"/>
          <w:szCs w:val="24"/>
        </w:rPr>
        <w:t>…13</w:t>
      </w:r>
    </w:p>
    <w:p w14:paraId="1A9F3345" w14:textId="32EF63EA" w:rsidR="00BD7253" w:rsidRPr="00BD7253" w:rsidRDefault="002F69A5" w:rsidP="00464A76">
      <w:pPr>
        <w:rPr>
          <w:b/>
          <w:bCs/>
          <w:color w:val="auto"/>
          <w:sz w:val="24"/>
          <w:szCs w:val="24"/>
        </w:rPr>
      </w:pPr>
      <w:proofErr w:type="spellStart"/>
      <w:r w:rsidRPr="00BD7253">
        <w:rPr>
          <w:b/>
          <w:bCs/>
          <w:color w:val="auto"/>
          <w:sz w:val="24"/>
          <w:szCs w:val="24"/>
        </w:rPr>
        <w:t>Årshjul</w:t>
      </w:r>
      <w:proofErr w:type="spellEnd"/>
      <w:r w:rsidRPr="00BD7253">
        <w:rPr>
          <w:b/>
          <w:bCs/>
          <w:color w:val="auto"/>
          <w:sz w:val="24"/>
          <w:szCs w:val="24"/>
        </w:rPr>
        <w:t xml:space="preserve"> …</w:t>
      </w:r>
      <w:r w:rsidR="00BD7253" w:rsidRPr="00BD7253">
        <w:rPr>
          <w:b/>
          <w:bCs/>
          <w:color w:val="auto"/>
          <w:sz w:val="24"/>
          <w:szCs w:val="24"/>
        </w:rPr>
        <w:t>…………………………………………………………………………………………14</w:t>
      </w:r>
    </w:p>
    <w:p w14:paraId="3B08BE67" w14:textId="60546D59" w:rsidR="00BD7253" w:rsidRPr="00BD7253" w:rsidRDefault="00BD7253" w:rsidP="00464A76">
      <w:pPr>
        <w:rPr>
          <w:b/>
          <w:bCs/>
          <w:color w:val="auto"/>
          <w:sz w:val="24"/>
          <w:szCs w:val="24"/>
        </w:rPr>
      </w:pPr>
      <w:r w:rsidRPr="00BD7253">
        <w:rPr>
          <w:b/>
          <w:bCs/>
          <w:color w:val="auto"/>
          <w:sz w:val="24"/>
          <w:szCs w:val="24"/>
        </w:rPr>
        <w:t xml:space="preserve">Praktisk </w:t>
      </w:r>
      <w:r w:rsidR="001C5518" w:rsidRPr="00BD7253">
        <w:rPr>
          <w:b/>
          <w:bCs/>
          <w:color w:val="auto"/>
          <w:sz w:val="24"/>
          <w:szCs w:val="24"/>
        </w:rPr>
        <w:t>informasjon …</w:t>
      </w:r>
      <w:r w:rsidRPr="00BD7253">
        <w:rPr>
          <w:b/>
          <w:bCs/>
          <w:color w:val="auto"/>
          <w:sz w:val="24"/>
          <w:szCs w:val="24"/>
        </w:rPr>
        <w:t>……………………………………………………</w:t>
      </w:r>
      <w:r w:rsidR="00935A05">
        <w:rPr>
          <w:b/>
          <w:bCs/>
          <w:color w:val="auto"/>
          <w:sz w:val="24"/>
          <w:szCs w:val="24"/>
        </w:rPr>
        <w:t>……………</w:t>
      </w:r>
      <w:r w:rsidRPr="00BD7253">
        <w:rPr>
          <w:b/>
          <w:bCs/>
          <w:color w:val="auto"/>
          <w:sz w:val="24"/>
          <w:szCs w:val="24"/>
        </w:rPr>
        <w:t>15</w:t>
      </w:r>
    </w:p>
    <w:p w14:paraId="13AA10FC" w14:textId="7E5A4B97" w:rsidR="00D07474" w:rsidRDefault="00D07474" w:rsidP="00464A76"/>
    <w:p w14:paraId="01C1E205" w14:textId="77777777" w:rsidR="0049537C" w:rsidRDefault="0049537C" w:rsidP="003175B3">
      <w:pPr>
        <w:pStyle w:val="Overskrift3"/>
        <w:jc w:val="center"/>
        <w:rPr>
          <w:b/>
          <w:bCs/>
          <w:color w:val="auto"/>
          <w:sz w:val="28"/>
          <w:szCs w:val="28"/>
        </w:rPr>
      </w:pPr>
    </w:p>
    <w:p w14:paraId="03FE426C" w14:textId="1B20ECAE" w:rsidR="00D07474" w:rsidRPr="001B5A07" w:rsidRDefault="00D07474" w:rsidP="003175B3">
      <w:pPr>
        <w:pStyle w:val="Overskrift3"/>
        <w:jc w:val="center"/>
        <w:rPr>
          <w:b/>
          <w:bCs/>
          <w:color w:val="auto"/>
          <w:sz w:val="28"/>
          <w:szCs w:val="28"/>
        </w:rPr>
      </w:pPr>
      <w:r w:rsidRPr="001B5A07">
        <w:rPr>
          <w:b/>
          <w:bCs/>
          <w:color w:val="auto"/>
          <w:sz w:val="28"/>
          <w:szCs w:val="28"/>
        </w:rPr>
        <w:t>Velkommen til oss i Vinnes barnehage</w:t>
      </w:r>
    </w:p>
    <w:p w14:paraId="12C6E5A3" w14:textId="5821CCA8" w:rsidR="00D07474" w:rsidRPr="00D07474" w:rsidRDefault="00D07474" w:rsidP="00D07474">
      <w:pPr>
        <w:rPr>
          <w:color w:val="auto"/>
          <w:sz w:val="20"/>
          <w:szCs w:val="20"/>
        </w:rPr>
      </w:pPr>
    </w:p>
    <w:p w14:paraId="67340576" w14:textId="592489CE" w:rsidR="00D07474" w:rsidRPr="007E1EFE" w:rsidRDefault="00A46E7D" w:rsidP="00B41FF4">
      <w:pPr>
        <w:jc w:val="center"/>
        <w:rPr>
          <w:b/>
          <w:bCs/>
          <w:color w:val="7030A0"/>
          <w:sz w:val="28"/>
          <w:szCs w:val="28"/>
        </w:rPr>
      </w:pPr>
      <w:r w:rsidRPr="007E1EFE">
        <w:rPr>
          <w:b/>
          <w:bCs/>
          <w:noProof/>
          <w:color w:val="7030A0"/>
          <w:sz w:val="28"/>
          <w:szCs w:val="28"/>
        </w:rPr>
        <mc:AlternateContent>
          <mc:Choice Requires="wps">
            <w:drawing>
              <wp:anchor distT="0" distB="0" distL="114300" distR="114300" simplePos="0" relativeHeight="251658240" behindDoc="1" locked="0" layoutInCell="1" allowOverlap="1" wp14:anchorId="3675CF85" wp14:editId="3CCE97C5">
                <wp:simplePos x="0" y="0"/>
                <wp:positionH relativeFrom="column">
                  <wp:posOffset>1104900</wp:posOffset>
                </wp:positionH>
                <wp:positionV relativeFrom="paragraph">
                  <wp:posOffset>9525</wp:posOffset>
                </wp:positionV>
                <wp:extent cx="274320" cy="228600"/>
                <wp:effectExtent l="19050" t="0" r="30480" b="19050"/>
                <wp:wrapNone/>
                <wp:docPr id="1" name="Hjerte 1"/>
                <wp:cNvGraphicFramePr/>
                <a:graphic xmlns:a="http://schemas.openxmlformats.org/drawingml/2006/main">
                  <a:graphicData uri="http://schemas.microsoft.com/office/word/2010/wordprocessingShape">
                    <wps:wsp>
                      <wps:cNvSpPr/>
                      <wps:spPr>
                        <a:xfrm>
                          <a:off x="0" y="0"/>
                          <a:ext cx="274320" cy="228600"/>
                        </a:xfrm>
                        <a:prstGeom prst="hear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679EF" id="Hjerte 1" o:spid="_x0000_s1026" style="position:absolute;margin-left:87pt;margin-top:.75pt;width:21.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" path="m137160,57150v57150,-133350,280035,,,171450c-142875,57150,80010,-76200,137160,57150xe" fillcolor="#7030a0" strokecolor="#7030a0" strokeweight="2pt">
                <v:path arrowok="t" o:connecttype="custom" o:connectlocs="137160,57150;137160,228600;137160,57150" o:connectangles="0,0,0"/>
              </v:shape>
            </w:pict>
          </mc:Fallback>
        </mc:AlternateContent>
      </w:r>
      <w:r w:rsidR="00D07474" w:rsidRPr="007E1EFE">
        <w:rPr>
          <w:b/>
          <w:bCs/>
          <w:color w:val="7030A0"/>
          <w:sz w:val="28"/>
          <w:szCs w:val="28"/>
        </w:rPr>
        <w:t>En hjertevarm barnehage</w:t>
      </w:r>
    </w:p>
    <w:p w14:paraId="274E16D5" w14:textId="22CF000E" w:rsidR="00B41FF4" w:rsidRPr="00A02E9A" w:rsidRDefault="00BA0236" w:rsidP="00A02E9A">
      <w:pPr>
        <w:jc w:val="center"/>
        <w:rPr>
          <w:b/>
          <w:bCs/>
          <w:color w:val="7030A0"/>
          <w:sz w:val="28"/>
          <w:szCs w:val="28"/>
        </w:rPr>
      </w:pPr>
      <w:r w:rsidRPr="00A02E9A">
        <w:rPr>
          <w:b/>
          <w:bCs/>
          <w:color w:val="7030A0"/>
          <w:sz w:val="28"/>
          <w:szCs w:val="28"/>
        </w:rPr>
        <w:t>Årsplanen ble vedtatt og godkjent av SU 26</w:t>
      </w:r>
      <w:r w:rsidR="00A31D13" w:rsidRPr="00A02E9A">
        <w:rPr>
          <w:b/>
          <w:bCs/>
          <w:color w:val="7030A0"/>
          <w:sz w:val="28"/>
          <w:szCs w:val="28"/>
        </w:rPr>
        <w:t>. April 2023.</w:t>
      </w:r>
    </w:p>
    <w:p w14:paraId="2B73C973" w14:textId="1F65D6E8" w:rsidR="00D07474" w:rsidRPr="00431017" w:rsidRDefault="00D07474" w:rsidP="00D07474">
      <w:pPr>
        <w:rPr>
          <w:sz w:val="28"/>
          <w:szCs w:val="28"/>
        </w:rPr>
      </w:pPr>
      <w:r w:rsidRPr="00431017">
        <w:rPr>
          <w:sz w:val="28"/>
          <w:szCs w:val="28"/>
        </w:rPr>
        <w:t>Vi ønsker å bli husket som en hjertevarm barnehage. Vi er en liten barnehage der alle kjenner alle, både barn og voksne som er knyttet til barnehagen. Gjennom personalet</w:t>
      </w:r>
      <w:r w:rsidR="0026362C">
        <w:rPr>
          <w:sz w:val="28"/>
          <w:szCs w:val="28"/>
        </w:rPr>
        <w:t>s</w:t>
      </w:r>
      <w:r w:rsidRPr="00431017">
        <w:rPr>
          <w:sz w:val="28"/>
          <w:szCs w:val="28"/>
        </w:rPr>
        <w:t xml:space="preserve"> holdninger om at trygge barn leker og lærer best og at alle skal ha en plass i fellesskapet, skaper vi et godt psykososialt miljø for både små og store.  Vi anerkjenner barna for den de er og </w:t>
      </w:r>
      <w:r w:rsidR="00367A51">
        <w:rPr>
          <w:sz w:val="28"/>
          <w:szCs w:val="28"/>
        </w:rPr>
        <w:t>hos oss er</w:t>
      </w:r>
      <w:r w:rsidRPr="00431017">
        <w:rPr>
          <w:sz w:val="28"/>
          <w:szCs w:val="28"/>
        </w:rPr>
        <w:t xml:space="preserve"> alle </w:t>
      </w:r>
      <w:r w:rsidR="00A951CD" w:rsidRPr="00431017">
        <w:rPr>
          <w:sz w:val="28"/>
          <w:szCs w:val="28"/>
        </w:rPr>
        <w:t>barn like</w:t>
      </w:r>
      <w:r w:rsidRPr="00431017">
        <w:rPr>
          <w:sz w:val="28"/>
          <w:szCs w:val="28"/>
        </w:rPr>
        <w:t xml:space="preserve"> verdifulle</w:t>
      </w:r>
      <w:r w:rsidR="001B5A07" w:rsidRPr="00431017">
        <w:rPr>
          <w:sz w:val="28"/>
          <w:szCs w:val="28"/>
        </w:rPr>
        <w:t>.</w:t>
      </w:r>
    </w:p>
    <w:p w14:paraId="2318CF5D" w14:textId="7F1A28AF" w:rsidR="00D07474" w:rsidRPr="00431017" w:rsidRDefault="00D07474" w:rsidP="00D07474">
      <w:pPr>
        <w:rPr>
          <w:sz w:val="28"/>
          <w:szCs w:val="28"/>
        </w:rPr>
      </w:pPr>
      <w:r w:rsidRPr="00431017">
        <w:rPr>
          <w:sz w:val="28"/>
          <w:szCs w:val="28"/>
        </w:rPr>
        <w:t>Vinnes barnehage er en forelder eid barnehage</w:t>
      </w:r>
      <w:r w:rsidR="00617869">
        <w:rPr>
          <w:sz w:val="28"/>
          <w:szCs w:val="28"/>
        </w:rPr>
        <w:t xml:space="preserve"> med et eierstyre bestående av 4-5 foreldre og daglig leder.</w:t>
      </w:r>
      <w:r w:rsidRPr="00431017">
        <w:rPr>
          <w:sz w:val="28"/>
          <w:szCs w:val="28"/>
        </w:rPr>
        <w:t xml:space="preserve"> </w:t>
      </w:r>
      <w:r w:rsidR="0015464D" w:rsidRPr="00431017">
        <w:rPr>
          <w:sz w:val="28"/>
          <w:szCs w:val="28"/>
        </w:rPr>
        <w:t>Vi er en ideell barnehage der alt av inntekter går til driften av barnehagen</w:t>
      </w:r>
      <w:r w:rsidR="0015464D">
        <w:rPr>
          <w:sz w:val="28"/>
          <w:szCs w:val="28"/>
        </w:rPr>
        <w:t xml:space="preserve"> </w:t>
      </w:r>
    </w:p>
    <w:p w14:paraId="09D7F00A" w14:textId="1DA27623" w:rsidR="00D07474" w:rsidRPr="00431017" w:rsidRDefault="0015464D" w:rsidP="00D07474">
      <w:pPr>
        <w:rPr>
          <w:sz w:val="28"/>
          <w:szCs w:val="28"/>
        </w:rPr>
      </w:pPr>
      <w:r>
        <w:rPr>
          <w:sz w:val="28"/>
          <w:szCs w:val="28"/>
        </w:rPr>
        <w:t>I barnehagen vår er det</w:t>
      </w:r>
      <w:r w:rsidRPr="00431017">
        <w:rPr>
          <w:sz w:val="28"/>
          <w:szCs w:val="28"/>
        </w:rPr>
        <w:t xml:space="preserve"> </w:t>
      </w:r>
      <w:proofErr w:type="spellStart"/>
      <w:r w:rsidRPr="00431017">
        <w:rPr>
          <w:sz w:val="28"/>
          <w:szCs w:val="28"/>
        </w:rPr>
        <w:t>ca</w:t>
      </w:r>
      <w:proofErr w:type="spellEnd"/>
      <w:r w:rsidRPr="00431017">
        <w:rPr>
          <w:sz w:val="28"/>
          <w:szCs w:val="28"/>
        </w:rPr>
        <w:t xml:space="preserve"> 4</w:t>
      </w:r>
      <w:r>
        <w:rPr>
          <w:sz w:val="28"/>
          <w:szCs w:val="28"/>
        </w:rPr>
        <w:t>2</w:t>
      </w:r>
      <w:r w:rsidRPr="00431017">
        <w:rPr>
          <w:sz w:val="28"/>
          <w:szCs w:val="28"/>
        </w:rPr>
        <w:t xml:space="preserve"> barn i alderen 1 – 6 år.  </w:t>
      </w:r>
      <w:r w:rsidR="00D07474" w:rsidRPr="00431017">
        <w:rPr>
          <w:sz w:val="28"/>
          <w:szCs w:val="28"/>
        </w:rPr>
        <w:t xml:space="preserve">Grunnbemanningen består av barnehagelærere, fagarbeidere, assistent med fagskoleutdanning i Oppvekstfag- barn med særskilte behov, assistenter og daglig leder. Vi har et trivelig arbeidsmiljø og mange har vært ansatt </w:t>
      </w:r>
      <w:r w:rsidR="001B5A07" w:rsidRPr="00431017">
        <w:rPr>
          <w:sz w:val="28"/>
          <w:szCs w:val="28"/>
        </w:rPr>
        <w:t>siden barnehagen startet</w:t>
      </w:r>
      <w:r w:rsidR="00D07474" w:rsidRPr="00431017">
        <w:rPr>
          <w:sz w:val="28"/>
          <w:szCs w:val="28"/>
        </w:rPr>
        <w:t>.</w:t>
      </w:r>
    </w:p>
    <w:p w14:paraId="3C206D86" w14:textId="77777777" w:rsidR="00D07474" w:rsidRPr="00431017" w:rsidRDefault="00D07474" w:rsidP="00D07474">
      <w:pPr>
        <w:rPr>
          <w:sz w:val="28"/>
          <w:szCs w:val="28"/>
        </w:rPr>
      </w:pPr>
      <w:r w:rsidRPr="00431017">
        <w:rPr>
          <w:sz w:val="28"/>
          <w:szCs w:val="28"/>
        </w:rPr>
        <w:t>Barnehagen er organisert i 3 avdelinger, men vi samarbeider på tvers av avdelingene. Alderssammensetningen på de 3 avdelingene kan variere noe fra år til år.</w:t>
      </w:r>
    </w:p>
    <w:p w14:paraId="431688DE" w14:textId="77777777" w:rsidR="00D07474" w:rsidRDefault="00D07474" w:rsidP="00D07474">
      <w:pPr>
        <w:rPr>
          <w:sz w:val="28"/>
          <w:szCs w:val="28"/>
        </w:rPr>
      </w:pPr>
      <w:r w:rsidRPr="00431017">
        <w:rPr>
          <w:sz w:val="28"/>
          <w:szCs w:val="28"/>
        </w:rPr>
        <w:t>Vi har et grønt og flott uteområde med frukt, bær og masse grønt gress. En tumleplass med rom for fysisk aktivitet og lek, samt gode barndomsminner som å springe barbeint i grønt gress. I tillegg har vi skogen som nærområdet.</w:t>
      </w:r>
    </w:p>
    <w:p w14:paraId="5C6293A2" w14:textId="25101293" w:rsidR="00C30056" w:rsidRPr="00431017" w:rsidRDefault="00C30056" w:rsidP="00D07474">
      <w:pPr>
        <w:rPr>
          <w:sz w:val="28"/>
          <w:szCs w:val="28"/>
        </w:rPr>
      </w:pPr>
      <w:r>
        <w:rPr>
          <w:sz w:val="28"/>
          <w:szCs w:val="28"/>
        </w:rPr>
        <w:t>Når barna slutter hos oss ønsker vi at</w:t>
      </w:r>
      <w:r w:rsidR="00436FC6">
        <w:rPr>
          <w:sz w:val="28"/>
          <w:szCs w:val="28"/>
        </w:rPr>
        <w:t xml:space="preserve"> </w:t>
      </w:r>
      <w:r w:rsidR="00C11536">
        <w:rPr>
          <w:sz w:val="28"/>
          <w:szCs w:val="28"/>
        </w:rPr>
        <w:t>de skal ha det bra med seg selv, føle seg verdifull</w:t>
      </w:r>
      <w:r w:rsidR="00C3577C">
        <w:rPr>
          <w:sz w:val="28"/>
          <w:szCs w:val="28"/>
        </w:rPr>
        <w:t>, blitt sett og tatt på alvor, har respekt for hverandre</w:t>
      </w:r>
      <w:r w:rsidR="00BB1F50">
        <w:rPr>
          <w:sz w:val="28"/>
          <w:szCs w:val="28"/>
        </w:rPr>
        <w:t xml:space="preserve">, sette ord på egne følelser, </w:t>
      </w:r>
      <w:r w:rsidR="00550A79">
        <w:rPr>
          <w:sz w:val="28"/>
          <w:szCs w:val="28"/>
        </w:rPr>
        <w:t xml:space="preserve">kan </w:t>
      </w:r>
      <w:r w:rsidR="00BB1F50">
        <w:rPr>
          <w:sz w:val="28"/>
          <w:szCs w:val="28"/>
        </w:rPr>
        <w:t>løse konflikter, vente på tur, dele</w:t>
      </w:r>
      <w:r w:rsidR="004D33A3">
        <w:rPr>
          <w:sz w:val="28"/>
          <w:szCs w:val="28"/>
        </w:rPr>
        <w:t xml:space="preserve"> og </w:t>
      </w:r>
      <w:r w:rsidR="00550A79">
        <w:rPr>
          <w:sz w:val="28"/>
          <w:szCs w:val="28"/>
        </w:rPr>
        <w:t xml:space="preserve">er </w:t>
      </w:r>
      <w:r w:rsidR="004D33A3">
        <w:rPr>
          <w:sz w:val="28"/>
          <w:szCs w:val="28"/>
        </w:rPr>
        <w:t>på god vei til å bli selvstendig</w:t>
      </w:r>
      <w:r w:rsidR="00F36E83">
        <w:rPr>
          <w:sz w:val="28"/>
          <w:szCs w:val="28"/>
        </w:rPr>
        <w:t>.</w:t>
      </w:r>
      <w:r w:rsidR="00F361D1">
        <w:rPr>
          <w:sz w:val="28"/>
          <w:szCs w:val="28"/>
        </w:rPr>
        <w:t xml:space="preserve"> </w:t>
      </w:r>
    </w:p>
    <w:p w14:paraId="5A1E7E29" w14:textId="77777777" w:rsidR="00FF17D9" w:rsidRDefault="00FF17D9" w:rsidP="000733B7">
      <w:pPr>
        <w:rPr>
          <w:sz w:val="28"/>
          <w:szCs w:val="28"/>
        </w:rPr>
      </w:pPr>
    </w:p>
    <w:p w14:paraId="1933C73C" w14:textId="1E3B0AEA" w:rsidR="00773DEC" w:rsidRPr="00A02E9A" w:rsidRDefault="006F3903" w:rsidP="000733B7">
      <w:pPr>
        <w:rPr>
          <w:b/>
          <w:color w:val="7030A0"/>
          <w:sz w:val="28"/>
          <w:szCs w:val="28"/>
        </w:rPr>
      </w:pPr>
      <w:r w:rsidRPr="00A02E9A">
        <w:rPr>
          <w:b/>
          <w:color w:val="7030A0"/>
          <w:sz w:val="28"/>
          <w:szCs w:val="28"/>
        </w:rPr>
        <w:lastRenderedPageBreak/>
        <w:t>B</w:t>
      </w:r>
      <w:r w:rsidR="00F2176C" w:rsidRPr="00A02E9A">
        <w:rPr>
          <w:b/>
          <w:color w:val="7030A0"/>
          <w:sz w:val="28"/>
          <w:szCs w:val="28"/>
        </w:rPr>
        <w:t>arnehagens verdigrunnlag</w:t>
      </w:r>
    </w:p>
    <w:p w14:paraId="59D81D5E" w14:textId="2E52ED1B" w:rsidR="000733B7" w:rsidRPr="00A02E9A" w:rsidRDefault="00773DEC" w:rsidP="000733B7">
      <w:pPr>
        <w:rPr>
          <w:b/>
          <w:color w:val="7030A0"/>
          <w:sz w:val="24"/>
          <w:szCs w:val="24"/>
        </w:rPr>
      </w:pPr>
      <w:r w:rsidRPr="00A02E9A">
        <w:rPr>
          <w:b/>
          <w:color w:val="7030A0"/>
          <w:sz w:val="24"/>
          <w:szCs w:val="24"/>
        </w:rPr>
        <w:t xml:space="preserve">Vårt mål </w:t>
      </w:r>
      <w:r w:rsidR="00F621EA" w:rsidRPr="00A02E9A">
        <w:rPr>
          <w:b/>
          <w:color w:val="7030A0"/>
          <w:sz w:val="24"/>
          <w:szCs w:val="24"/>
        </w:rPr>
        <w:t>- «</w:t>
      </w:r>
      <w:r w:rsidR="000733B7" w:rsidRPr="00A02E9A">
        <w:rPr>
          <w:b/>
          <w:bCs/>
          <w:color w:val="7030A0"/>
          <w:sz w:val="24"/>
          <w:szCs w:val="24"/>
        </w:rPr>
        <w:t>Trygge barn med tro på egne evner»</w:t>
      </w:r>
    </w:p>
    <w:p w14:paraId="52EB862D" w14:textId="77777777" w:rsidR="000733B7" w:rsidRPr="00EE72DE" w:rsidRDefault="000733B7" w:rsidP="000733B7">
      <w:pPr>
        <w:rPr>
          <w:sz w:val="24"/>
          <w:szCs w:val="24"/>
        </w:rPr>
      </w:pPr>
      <w:r w:rsidRPr="00EE72DE">
        <w:rPr>
          <w:sz w:val="24"/>
          <w:szCs w:val="24"/>
        </w:rPr>
        <w:t>Vi setter barna i fokus, og vi skal være deres trygge havn mens de er i barnehagen.</w:t>
      </w:r>
    </w:p>
    <w:p w14:paraId="30873CD2" w14:textId="77777777" w:rsidR="000733B7" w:rsidRDefault="000733B7" w:rsidP="000733B7">
      <w:pPr>
        <w:rPr>
          <w:sz w:val="24"/>
          <w:szCs w:val="24"/>
        </w:rPr>
      </w:pPr>
      <w:r>
        <w:rPr>
          <w:sz w:val="24"/>
          <w:szCs w:val="24"/>
        </w:rPr>
        <w:t>Vårt syn på barn</w:t>
      </w:r>
      <w:r w:rsidRPr="00954263">
        <w:rPr>
          <w:sz w:val="24"/>
          <w:szCs w:val="24"/>
        </w:rPr>
        <w:t xml:space="preserve"> skal bygges på </w:t>
      </w:r>
      <w:r>
        <w:rPr>
          <w:sz w:val="24"/>
          <w:szCs w:val="24"/>
        </w:rPr>
        <w:t>trygghet og</w:t>
      </w:r>
      <w:r w:rsidRPr="00954263">
        <w:rPr>
          <w:sz w:val="24"/>
          <w:szCs w:val="24"/>
        </w:rPr>
        <w:t xml:space="preserve"> «alle er god nok som de er, og at alle skal få</w:t>
      </w:r>
      <w:r>
        <w:rPr>
          <w:sz w:val="24"/>
          <w:szCs w:val="24"/>
        </w:rPr>
        <w:t xml:space="preserve"> videreutvikle sitt potensiale» gjennom veiledning, støtte og utfordringer.</w:t>
      </w:r>
    </w:p>
    <w:p w14:paraId="3FBAE91F" w14:textId="77777777" w:rsidR="009A0F90" w:rsidRPr="00A02E9A" w:rsidRDefault="009A0F90" w:rsidP="009A0F90">
      <w:pPr>
        <w:rPr>
          <w:b/>
          <w:color w:val="7030A0"/>
          <w:sz w:val="24"/>
          <w:szCs w:val="24"/>
        </w:rPr>
      </w:pPr>
      <w:r w:rsidRPr="00A02E9A">
        <w:rPr>
          <w:b/>
          <w:color w:val="7030A0"/>
          <w:sz w:val="24"/>
          <w:szCs w:val="24"/>
        </w:rPr>
        <w:t xml:space="preserve">Likestilling og diskriminering </w:t>
      </w:r>
    </w:p>
    <w:p w14:paraId="008E284D" w14:textId="77777777" w:rsidR="009A0F90" w:rsidRPr="00954263" w:rsidRDefault="009A0F90" w:rsidP="009A0F90">
      <w:pPr>
        <w:rPr>
          <w:sz w:val="24"/>
          <w:szCs w:val="24"/>
        </w:rPr>
      </w:pPr>
      <w:r w:rsidRPr="00954263">
        <w:rPr>
          <w:sz w:val="24"/>
          <w:szCs w:val="24"/>
        </w:rPr>
        <w:t>«Bare du er du – ingen er som deg. Hos oss får du være akkurat den du er»</w:t>
      </w:r>
    </w:p>
    <w:p w14:paraId="3A0D26CD" w14:textId="6FC2A23F" w:rsidR="009A0F90" w:rsidRDefault="009A0F90" w:rsidP="009A0F90">
      <w:pPr>
        <w:rPr>
          <w:sz w:val="24"/>
          <w:szCs w:val="24"/>
        </w:rPr>
      </w:pPr>
      <w:r>
        <w:rPr>
          <w:sz w:val="24"/>
          <w:szCs w:val="24"/>
        </w:rPr>
        <w:t>Vi</w:t>
      </w:r>
      <w:r w:rsidRPr="00954263">
        <w:rPr>
          <w:sz w:val="24"/>
          <w:szCs w:val="24"/>
        </w:rPr>
        <w:t xml:space="preserve"> skal legge til rette for å være en pedagogisk virksomhet </w:t>
      </w:r>
      <w:r w:rsidR="00B714EA">
        <w:rPr>
          <w:sz w:val="24"/>
          <w:szCs w:val="24"/>
        </w:rPr>
        <w:t>der a</w:t>
      </w:r>
      <w:r w:rsidRPr="00954263">
        <w:rPr>
          <w:sz w:val="24"/>
          <w:szCs w:val="24"/>
        </w:rPr>
        <w:t>lle barn skal ha tilnærmet lik mulighet uansett funksjonsnivå, sosial, økonomisk, re</w:t>
      </w:r>
      <w:r>
        <w:rPr>
          <w:sz w:val="24"/>
          <w:szCs w:val="24"/>
        </w:rPr>
        <w:t xml:space="preserve">ligiøst og kulturell bakgrunn. </w:t>
      </w:r>
      <w:r w:rsidRPr="00954263">
        <w:rPr>
          <w:sz w:val="24"/>
          <w:szCs w:val="24"/>
        </w:rPr>
        <w:t>Lek og vennskap på tvers av kjønn, alder, funksjonsnivå og etnisk bakgrunn</w:t>
      </w:r>
      <w:r w:rsidR="005F4427">
        <w:rPr>
          <w:sz w:val="24"/>
          <w:szCs w:val="24"/>
        </w:rPr>
        <w:t xml:space="preserve"> skal være en del av vår hverdag.</w:t>
      </w:r>
    </w:p>
    <w:p w14:paraId="128BAF98" w14:textId="71AED9CF" w:rsidR="005F4427" w:rsidRPr="002E5BCF" w:rsidRDefault="002E5BCF" w:rsidP="009A0F90">
      <w:pPr>
        <w:rPr>
          <w:sz w:val="24"/>
          <w:szCs w:val="24"/>
        </w:rPr>
      </w:pPr>
      <w:r w:rsidRPr="002E5BCF">
        <w:rPr>
          <w:sz w:val="24"/>
          <w:szCs w:val="24"/>
        </w:rPr>
        <w:t xml:space="preserve">Nestekjærlighet, solidaritet, toleranse og respekt </w:t>
      </w:r>
      <w:r w:rsidR="00507E65">
        <w:rPr>
          <w:sz w:val="24"/>
          <w:szCs w:val="24"/>
        </w:rPr>
        <w:t>er</w:t>
      </w:r>
      <w:r w:rsidRPr="002E5BCF">
        <w:rPr>
          <w:sz w:val="24"/>
          <w:szCs w:val="24"/>
        </w:rPr>
        <w:t xml:space="preserve"> grunnleggende verdier i </w:t>
      </w:r>
      <w:r w:rsidR="00507E65">
        <w:rPr>
          <w:sz w:val="24"/>
          <w:szCs w:val="24"/>
        </w:rPr>
        <w:t xml:space="preserve">vår </w:t>
      </w:r>
      <w:r w:rsidRPr="002E5BCF">
        <w:rPr>
          <w:sz w:val="24"/>
          <w:szCs w:val="24"/>
        </w:rPr>
        <w:t>barnehage.</w:t>
      </w:r>
      <w:r w:rsidR="0097792D">
        <w:rPr>
          <w:sz w:val="24"/>
          <w:szCs w:val="24"/>
        </w:rPr>
        <w:t xml:space="preserve"> Det er</w:t>
      </w:r>
      <w:r w:rsidRPr="002E5BCF">
        <w:rPr>
          <w:sz w:val="24"/>
          <w:szCs w:val="24"/>
        </w:rPr>
        <w:t xml:space="preserve"> av stor betydning</w:t>
      </w:r>
      <w:r w:rsidR="00CF5641">
        <w:rPr>
          <w:sz w:val="24"/>
          <w:szCs w:val="24"/>
        </w:rPr>
        <w:t xml:space="preserve"> </w:t>
      </w:r>
      <w:r w:rsidR="002F0F03">
        <w:rPr>
          <w:sz w:val="24"/>
          <w:szCs w:val="24"/>
        </w:rPr>
        <w:t xml:space="preserve">og i vår </w:t>
      </w:r>
      <w:r w:rsidR="00B854DA">
        <w:rPr>
          <w:sz w:val="24"/>
          <w:szCs w:val="24"/>
        </w:rPr>
        <w:t>«grunnmur»</w:t>
      </w:r>
      <w:r w:rsidR="00FA4DA5">
        <w:rPr>
          <w:sz w:val="24"/>
          <w:szCs w:val="24"/>
        </w:rPr>
        <w:t>,</w:t>
      </w:r>
      <w:r w:rsidRPr="002E5BCF">
        <w:rPr>
          <w:sz w:val="24"/>
          <w:szCs w:val="24"/>
        </w:rPr>
        <w:t xml:space="preserve"> at barna får oppleve varme og kjærlighet</w:t>
      </w:r>
      <w:r w:rsidR="007D4BB2">
        <w:rPr>
          <w:sz w:val="24"/>
          <w:szCs w:val="24"/>
        </w:rPr>
        <w:t xml:space="preserve">, og </w:t>
      </w:r>
      <w:r w:rsidRPr="002E5BCF">
        <w:rPr>
          <w:sz w:val="24"/>
          <w:szCs w:val="24"/>
        </w:rPr>
        <w:t>utvikle solidaritet med andre barn.</w:t>
      </w:r>
    </w:p>
    <w:p w14:paraId="687295E2" w14:textId="77777777" w:rsidR="00DA5CC0" w:rsidRPr="00A02E9A" w:rsidRDefault="00AE39BD" w:rsidP="00AE39BD">
      <w:pPr>
        <w:rPr>
          <w:b/>
          <w:color w:val="7030A0"/>
          <w:sz w:val="24"/>
          <w:szCs w:val="24"/>
        </w:rPr>
      </w:pPr>
      <w:r w:rsidRPr="00A02E9A">
        <w:rPr>
          <w:b/>
          <w:color w:val="7030A0"/>
          <w:sz w:val="24"/>
          <w:szCs w:val="24"/>
        </w:rPr>
        <w:t xml:space="preserve">Bærekraftig utvikling </w:t>
      </w:r>
    </w:p>
    <w:p w14:paraId="242F78DF" w14:textId="0F14B368" w:rsidR="00AE39BD" w:rsidRPr="00DA5CC0" w:rsidRDefault="00DA5CC0" w:rsidP="00AE39BD">
      <w:pPr>
        <w:rPr>
          <w:b/>
          <w:color w:val="E84C22" w:themeColor="accent1"/>
          <w:sz w:val="24"/>
          <w:szCs w:val="24"/>
        </w:rPr>
      </w:pPr>
      <w:r>
        <w:rPr>
          <w:sz w:val="24"/>
          <w:szCs w:val="24"/>
        </w:rPr>
        <w:t>B</w:t>
      </w:r>
      <w:r w:rsidR="00AE39BD" w:rsidRPr="00A6664E">
        <w:rPr>
          <w:sz w:val="24"/>
          <w:szCs w:val="24"/>
        </w:rPr>
        <w:t>ærekraftig utvikling</w:t>
      </w:r>
      <w:r w:rsidR="0052473E">
        <w:rPr>
          <w:sz w:val="24"/>
          <w:szCs w:val="24"/>
        </w:rPr>
        <w:t xml:space="preserve"> </w:t>
      </w:r>
      <w:r w:rsidR="00240F2C">
        <w:rPr>
          <w:sz w:val="24"/>
          <w:szCs w:val="24"/>
        </w:rPr>
        <w:t>betyr at barna skal lære å ta vare på seg selv, hverandre og naturen.</w:t>
      </w:r>
      <w:r w:rsidR="00AE39BD" w:rsidRPr="00954263">
        <w:rPr>
          <w:sz w:val="24"/>
          <w:szCs w:val="24"/>
        </w:rPr>
        <w:t xml:space="preserve"> </w:t>
      </w:r>
      <w:r w:rsidR="00291E05">
        <w:rPr>
          <w:sz w:val="24"/>
          <w:szCs w:val="24"/>
        </w:rPr>
        <w:t>Vi skal fremme ver</w:t>
      </w:r>
      <w:r w:rsidR="008E72ED">
        <w:rPr>
          <w:sz w:val="24"/>
          <w:szCs w:val="24"/>
        </w:rPr>
        <w:t>d</w:t>
      </w:r>
      <w:r w:rsidR="00291E05">
        <w:rPr>
          <w:sz w:val="24"/>
          <w:szCs w:val="24"/>
        </w:rPr>
        <w:t xml:space="preserve">ier, </w:t>
      </w:r>
      <w:r w:rsidR="008E72ED">
        <w:rPr>
          <w:sz w:val="24"/>
          <w:szCs w:val="24"/>
        </w:rPr>
        <w:t>holdninger og praksis for et mer bærekraftig samfunn.</w:t>
      </w:r>
    </w:p>
    <w:p w14:paraId="4C3CC087" w14:textId="2B0421C2" w:rsidR="00AE39BD" w:rsidRPr="00954263" w:rsidRDefault="00AE23FE" w:rsidP="00AE39BD">
      <w:pPr>
        <w:rPr>
          <w:sz w:val="24"/>
          <w:szCs w:val="24"/>
        </w:rPr>
      </w:pPr>
      <w:r>
        <w:rPr>
          <w:sz w:val="24"/>
          <w:szCs w:val="24"/>
        </w:rPr>
        <w:t>For oss i Vinnes barnehage betyr det at barna</w:t>
      </w:r>
      <w:r w:rsidR="003E28F0">
        <w:rPr>
          <w:sz w:val="24"/>
          <w:szCs w:val="24"/>
        </w:rPr>
        <w:t xml:space="preserve"> skal</w:t>
      </w:r>
      <w:r w:rsidR="00AE39BD">
        <w:rPr>
          <w:sz w:val="24"/>
          <w:szCs w:val="24"/>
        </w:rPr>
        <w:t>:</w:t>
      </w:r>
    </w:p>
    <w:p w14:paraId="51B2D9C0" w14:textId="049BE57B" w:rsidR="00AE39BD" w:rsidRPr="00A02E9A" w:rsidRDefault="003E28F0" w:rsidP="00AE39BD">
      <w:pPr>
        <w:pStyle w:val="Listeavsnitt"/>
        <w:numPr>
          <w:ilvl w:val="0"/>
          <w:numId w:val="23"/>
        </w:numPr>
        <w:rPr>
          <w:color w:val="7030A0"/>
          <w:sz w:val="24"/>
          <w:szCs w:val="24"/>
        </w:rPr>
      </w:pPr>
      <w:r w:rsidRPr="00A02E9A">
        <w:rPr>
          <w:color w:val="7030A0"/>
          <w:sz w:val="24"/>
          <w:szCs w:val="24"/>
        </w:rPr>
        <w:t>Øve</w:t>
      </w:r>
      <w:r w:rsidR="00AE39BD" w:rsidRPr="00A02E9A">
        <w:rPr>
          <w:color w:val="7030A0"/>
          <w:sz w:val="24"/>
          <w:szCs w:val="24"/>
        </w:rPr>
        <w:t xml:space="preserve"> seg</w:t>
      </w:r>
      <w:r w:rsidRPr="00A02E9A">
        <w:rPr>
          <w:color w:val="7030A0"/>
          <w:sz w:val="24"/>
          <w:szCs w:val="24"/>
        </w:rPr>
        <w:t xml:space="preserve"> på</w:t>
      </w:r>
      <w:r w:rsidR="00AE39BD" w:rsidRPr="00A02E9A">
        <w:rPr>
          <w:color w:val="7030A0"/>
          <w:sz w:val="24"/>
          <w:szCs w:val="24"/>
        </w:rPr>
        <w:t xml:space="preserve"> av og påkledning etter alder og modenhet</w:t>
      </w:r>
    </w:p>
    <w:p w14:paraId="55588B5E" w14:textId="1C92D4DF" w:rsidR="00AE39BD" w:rsidRPr="00A02E9A" w:rsidRDefault="003E28F0" w:rsidP="00AE39BD">
      <w:pPr>
        <w:pStyle w:val="Listeavsnitt"/>
        <w:numPr>
          <w:ilvl w:val="0"/>
          <w:numId w:val="23"/>
        </w:numPr>
        <w:rPr>
          <w:color w:val="7030A0"/>
          <w:sz w:val="24"/>
          <w:szCs w:val="24"/>
        </w:rPr>
      </w:pPr>
      <w:r w:rsidRPr="00A02E9A">
        <w:rPr>
          <w:color w:val="7030A0"/>
          <w:sz w:val="24"/>
          <w:szCs w:val="24"/>
        </w:rPr>
        <w:t>Øve</w:t>
      </w:r>
      <w:r w:rsidR="00AE39BD" w:rsidRPr="00A02E9A">
        <w:rPr>
          <w:color w:val="7030A0"/>
          <w:sz w:val="24"/>
          <w:szCs w:val="24"/>
        </w:rPr>
        <w:t xml:space="preserve"> seg</w:t>
      </w:r>
      <w:r w:rsidRPr="00A02E9A">
        <w:rPr>
          <w:color w:val="7030A0"/>
          <w:sz w:val="24"/>
          <w:szCs w:val="24"/>
        </w:rPr>
        <w:t xml:space="preserve"> på</w:t>
      </w:r>
      <w:r w:rsidR="00AE39BD" w:rsidRPr="00A02E9A">
        <w:rPr>
          <w:color w:val="7030A0"/>
          <w:sz w:val="24"/>
          <w:szCs w:val="24"/>
        </w:rPr>
        <w:t xml:space="preserve"> å smøre mat</w:t>
      </w:r>
      <w:r w:rsidR="00831174" w:rsidRPr="00A02E9A">
        <w:rPr>
          <w:color w:val="7030A0"/>
          <w:sz w:val="24"/>
          <w:szCs w:val="24"/>
        </w:rPr>
        <w:t>en sin</w:t>
      </w:r>
      <w:r w:rsidR="00AE39BD" w:rsidRPr="00A02E9A">
        <w:rPr>
          <w:color w:val="7030A0"/>
          <w:sz w:val="24"/>
          <w:szCs w:val="24"/>
        </w:rPr>
        <w:t>, helle opp</w:t>
      </w:r>
      <w:r w:rsidR="00831174" w:rsidRPr="00A02E9A">
        <w:rPr>
          <w:color w:val="7030A0"/>
          <w:sz w:val="24"/>
          <w:szCs w:val="24"/>
        </w:rPr>
        <w:t xml:space="preserve"> i</w:t>
      </w:r>
      <w:r w:rsidR="00AE39BD" w:rsidRPr="00A02E9A">
        <w:rPr>
          <w:color w:val="7030A0"/>
          <w:sz w:val="24"/>
          <w:szCs w:val="24"/>
        </w:rPr>
        <w:t xml:space="preserve"> drikke, spise med bestikk etter alder og modenhet</w:t>
      </w:r>
    </w:p>
    <w:p w14:paraId="40E76F36" w14:textId="73682E14" w:rsidR="00AE39BD" w:rsidRPr="00A02E9A" w:rsidRDefault="00831174" w:rsidP="00AE39BD">
      <w:pPr>
        <w:pStyle w:val="Listeavsnitt"/>
        <w:numPr>
          <w:ilvl w:val="0"/>
          <w:numId w:val="23"/>
        </w:numPr>
        <w:rPr>
          <w:color w:val="7030A0"/>
          <w:sz w:val="24"/>
          <w:szCs w:val="24"/>
        </w:rPr>
      </w:pPr>
      <w:r w:rsidRPr="00A02E9A">
        <w:rPr>
          <w:color w:val="7030A0"/>
          <w:sz w:val="24"/>
          <w:szCs w:val="24"/>
        </w:rPr>
        <w:t>Øve seg på</w:t>
      </w:r>
      <w:r w:rsidR="00AE39BD" w:rsidRPr="00A02E9A">
        <w:rPr>
          <w:color w:val="7030A0"/>
          <w:sz w:val="24"/>
          <w:szCs w:val="24"/>
        </w:rPr>
        <w:t xml:space="preserve"> å regulere og sette ord på følelser</w:t>
      </w:r>
    </w:p>
    <w:p w14:paraId="6ACE1B59" w14:textId="77777777" w:rsidR="0006068B" w:rsidRPr="00A02E9A" w:rsidRDefault="00831174" w:rsidP="0006068B">
      <w:pPr>
        <w:pStyle w:val="Listeavsnitt"/>
        <w:numPr>
          <w:ilvl w:val="0"/>
          <w:numId w:val="23"/>
        </w:numPr>
        <w:rPr>
          <w:color w:val="7030A0"/>
          <w:sz w:val="24"/>
          <w:szCs w:val="24"/>
        </w:rPr>
      </w:pPr>
      <w:r w:rsidRPr="00A02E9A">
        <w:rPr>
          <w:color w:val="7030A0"/>
          <w:sz w:val="24"/>
          <w:szCs w:val="24"/>
        </w:rPr>
        <w:t xml:space="preserve">Øve seg på </w:t>
      </w:r>
      <w:r w:rsidR="00AE39BD" w:rsidRPr="00A02E9A">
        <w:rPr>
          <w:color w:val="7030A0"/>
          <w:sz w:val="24"/>
          <w:szCs w:val="24"/>
        </w:rPr>
        <w:t>å sette grenser for seg selv</w:t>
      </w:r>
      <w:r w:rsidRPr="00A02E9A">
        <w:rPr>
          <w:color w:val="7030A0"/>
          <w:sz w:val="24"/>
          <w:szCs w:val="24"/>
        </w:rPr>
        <w:t xml:space="preserve"> </w:t>
      </w:r>
      <w:r w:rsidR="00AE39BD" w:rsidRPr="00A02E9A">
        <w:rPr>
          <w:color w:val="7030A0"/>
          <w:sz w:val="24"/>
          <w:szCs w:val="24"/>
        </w:rPr>
        <w:t>og</w:t>
      </w:r>
      <w:r w:rsidRPr="00A02E9A">
        <w:rPr>
          <w:color w:val="7030A0"/>
          <w:sz w:val="24"/>
          <w:szCs w:val="24"/>
        </w:rPr>
        <w:t xml:space="preserve"> </w:t>
      </w:r>
      <w:r w:rsidR="0006068B" w:rsidRPr="00A02E9A">
        <w:rPr>
          <w:color w:val="7030A0"/>
          <w:sz w:val="24"/>
          <w:szCs w:val="24"/>
        </w:rPr>
        <w:t>oppleve</w:t>
      </w:r>
      <w:r w:rsidR="00AE39BD" w:rsidRPr="00A02E9A">
        <w:rPr>
          <w:color w:val="7030A0"/>
          <w:sz w:val="24"/>
          <w:szCs w:val="24"/>
        </w:rPr>
        <w:t xml:space="preserve"> at jeg er god nok som jeg er</w:t>
      </w:r>
    </w:p>
    <w:p w14:paraId="64F03C5B" w14:textId="218924A4" w:rsidR="00AE39BD" w:rsidRPr="00A02E9A" w:rsidRDefault="009178E8" w:rsidP="0006068B">
      <w:pPr>
        <w:pStyle w:val="Listeavsnitt"/>
        <w:numPr>
          <w:ilvl w:val="0"/>
          <w:numId w:val="23"/>
        </w:numPr>
        <w:rPr>
          <w:color w:val="7030A0"/>
          <w:sz w:val="24"/>
          <w:szCs w:val="24"/>
        </w:rPr>
      </w:pPr>
      <w:r w:rsidRPr="00A02E9A">
        <w:rPr>
          <w:color w:val="7030A0"/>
          <w:sz w:val="24"/>
          <w:szCs w:val="24"/>
        </w:rPr>
        <w:t>Øve seg på</w:t>
      </w:r>
      <w:r w:rsidR="00AE39BD" w:rsidRPr="00A02E9A">
        <w:rPr>
          <w:color w:val="7030A0"/>
          <w:sz w:val="24"/>
          <w:szCs w:val="24"/>
        </w:rPr>
        <w:t xml:space="preserve"> å dele</w:t>
      </w:r>
    </w:p>
    <w:p w14:paraId="6F4849F2" w14:textId="193AF345" w:rsidR="00AE39BD" w:rsidRPr="00A02E9A" w:rsidRDefault="009178E8" w:rsidP="00AE39BD">
      <w:pPr>
        <w:pStyle w:val="Listeavsnitt"/>
        <w:numPr>
          <w:ilvl w:val="0"/>
          <w:numId w:val="24"/>
        </w:numPr>
        <w:rPr>
          <w:color w:val="7030A0"/>
          <w:sz w:val="24"/>
          <w:szCs w:val="24"/>
        </w:rPr>
      </w:pPr>
      <w:r w:rsidRPr="00A02E9A">
        <w:rPr>
          <w:color w:val="7030A0"/>
          <w:sz w:val="24"/>
          <w:szCs w:val="24"/>
        </w:rPr>
        <w:t>Øve seg på</w:t>
      </w:r>
      <w:r w:rsidR="00AE39BD" w:rsidRPr="00A02E9A">
        <w:rPr>
          <w:color w:val="7030A0"/>
          <w:sz w:val="24"/>
          <w:szCs w:val="24"/>
        </w:rPr>
        <w:t xml:space="preserve"> å fungere i et sosialt fellesskap</w:t>
      </w:r>
    </w:p>
    <w:p w14:paraId="4349AF6B" w14:textId="708D751A" w:rsidR="00AE39BD" w:rsidRPr="00A02E9A" w:rsidRDefault="009178E8" w:rsidP="00AE39BD">
      <w:pPr>
        <w:pStyle w:val="Listeavsnitt"/>
        <w:numPr>
          <w:ilvl w:val="0"/>
          <w:numId w:val="24"/>
        </w:numPr>
        <w:rPr>
          <w:color w:val="7030A0"/>
          <w:sz w:val="24"/>
          <w:szCs w:val="24"/>
        </w:rPr>
      </w:pPr>
      <w:r w:rsidRPr="00A02E9A">
        <w:rPr>
          <w:color w:val="7030A0"/>
          <w:sz w:val="24"/>
          <w:szCs w:val="24"/>
        </w:rPr>
        <w:t>Øve seg på</w:t>
      </w:r>
      <w:r w:rsidR="00AE39BD" w:rsidRPr="00A02E9A">
        <w:rPr>
          <w:color w:val="7030A0"/>
          <w:sz w:val="24"/>
          <w:szCs w:val="24"/>
        </w:rPr>
        <w:t xml:space="preserve"> å gi omsorg </w:t>
      </w:r>
    </w:p>
    <w:p w14:paraId="076EB175" w14:textId="1CD2E160" w:rsidR="00275521" w:rsidRPr="00A02E9A" w:rsidRDefault="006F6F8B" w:rsidP="00AE39BD">
      <w:pPr>
        <w:pStyle w:val="Listeavsnitt"/>
        <w:numPr>
          <w:ilvl w:val="0"/>
          <w:numId w:val="24"/>
        </w:numPr>
        <w:rPr>
          <w:color w:val="7030A0"/>
          <w:sz w:val="24"/>
          <w:szCs w:val="24"/>
        </w:rPr>
      </w:pPr>
      <w:r w:rsidRPr="00A02E9A">
        <w:rPr>
          <w:color w:val="7030A0"/>
          <w:sz w:val="24"/>
          <w:szCs w:val="24"/>
        </w:rPr>
        <w:t>Bli kjent med naturens mangfold igjennom modenhetsnivå</w:t>
      </w:r>
    </w:p>
    <w:p w14:paraId="0CC0557A" w14:textId="21C44107" w:rsidR="00643BF5" w:rsidRPr="00A02E9A" w:rsidRDefault="00643BF5" w:rsidP="00AE39BD">
      <w:pPr>
        <w:pStyle w:val="Listeavsnitt"/>
        <w:numPr>
          <w:ilvl w:val="0"/>
          <w:numId w:val="24"/>
        </w:numPr>
        <w:rPr>
          <w:color w:val="7030A0"/>
          <w:sz w:val="24"/>
          <w:szCs w:val="24"/>
        </w:rPr>
      </w:pPr>
      <w:r w:rsidRPr="00A02E9A">
        <w:rPr>
          <w:color w:val="7030A0"/>
          <w:sz w:val="24"/>
          <w:szCs w:val="24"/>
        </w:rPr>
        <w:t>Oppleve tilhørighet til naturen</w:t>
      </w:r>
    </w:p>
    <w:p w14:paraId="7AE35A18" w14:textId="77777777" w:rsidR="004D7C1A" w:rsidRDefault="004D7C1A" w:rsidP="004D7C1A">
      <w:pPr>
        <w:rPr>
          <w:b/>
          <w:color w:val="E84C22" w:themeColor="accent1"/>
          <w:sz w:val="24"/>
          <w:szCs w:val="24"/>
        </w:rPr>
      </w:pPr>
    </w:p>
    <w:p w14:paraId="55A998D2" w14:textId="77777777" w:rsidR="00CC4210" w:rsidRDefault="00CC4210" w:rsidP="004D7C1A">
      <w:pPr>
        <w:rPr>
          <w:b/>
          <w:color w:val="E84C22" w:themeColor="accent1"/>
          <w:sz w:val="24"/>
          <w:szCs w:val="24"/>
        </w:rPr>
      </w:pPr>
    </w:p>
    <w:p w14:paraId="30E52A8B" w14:textId="5DB3CC18" w:rsidR="004D7C1A" w:rsidRPr="00A02E9A" w:rsidRDefault="004D7C1A" w:rsidP="004D7C1A">
      <w:pPr>
        <w:rPr>
          <w:b/>
          <w:color w:val="7030A0"/>
          <w:sz w:val="24"/>
          <w:szCs w:val="24"/>
        </w:rPr>
      </w:pPr>
      <w:r w:rsidRPr="00A02E9A">
        <w:rPr>
          <w:b/>
          <w:color w:val="7030A0"/>
          <w:sz w:val="24"/>
          <w:szCs w:val="24"/>
        </w:rPr>
        <w:lastRenderedPageBreak/>
        <w:t>Livsmestring og helse</w:t>
      </w:r>
    </w:p>
    <w:tbl>
      <w:tblPr>
        <w:tblStyle w:val="Tabellrutenett"/>
        <w:tblpPr w:leftFromText="141" w:rightFromText="141" w:vertAnchor="text" w:horzAnchor="margin" w:tblpXSpec="center" w:tblpY="-17"/>
        <w:tblW w:w="10010" w:type="dxa"/>
        <w:tblLook w:val="04A0" w:firstRow="1" w:lastRow="0" w:firstColumn="1" w:lastColumn="0" w:noHBand="0" w:noVBand="1"/>
      </w:tblPr>
      <w:tblGrid>
        <w:gridCol w:w="4769"/>
        <w:gridCol w:w="5241"/>
      </w:tblGrid>
      <w:tr w:rsidR="004D7C1A" w:rsidRPr="00954263" w14:paraId="2471DAD4" w14:textId="77777777" w:rsidTr="00E7656E">
        <w:trPr>
          <w:trHeight w:val="331"/>
        </w:trPr>
        <w:tc>
          <w:tcPr>
            <w:tcW w:w="4769" w:type="dxa"/>
          </w:tcPr>
          <w:p w14:paraId="60F0C262" w14:textId="77777777" w:rsidR="004D7C1A" w:rsidRPr="00A02E9A" w:rsidRDefault="004D7C1A" w:rsidP="004D7C1A">
            <w:pPr>
              <w:rPr>
                <w:b/>
                <w:bCs/>
                <w:color w:val="7030A0"/>
                <w:sz w:val="24"/>
                <w:szCs w:val="24"/>
              </w:rPr>
            </w:pPr>
            <w:r w:rsidRPr="00A02E9A">
              <w:rPr>
                <w:b/>
                <w:bCs/>
                <w:color w:val="7030A0"/>
                <w:sz w:val="24"/>
                <w:szCs w:val="24"/>
              </w:rPr>
              <w:t>Fysisk helse</w:t>
            </w:r>
          </w:p>
        </w:tc>
        <w:tc>
          <w:tcPr>
            <w:tcW w:w="5241" w:type="dxa"/>
          </w:tcPr>
          <w:p w14:paraId="0F5E01A5" w14:textId="77777777" w:rsidR="004D7C1A" w:rsidRPr="00A02E9A" w:rsidRDefault="004D7C1A" w:rsidP="004D7C1A">
            <w:pPr>
              <w:rPr>
                <w:b/>
                <w:bCs/>
                <w:color w:val="7030A0"/>
                <w:sz w:val="24"/>
                <w:szCs w:val="24"/>
              </w:rPr>
            </w:pPr>
            <w:r w:rsidRPr="00A02E9A">
              <w:rPr>
                <w:b/>
                <w:bCs/>
                <w:color w:val="7030A0"/>
                <w:sz w:val="24"/>
                <w:szCs w:val="24"/>
              </w:rPr>
              <w:t>Psykisk helse</w:t>
            </w:r>
          </w:p>
        </w:tc>
      </w:tr>
      <w:tr w:rsidR="004D7C1A" w:rsidRPr="00954263" w14:paraId="79E56D6F" w14:textId="77777777" w:rsidTr="00C606CA">
        <w:trPr>
          <w:trHeight w:val="11708"/>
        </w:trPr>
        <w:tc>
          <w:tcPr>
            <w:tcW w:w="4769" w:type="dxa"/>
          </w:tcPr>
          <w:p w14:paraId="3EE4C039" w14:textId="77777777" w:rsidR="004D7C1A" w:rsidRPr="00A02E9A" w:rsidRDefault="004D7C1A" w:rsidP="004D7C1A">
            <w:pPr>
              <w:rPr>
                <w:color w:val="7030A0"/>
                <w:sz w:val="24"/>
                <w:szCs w:val="24"/>
              </w:rPr>
            </w:pPr>
            <w:r w:rsidRPr="00A02E9A">
              <w:rPr>
                <w:color w:val="7030A0"/>
                <w:sz w:val="24"/>
                <w:szCs w:val="24"/>
              </w:rPr>
              <w:t>Måltider</w:t>
            </w:r>
          </w:p>
          <w:p w14:paraId="68AF0FF0" w14:textId="77777777" w:rsidR="004D7C1A" w:rsidRPr="00091FE4" w:rsidRDefault="004D7C1A" w:rsidP="004D7C1A">
            <w:pPr>
              <w:pStyle w:val="Listeavsnitt"/>
              <w:numPr>
                <w:ilvl w:val="0"/>
                <w:numId w:val="25"/>
              </w:numPr>
              <w:spacing w:after="0"/>
              <w:rPr>
                <w:sz w:val="24"/>
                <w:szCs w:val="24"/>
              </w:rPr>
            </w:pPr>
            <w:r w:rsidRPr="00091FE4">
              <w:rPr>
                <w:sz w:val="24"/>
                <w:szCs w:val="24"/>
              </w:rPr>
              <w:t>Sunt kosthold og sunne helsevaner.</w:t>
            </w:r>
          </w:p>
          <w:p w14:paraId="1F036419" w14:textId="5761E9F7" w:rsidR="004D7C1A" w:rsidRPr="00091FE4" w:rsidRDefault="004D7C1A" w:rsidP="004D7C1A">
            <w:pPr>
              <w:pStyle w:val="Listeavsnitt"/>
              <w:numPr>
                <w:ilvl w:val="0"/>
                <w:numId w:val="26"/>
              </w:numPr>
              <w:spacing w:after="0"/>
              <w:rPr>
                <w:sz w:val="24"/>
                <w:szCs w:val="24"/>
              </w:rPr>
            </w:pPr>
            <w:r w:rsidRPr="00091FE4">
              <w:rPr>
                <w:sz w:val="24"/>
                <w:szCs w:val="24"/>
              </w:rPr>
              <w:t xml:space="preserve">Vi følger </w:t>
            </w:r>
            <w:r w:rsidR="009E445C">
              <w:rPr>
                <w:sz w:val="24"/>
                <w:szCs w:val="24"/>
              </w:rPr>
              <w:t>Helsedirektoratets kostråd</w:t>
            </w:r>
            <w:r w:rsidRPr="00091FE4">
              <w:rPr>
                <w:sz w:val="24"/>
                <w:szCs w:val="24"/>
              </w:rPr>
              <w:t>.</w:t>
            </w:r>
          </w:p>
          <w:p w14:paraId="6023DADD" w14:textId="5E2079D6" w:rsidR="004D7C1A" w:rsidRPr="00091FE4" w:rsidRDefault="004D7C1A" w:rsidP="004D7C1A">
            <w:pPr>
              <w:pStyle w:val="Listeavsnitt"/>
              <w:numPr>
                <w:ilvl w:val="0"/>
                <w:numId w:val="26"/>
              </w:numPr>
              <w:spacing w:after="0"/>
              <w:rPr>
                <w:sz w:val="24"/>
                <w:szCs w:val="24"/>
              </w:rPr>
            </w:pPr>
            <w:r w:rsidRPr="00091FE4">
              <w:rPr>
                <w:sz w:val="24"/>
                <w:szCs w:val="24"/>
              </w:rPr>
              <w:t>Vi skal medvirke til m</w:t>
            </w:r>
            <w:r w:rsidR="00FE6A72">
              <w:rPr>
                <w:sz w:val="24"/>
                <w:szCs w:val="24"/>
              </w:rPr>
              <w:t>ålti</w:t>
            </w:r>
            <w:r w:rsidR="004C15E9">
              <w:rPr>
                <w:sz w:val="24"/>
                <w:szCs w:val="24"/>
              </w:rPr>
              <w:t>d</w:t>
            </w:r>
            <w:r w:rsidR="00FE6A72">
              <w:rPr>
                <w:sz w:val="24"/>
                <w:szCs w:val="24"/>
              </w:rPr>
              <w:t>sglede</w:t>
            </w:r>
            <w:r w:rsidR="001F17BC">
              <w:rPr>
                <w:sz w:val="24"/>
                <w:szCs w:val="24"/>
              </w:rPr>
              <w:t>, matkultur</w:t>
            </w:r>
            <w:r w:rsidR="006A7679">
              <w:rPr>
                <w:sz w:val="24"/>
                <w:szCs w:val="24"/>
              </w:rPr>
              <w:t xml:space="preserve"> og</w:t>
            </w:r>
            <w:r w:rsidR="004C15E9">
              <w:rPr>
                <w:sz w:val="24"/>
                <w:szCs w:val="24"/>
              </w:rPr>
              <w:t xml:space="preserve"> sosialt felleskap rundt </w:t>
            </w:r>
            <w:r w:rsidR="00F621EA">
              <w:rPr>
                <w:sz w:val="24"/>
                <w:szCs w:val="24"/>
              </w:rPr>
              <w:t>måltider.</w:t>
            </w:r>
          </w:p>
          <w:p w14:paraId="5A902A93" w14:textId="77777777" w:rsidR="004D7C1A" w:rsidRPr="00091FE4" w:rsidRDefault="004D7C1A" w:rsidP="004D7C1A">
            <w:pPr>
              <w:rPr>
                <w:sz w:val="24"/>
                <w:szCs w:val="24"/>
              </w:rPr>
            </w:pPr>
          </w:p>
          <w:p w14:paraId="67BE1E85" w14:textId="77777777" w:rsidR="004D7C1A" w:rsidRPr="00E65D49" w:rsidRDefault="004D7C1A" w:rsidP="004D7C1A">
            <w:pPr>
              <w:rPr>
                <w:color w:val="7030A0"/>
                <w:sz w:val="24"/>
                <w:szCs w:val="24"/>
              </w:rPr>
            </w:pPr>
            <w:r w:rsidRPr="00E65D49">
              <w:rPr>
                <w:color w:val="7030A0"/>
                <w:sz w:val="24"/>
                <w:szCs w:val="24"/>
              </w:rPr>
              <w:t>Fysisk aktiviteter / motoriske ferdigheter</w:t>
            </w:r>
          </w:p>
          <w:p w14:paraId="03A5BB59" w14:textId="77777777" w:rsidR="004D7C1A" w:rsidRPr="00091FE4" w:rsidRDefault="004D7C1A" w:rsidP="004D7C1A">
            <w:pPr>
              <w:pStyle w:val="Listeavsnitt"/>
              <w:numPr>
                <w:ilvl w:val="0"/>
                <w:numId w:val="26"/>
              </w:numPr>
              <w:spacing w:after="0"/>
              <w:rPr>
                <w:sz w:val="24"/>
                <w:szCs w:val="24"/>
              </w:rPr>
            </w:pPr>
            <w:r w:rsidRPr="00091FE4">
              <w:rPr>
                <w:sz w:val="24"/>
                <w:szCs w:val="24"/>
              </w:rPr>
              <w:t>Vi har allsidig og daglig utelek</w:t>
            </w:r>
          </w:p>
          <w:p w14:paraId="0810EF72" w14:textId="77777777" w:rsidR="004D7C1A" w:rsidRPr="00091FE4" w:rsidRDefault="004D7C1A" w:rsidP="004D7C1A">
            <w:pPr>
              <w:pStyle w:val="Listeavsnitt"/>
              <w:numPr>
                <w:ilvl w:val="0"/>
                <w:numId w:val="26"/>
              </w:numPr>
              <w:spacing w:after="0"/>
              <w:rPr>
                <w:sz w:val="24"/>
                <w:szCs w:val="24"/>
              </w:rPr>
            </w:pPr>
            <w:r w:rsidRPr="00091FE4">
              <w:rPr>
                <w:sz w:val="24"/>
                <w:szCs w:val="24"/>
              </w:rPr>
              <w:t>Vi har turer i nærmiljøet</w:t>
            </w:r>
          </w:p>
          <w:p w14:paraId="0CBE9F0A" w14:textId="77777777" w:rsidR="004D7C1A" w:rsidRPr="00091FE4" w:rsidRDefault="004D7C1A" w:rsidP="004D7C1A">
            <w:pPr>
              <w:pStyle w:val="Listeavsnitt"/>
              <w:numPr>
                <w:ilvl w:val="0"/>
                <w:numId w:val="26"/>
              </w:numPr>
              <w:spacing w:after="0"/>
              <w:rPr>
                <w:sz w:val="24"/>
                <w:szCs w:val="24"/>
              </w:rPr>
            </w:pPr>
            <w:r w:rsidRPr="00091FE4">
              <w:rPr>
                <w:sz w:val="24"/>
                <w:szCs w:val="24"/>
              </w:rPr>
              <w:t>Vi skal medvirke til bevegelsesglede.</w:t>
            </w:r>
          </w:p>
          <w:p w14:paraId="07E80612" w14:textId="77777777" w:rsidR="004D7C1A" w:rsidRPr="00091FE4" w:rsidRDefault="004D7C1A" w:rsidP="004D7C1A">
            <w:pPr>
              <w:pStyle w:val="Listeavsnitt"/>
              <w:numPr>
                <w:ilvl w:val="0"/>
                <w:numId w:val="26"/>
              </w:numPr>
              <w:spacing w:after="0"/>
              <w:rPr>
                <w:sz w:val="24"/>
                <w:szCs w:val="24"/>
              </w:rPr>
            </w:pPr>
            <w:r w:rsidRPr="00091FE4">
              <w:rPr>
                <w:sz w:val="24"/>
                <w:szCs w:val="24"/>
              </w:rPr>
              <w:t xml:space="preserve">Mini </w:t>
            </w:r>
            <w:proofErr w:type="spellStart"/>
            <w:proofErr w:type="gramStart"/>
            <w:r w:rsidRPr="00091FE4">
              <w:rPr>
                <w:sz w:val="24"/>
                <w:szCs w:val="24"/>
              </w:rPr>
              <w:t>Røris</w:t>
            </w:r>
            <w:proofErr w:type="spellEnd"/>
            <w:r w:rsidRPr="00091FE4">
              <w:rPr>
                <w:sz w:val="24"/>
                <w:szCs w:val="24"/>
              </w:rPr>
              <w:t>(</w:t>
            </w:r>
            <w:proofErr w:type="gramEnd"/>
            <w:r w:rsidRPr="00091FE4">
              <w:rPr>
                <w:sz w:val="24"/>
                <w:szCs w:val="24"/>
              </w:rPr>
              <w:t>bevegelse etter musikk)</w:t>
            </w:r>
          </w:p>
          <w:p w14:paraId="6B3DA64C" w14:textId="77777777" w:rsidR="004D7C1A" w:rsidRPr="00091FE4" w:rsidRDefault="004D7C1A" w:rsidP="004D7C1A">
            <w:pPr>
              <w:pStyle w:val="Listeavsnitt"/>
              <w:numPr>
                <w:ilvl w:val="0"/>
                <w:numId w:val="26"/>
              </w:numPr>
              <w:spacing w:after="0"/>
              <w:rPr>
                <w:sz w:val="24"/>
                <w:szCs w:val="24"/>
              </w:rPr>
            </w:pPr>
            <w:r w:rsidRPr="00091FE4">
              <w:rPr>
                <w:sz w:val="24"/>
                <w:szCs w:val="24"/>
              </w:rPr>
              <w:t>Dans</w:t>
            </w:r>
          </w:p>
          <w:p w14:paraId="37218F92" w14:textId="77777777" w:rsidR="004D7C1A" w:rsidRPr="00091FE4" w:rsidRDefault="004D7C1A" w:rsidP="004D7C1A">
            <w:pPr>
              <w:pStyle w:val="Listeavsnitt"/>
              <w:numPr>
                <w:ilvl w:val="0"/>
                <w:numId w:val="26"/>
              </w:numPr>
              <w:spacing w:after="0"/>
              <w:rPr>
                <w:sz w:val="24"/>
                <w:szCs w:val="24"/>
              </w:rPr>
            </w:pPr>
            <w:r w:rsidRPr="00091FE4">
              <w:rPr>
                <w:sz w:val="24"/>
                <w:szCs w:val="24"/>
              </w:rPr>
              <w:t>Hinderløype (inne og ute)</w:t>
            </w:r>
          </w:p>
          <w:p w14:paraId="1D8DA57D" w14:textId="5D2A5E3D" w:rsidR="004D7C1A" w:rsidRPr="00091FE4" w:rsidRDefault="000A26A9" w:rsidP="004D7C1A">
            <w:pPr>
              <w:pStyle w:val="Listeavsnitt"/>
              <w:numPr>
                <w:ilvl w:val="0"/>
                <w:numId w:val="26"/>
              </w:numPr>
              <w:spacing w:after="0"/>
              <w:rPr>
                <w:sz w:val="24"/>
                <w:szCs w:val="24"/>
              </w:rPr>
            </w:pPr>
            <w:r>
              <w:rPr>
                <w:sz w:val="24"/>
                <w:szCs w:val="24"/>
              </w:rPr>
              <w:t>Aktivitetsuke</w:t>
            </w:r>
            <w:r w:rsidR="002C2757">
              <w:rPr>
                <w:sz w:val="24"/>
                <w:szCs w:val="24"/>
              </w:rPr>
              <w:t xml:space="preserve"> sommer og vinter</w:t>
            </w:r>
          </w:p>
          <w:p w14:paraId="5E1270E5" w14:textId="77777777" w:rsidR="004D7C1A" w:rsidRPr="00091FE4" w:rsidRDefault="004D7C1A" w:rsidP="004D7C1A">
            <w:pPr>
              <w:rPr>
                <w:sz w:val="24"/>
                <w:szCs w:val="24"/>
              </w:rPr>
            </w:pPr>
          </w:p>
          <w:p w14:paraId="0481DBC9" w14:textId="77777777" w:rsidR="004D7C1A" w:rsidRPr="00095826" w:rsidRDefault="004D7C1A" w:rsidP="004D7C1A">
            <w:pPr>
              <w:rPr>
                <w:color w:val="E84C22" w:themeColor="accent1"/>
                <w:sz w:val="24"/>
                <w:szCs w:val="24"/>
              </w:rPr>
            </w:pPr>
            <w:r w:rsidRPr="00E65D49">
              <w:rPr>
                <w:color w:val="7030A0"/>
                <w:sz w:val="24"/>
                <w:szCs w:val="24"/>
              </w:rPr>
              <w:t>Hvile</w:t>
            </w:r>
          </w:p>
          <w:p w14:paraId="7CC8C95A" w14:textId="227E62DB" w:rsidR="008D294B" w:rsidRPr="006337FA" w:rsidRDefault="002C2757" w:rsidP="006337FA">
            <w:pPr>
              <w:pStyle w:val="Listeavsnitt"/>
              <w:numPr>
                <w:ilvl w:val="0"/>
                <w:numId w:val="27"/>
              </w:numPr>
              <w:spacing w:after="0"/>
              <w:rPr>
                <w:sz w:val="24"/>
                <w:szCs w:val="24"/>
              </w:rPr>
            </w:pPr>
            <w:r>
              <w:rPr>
                <w:sz w:val="24"/>
                <w:szCs w:val="24"/>
              </w:rPr>
              <w:t xml:space="preserve">Barna </w:t>
            </w:r>
            <w:r w:rsidR="004D7C1A" w:rsidRPr="00091FE4">
              <w:rPr>
                <w:sz w:val="24"/>
                <w:szCs w:val="24"/>
              </w:rPr>
              <w:t xml:space="preserve">trenger ro og hvile i løpet av </w:t>
            </w:r>
            <w:r w:rsidR="006337FA">
              <w:rPr>
                <w:sz w:val="24"/>
                <w:szCs w:val="24"/>
              </w:rPr>
              <w:t>dagen og vi</w:t>
            </w:r>
            <w:r w:rsidR="008D294B" w:rsidRPr="006337FA">
              <w:rPr>
                <w:sz w:val="24"/>
                <w:szCs w:val="24"/>
              </w:rPr>
              <w:t xml:space="preserve"> legger til rette for soving</w:t>
            </w:r>
            <w:r w:rsidR="00966283">
              <w:rPr>
                <w:sz w:val="24"/>
                <w:szCs w:val="24"/>
              </w:rPr>
              <w:t>, hvilestund med lydbok, høytlesning</w:t>
            </w:r>
            <w:r w:rsidR="00437BE4">
              <w:rPr>
                <w:sz w:val="24"/>
                <w:szCs w:val="24"/>
              </w:rPr>
              <w:t xml:space="preserve"> eller rolige aktiviteter.</w:t>
            </w:r>
          </w:p>
          <w:p w14:paraId="6867E4C8" w14:textId="77777777" w:rsidR="004D7C1A" w:rsidRPr="00091FE4" w:rsidRDefault="004D7C1A" w:rsidP="004D7C1A">
            <w:pPr>
              <w:pStyle w:val="Listeavsnitt"/>
              <w:ind w:left="765"/>
              <w:rPr>
                <w:sz w:val="24"/>
                <w:szCs w:val="24"/>
              </w:rPr>
            </w:pPr>
          </w:p>
          <w:p w14:paraId="74C0C1EB" w14:textId="77777777" w:rsidR="004D7C1A" w:rsidRPr="00E65D49" w:rsidRDefault="004D7C1A" w:rsidP="004D7C1A">
            <w:pPr>
              <w:rPr>
                <w:color w:val="7030A0"/>
                <w:sz w:val="24"/>
                <w:szCs w:val="24"/>
              </w:rPr>
            </w:pPr>
            <w:r w:rsidRPr="00E65D49">
              <w:rPr>
                <w:color w:val="7030A0"/>
                <w:sz w:val="24"/>
                <w:szCs w:val="24"/>
              </w:rPr>
              <w:t>Hygiene</w:t>
            </w:r>
          </w:p>
          <w:p w14:paraId="21DC387A" w14:textId="77777777" w:rsidR="004D7C1A" w:rsidRPr="00091FE4" w:rsidRDefault="004D7C1A" w:rsidP="004D7C1A">
            <w:pPr>
              <w:pStyle w:val="Listeavsnitt"/>
              <w:numPr>
                <w:ilvl w:val="0"/>
                <w:numId w:val="27"/>
              </w:numPr>
              <w:spacing w:after="0"/>
              <w:rPr>
                <w:sz w:val="24"/>
                <w:szCs w:val="24"/>
              </w:rPr>
            </w:pPr>
            <w:r w:rsidRPr="00091FE4">
              <w:rPr>
                <w:sz w:val="24"/>
                <w:szCs w:val="24"/>
              </w:rPr>
              <w:t>Lære barn god håndhygiene</w:t>
            </w:r>
          </w:p>
          <w:p w14:paraId="186F6D93" w14:textId="77777777" w:rsidR="004D7C1A" w:rsidRPr="00091FE4" w:rsidRDefault="004D7C1A" w:rsidP="004D7C1A">
            <w:pPr>
              <w:pStyle w:val="Listeavsnitt"/>
              <w:numPr>
                <w:ilvl w:val="0"/>
                <w:numId w:val="27"/>
              </w:numPr>
              <w:spacing w:after="0"/>
              <w:rPr>
                <w:sz w:val="24"/>
                <w:szCs w:val="24"/>
              </w:rPr>
            </w:pPr>
            <w:r w:rsidRPr="00091FE4">
              <w:rPr>
                <w:sz w:val="24"/>
                <w:szCs w:val="24"/>
              </w:rPr>
              <w:t xml:space="preserve">Gode toalettvaner </w:t>
            </w:r>
          </w:p>
          <w:p w14:paraId="05CB5E4C" w14:textId="77777777" w:rsidR="004D7C1A" w:rsidRPr="00091FE4" w:rsidRDefault="004D7C1A" w:rsidP="004D7C1A">
            <w:pPr>
              <w:pStyle w:val="Listeavsnitt"/>
              <w:spacing w:after="0"/>
              <w:ind w:left="765"/>
              <w:rPr>
                <w:sz w:val="24"/>
                <w:szCs w:val="24"/>
              </w:rPr>
            </w:pPr>
          </w:p>
          <w:p w14:paraId="65ED3E6F" w14:textId="77777777" w:rsidR="004D7C1A" w:rsidRPr="00E65D49" w:rsidRDefault="004D7C1A" w:rsidP="004D7C1A">
            <w:pPr>
              <w:rPr>
                <w:color w:val="7030A0"/>
                <w:sz w:val="24"/>
                <w:szCs w:val="24"/>
              </w:rPr>
            </w:pPr>
            <w:r w:rsidRPr="00E65D49">
              <w:rPr>
                <w:color w:val="7030A0"/>
                <w:sz w:val="24"/>
                <w:szCs w:val="24"/>
              </w:rPr>
              <w:t>Sikkerhet</w:t>
            </w:r>
          </w:p>
          <w:p w14:paraId="59810456" w14:textId="77777777" w:rsidR="004D7C1A" w:rsidRPr="00091FE4" w:rsidRDefault="004D7C1A" w:rsidP="004D7C1A">
            <w:pPr>
              <w:pStyle w:val="Listeavsnitt"/>
              <w:numPr>
                <w:ilvl w:val="0"/>
                <w:numId w:val="28"/>
              </w:numPr>
              <w:spacing w:after="0"/>
              <w:rPr>
                <w:sz w:val="24"/>
                <w:szCs w:val="24"/>
              </w:rPr>
            </w:pPr>
            <w:r w:rsidRPr="00091FE4">
              <w:rPr>
                <w:sz w:val="24"/>
                <w:szCs w:val="24"/>
              </w:rPr>
              <w:t>Barn skal kunne utfolde seg fritt i et trygt og sikkert lekemiljø.</w:t>
            </w:r>
          </w:p>
          <w:p w14:paraId="4590332E" w14:textId="77777777" w:rsidR="004D7C1A" w:rsidRPr="00091FE4" w:rsidRDefault="004D7C1A" w:rsidP="004D7C1A">
            <w:pPr>
              <w:rPr>
                <w:sz w:val="24"/>
                <w:szCs w:val="24"/>
              </w:rPr>
            </w:pPr>
          </w:p>
        </w:tc>
        <w:tc>
          <w:tcPr>
            <w:tcW w:w="5241" w:type="dxa"/>
          </w:tcPr>
          <w:p w14:paraId="480840AE" w14:textId="77777777" w:rsidR="004D7C1A" w:rsidRPr="00091FE4" w:rsidRDefault="004D7C1A" w:rsidP="004D7C1A">
            <w:pPr>
              <w:pStyle w:val="Listeavsnitt"/>
              <w:numPr>
                <w:ilvl w:val="0"/>
                <w:numId w:val="28"/>
              </w:numPr>
              <w:spacing w:after="0"/>
              <w:rPr>
                <w:sz w:val="24"/>
                <w:szCs w:val="24"/>
              </w:rPr>
            </w:pPr>
            <w:r w:rsidRPr="00091FE4">
              <w:rPr>
                <w:sz w:val="24"/>
                <w:szCs w:val="24"/>
              </w:rPr>
              <w:t>Alle skal bli godtatt for den de er uavhengig av kjønn, alder, modenhet og sosial bakgrunn.</w:t>
            </w:r>
          </w:p>
          <w:p w14:paraId="7FA62C4C" w14:textId="77777777" w:rsidR="004D7C1A" w:rsidRPr="00091FE4" w:rsidRDefault="004D7C1A" w:rsidP="004D7C1A">
            <w:pPr>
              <w:pStyle w:val="Listeavsnitt"/>
              <w:numPr>
                <w:ilvl w:val="0"/>
                <w:numId w:val="26"/>
              </w:numPr>
              <w:spacing w:after="0"/>
              <w:rPr>
                <w:sz w:val="24"/>
                <w:szCs w:val="24"/>
              </w:rPr>
            </w:pPr>
            <w:r w:rsidRPr="00091FE4">
              <w:rPr>
                <w:sz w:val="24"/>
                <w:szCs w:val="24"/>
              </w:rPr>
              <w:t>Vi skal fremme likeverd og likestilling.</w:t>
            </w:r>
          </w:p>
          <w:p w14:paraId="24FE5EB1" w14:textId="77777777" w:rsidR="004D7C1A" w:rsidRPr="00091FE4" w:rsidRDefault="004D7C1A" w:rsidP="004D7C1A">
            <w:pPr>
              <w:pStyle w:val="Listeavsnitt"/>
              <w:numPr>
                <w:ilvl w:val="0"/>
                <w:numId w:val="26"/>
              </w:numPr>
              <w:spacing w:after="0"/>
              <w:rPr>
                <w:sz w:val="24"/>
                <w:szCs w:val="24"/>
              </w:rPr>
            </w:pPr>
            <w:r w:rsidRPr="00091FE4">
              <w:rPr>
                <w:sz w:val="24"/>
                <w:szCs w:val="24"/>
              </w:rPr>
              <w:t>Vi skal motvirke alle former for diskriminering og fremme nestekjærlighet.</w:t>
            </w:r>
          </w:p>
          <w:p w14:paraId="4D83622C" w14:textId="77777777" w:rsidR="004D7C1A" w:rsidRPr="00091FE4" w:rsidRDefault="004D7C1A" w:rsidP="004D7C1A">
            <w:pPr>
              <w:pStyle w:val="Listeavsnitt"/>
              <w:numPr>
                <w:ilvl w:val="0"/>
                <w:numId w:val="26"/>
              </w:numPr>
              <w:spacing w:after="0"/>
              <w:rPr>
                <w:sz w:val="24"/>
                <w:szCs w:val="24"/>
              </w:rPr>
            </w:pPr>
            <w:r w:rsidRPr="00091FE4">
              <w:rPr>
                <w:sz w:val="24"/>
                <w:szCs w:val="24"/>
              </w:rPr>
              <w:t>Vi skal bidra til å utjevne sosiale ulikheter</w:t>
            </w:r>
          </w:p>
          <w:p w14:paraId="445A22D4" w14:textId="77777777" w:rsidR="004D7C1A" w:rsidRPr="00091FE4" w:rsidRDefault="004D7C1A" w:rsidP="004D7C1A">
            <w:pPr>
              <w:pStyle w:val="Listeavsnitt"/>
              <w:numPr>
                <w:ilvl w:val="0"/>
                <w:numId w:val="26"/>
              </w:numPr>
              <w:spacing w:after="0"/>
              <w:rPr>
                <w:sz w:val="24"/>
                <w:szCs w:val="24"/>
              </w:rPr>
            </w:pPr>
            <w:r w:rsidRPr="00091FE4">
              <w:rPr>
                <w:sz w:val="24"/>
                <w:szCs w:val="24"/>
              </w:rPr>
              <w:t>Alle skal få omsorg og føle seg trygge.</w:t>
            </w:r>
          </w:p>
          <w:p w14:paraId="50F6E79F" w14:textId="77777777" w:rsidR="004D7C1A" w:rsidRPr="00091FE4" w:rsidRDefault="004D7C1A" w:rsidP="004D7C1A">
            <w:pPr>
              <w:pStyle w:val="Listeavsnitt"/>
              <w:numPr>
                <w:ilvl w:val="0"/>
                <w:numId w:val="26"/>
              </w:numPr>
              <w:spacing w:after="0"/>
              <w:rPr>
                <w:sz w:val="24"/>
                <w:szCs w:val="24"/>
              </w:rPr>
            </w:pPr>
            <w:r w:rsidRPr="00091FE4">
              <w:rPr>
                <w:sz w:val="24"/>
                <w:szCs w:val="24"/>
              </w:rPr>
              <w:t>Vi skal forebygge krenkelser og mobbing</w:t>
            </w:r>
          </w:p>
          <w:p w14:paraId="2B2098FA" w14:textId="77777777" w:rsidR="004D7C1A" w:rsidRPr="00091FE4" w:rsidRDefault="004D7C1A" w:rsidP="004D7C1A">
            <w:pPr>
              <w:pStyle w:val="Listeavsnitt"/>
              <w:numPr>
                <w:ilvl w:val="0"/>
                <w:numId w:val="26"/>
              </w:numPr>
              <w:spacing w:after="0"/>
              <w:rPr>
                <w:sz w:val="24"/>
                <w:szCs w:val="24"/>
              </w:rPr>
            </w:pPr>
            <w:r w:rsidRPr="00091FE4">
              <w:rPr>
                <w:sz w:val="24"/>
                <w:szCs w:val="24"/>
              </w:rPr>
              <w:t>Alle barn skal få utfordringer i forhold til sitt modenhetsnivå.</w:t>
            </w:r>
          </w:p>
          <w:p w14:paraId="1C997CF9" w14:textId="7FCA060F" w:rsidR="004D7C1A" w:rsidRPr="00091FE4" w:rsidRDefault="004D7C1A" w:rsidP="004D7C1A">
            <w:pPr>
              <w:pStyle w:val="Listeavsnitt"/>
              <w:numPr>
                <w:ilvl w:val="0"/>
                <w:numId w:val="26"/>
              </w:numPr>
              <w:spacing w:after="0"/>
              <w:rPr>
                <w:sz w:val="24"/>
                <w:szCs w:val="24"/>
              </w:rPr>
            </w:pPr>
            <w:r w:rsidRPr="00091FE4">
              <w:rPr>
                <w:sz w:val="24"/>
                <w:szCs w:val="24"/>
              </w:rPr>
              <w:t xml:space="preserve">Barn skal få støtte i å mestre motgang og håndtere </w:t>
            </w:r>
            <w:r w:rsidR="005637DD">
              <w:rPr>
                <w:sz w:val="24"/>
                <w:szCs w:val="24"/>
              </w:rPr>
              <w:t>konflikter</w:t>
            </w:r>
            <w:r w:rsidRPr="00091FE4">
              <w:rPr>
                <w:sz w:val="24"/>
                <w:szCs w:val="24"/>
              </w:rPr>
              <w:t>.</w:t>
            </w:r>
          </w:p>
          <w:p w14:paraId="475C213E" w14:textId="77777777" w:rsidR="004D7C1A" w:rsidRPr="00091FE4" w:rsidRDefault="004D7C1A" w:rsidP="004D7C1A">
            <w:pPr>
              <w:pStyle w:val="Listeavsnitt"/>
              <w:numPr>
                <w:ilvl w:val="0"/>
                <w:numId w:val="26"/>
              </w:numPr>
              <w:spacing w:after="0"/>
              <w:rPr>
                <w:sz w:val="24"/>
                <w:szCs w:val="24"/>
              </w:rPr>
            </w:pPr>
            <w:r w:rsidRPr="00091FE4">
              <w:rPr>
                <w:sz w:val="24"/>
                <w:szCs w:val="24"/>
              </w:rPr>
              <w:t>Barn skal hjelpes og støttes til å bli selvhjulpen.</w:t>
            </w:r>
          </w:p>
          <w:p w14:paraId="3474179F" w14:textId="736BDA2E" w:rsidR="004D7C1A" w:rsidRPr="00091FE4" w:rsidRDefault="004D7C1A" w:rsidP="004D7C1A">
            <w:pPr>
              <w:pStyle w:val="Listeavsnitt"/>
              <w:numPr>
                <w:ilvl w:val="0"/>
                <w:numId w:val="26"/>
              </w:numPr>
              <w:spacing w:after="0"/>
              <w:rPr>
                <w:sz w:val="24"/>
                <w:szCs w:val="24"/>
              </w:rPr>
            </w:pPr>
            <w:r w:rsidRPr="00091FE4">
              <w:rPr>
                <w:sz w:val="24"/>
                <w:szCs w:val="24"/>
              </w:rPr>
              <w:t xml:space="preserve">Barn skal oppleve mestring ved at vi gir de utfordringer og støtter de når de prøver. </w:t>
            </w:r>
          </w:p>
          <w:p w14:paraId="64BB0F44" w14:textId="77777777" w:rsidR="004D7C1A" w:rsidRPr="00091FE4" w:rsidRDefault="004D7C1A" w:rsidP="004D7C1A">
            <w:pPr>
              <w:pStyle w:val="Listeavsnitt"/>
              <w:numPr>
                <w:ilvl w:val="0"/>
                <w:numId w:val="26"/>
              </w:numPr>
              <w:spacing w:after="0"/>
              <w:rPr>
                <w:sz w:val="24"/>
                <w:szCs w:val="24"/>
              </w:rPr>
            </w:pPr>
            <w:r w:rsidRPr="00091FE4">
              <w:rPr>
                <w:sz w:val="24"/>
                <w:szCs w:val="24"/>
              </w:rPr>
              <w:t>Barn som faller utenfor, skal hjelpes inn i leken.</w:t>
            </w:r>
          </w:p>
          <w:p w14:paraId="3A4F5881" w14:textId="77777777" w:rsidR="00320697" w:rsidRDefault="004D7C1A" w:rsidP="004D7C1A">
            <w:pPr>
              <w:pStyle w:val="Listeavsnitt"/>
              <w:numPr>
                <w:ilvl w:val="0"/>
                <w:numId w:val="26"/>
              </w:numPr>
              <w:spacing w:after="0"/>
              <w:rPr>
                <w:sz w:val="24"/>
                <w:szCs w:val="24"/>
              </w:rPr>
            </w:pPr>
            <w:r w:rsidRPr="00091FE4">
              <w:rPr>
                <w:sz w:val="24"/>
                <w:szCs w:val="24"/>
              </w:rPr>
              <w:t>Barn</w:t>
            </w:r>
            <w:r w:rsidR="008D3CE7">
              <w:rPr>
                <w:sz w:val="24"/>
                <w:szCs w:val="24"/>
              </w:rPr>
              <w:t>a</w:t>
            </w:r>
            <w:r w:rsidRPr="00091FE4">
              <w:rPr>
                <w:sz w:val="24"/>
                <w:szCs w:val="24"/>
              </w:rPr>
              <w:t xml:space="preserve"> skal </w:t>
            </w:r>
            <w:r w:rsidR="008D3CE7">
              <w:rPr>
                <w:sz w:val="24"/>
                <w:szCs w:val="24"/>
              </w:rPr>
              <w:t>øve på</w:t>
            </w:r>
            <w:r w:rsidRPr="00091FE4">
              <w:rPr>
                <w:sz w:val="24"/>
                <w:szCs w:val="24"/>
              </w:rPr>
              <w:t xml:space="preserve"> å dele</w:t>
            </w:r>
          </w:p>
          <w:p w14:paraId="4568D00F" w14:textId="5AABC5AA" w:rsidR="004D7C1A" w:rsidRPr="00091FE4" w:rsidRDefault="002229FA" w:rsidP="004D7C1A">
            <w:pPr>
              <w:pStyle w:val="Listeavsnitt"/>
              <w:numPr>
                <w:ilvl w:val="0"/>
                <w:numId w:val="26"/>
              </w:numPr>
              <w:spacing w:after="0"/>
              <w:rPr>
                <w:sz w:val="24"/>
                <w:szCs w:val="24"/>
              </w:rPr>
            </w:pPr>
            <w:r>
              <w:rPr>
                <w:sz w:val="24"/>
                <w:szCs w:val="24"/>
              </w:rPr>
              <w:t>Barna s</w:t>
            </w:r>
            <w:r w:rsidR="00320697">
              <w:rPr>
                <w:sz w:val="24"/>
                <w:szCs w:val="24"/>
              </w:rPr>
              <w:t xml:space="preserve">kal øve seg på </w:t>
            </w:r>
            <w:r w:rsidR="004D7C1A" w:rsidRPr="00091FE4">
              <w:rPr>
                <w:sz w:val="24"/>
                <w:szCs w:val="24"/>
              </w:rPr>
              <w:t>å være en god venn</w:t>
            </w:r>
            <w:r w:rsidR="00320697">
              <w:rPr>
                <w:sz w:val="24"/>
                <w:szCs w:val="24"/>
              </w:rPr>
              <w:t>, skaffe seg en venn og holde på en venn</w:t>
            </w:r>
          </w:p>
          <w:p w14:paraId="610298CD" w14:textId="77777777" w:rsidR="004D7C1A" w:rsidRPr="00091FE4" w:rsidRDefault="004D7C1A" w:rsidP="004D7C1A">
            <w:pPr>
              <w:pStyle w:val="Listeavsnitt"/>
              <w:numPr>
                <w:ilvl w:val="0"/>
                <w:numId w:val="26"/>
              </w:numPr>
              <w:spacing w:after="0"/>
              <w:rPr>
                <w:sz w:val="24"/>
                <w:szCs w:val="24"/>
              </w:rPr>
            </w:pPr>
            <w:r w:rsidRPr="00091FE4">
              <w:rPr>
                <w:sz w:val="24"/>
                <w:szCs w:val="24"/>
              </w:rPr>
              <w:t xml:space="preserve">Vi skal gi alle barn TID, barnehagens klima skal ikke være preget av stress. </w:t>
            </w:r>
          </w:p>
          <w:p w14:paraId="194A7620" w14:textId="77777777" w:rsidR="008F1209" w:rsidRDefault="004D7C1A" w:rsidP="001E3EFC">
            <w:pPr>
              <w:pStyle w:val="Listeavsnitt"/>
              <w:numPr>
                <w:ilvl w:val="0"/>
                <w:numId w:val="26"/>
              </w:numPr>
              <w:spacing w:after="0"/>
              <w:rPr>
                <w:sz w:val="24"/>
                <w:szCs w:val="24"/>
              </w:rPr>
            </w:pPr>
            <w:r w:rsidRPr="00091FE4">
              <w:rPr>
                <w:sz w:val="24"/>
                <w:szCs w:val="24"/>
              </w:rPr>
              <w:t xml:space="preserve">I den mørke årstiden er vi ute når det er mest dagslys. Dagslyset påvirker oss positivt, både psykisk, men også er det bra for kroppen </w:t>
            </w:r>
          </w:p>
          <w:p w14:paraId="739A1A07" w14:textId="3A471E23" w:rsidR="004D7C1A" w:rsidRPr="00091FE4" w:rsidRDefault="004D7C1A" w:rsidP="001E3EFC">
            <w:pPr>
              <w:pStyle w:val="Listeavsnitt"/>
              <w:numPr>
                <w:ilvl w:val="0"/>
                <w:numId w:val="26"/>
              </w:numPr>
              <w:spacing w:after="0"/>
              <w:rPr>
                <w:sz w:val="24"/>
                <w:szCs w:val="24"/>
              </w:rPr>
            </w:pPr>
            <w:r w:rsidRPr="00091FE4">
              <w:rPr>
                <w:sz w:val="24"/>
                <w:szCs w:val="24"/>
              </w:rPr>
              <w:t>Familier som ønsker veiledning, skal få</w:t>
            </w:r>
            <w:r w:rsidR="009D17BE">
              <w:rPr>
                <w:sz w:val="24"/>
                <w:szCs w:val="24"/>
              </w:rPr>
              <w:t xml:space="preserve"> tilbud om</w:t>
            </w:r>
            <w:r w:rsidRPr="00091FE4">
              <w:rPr>
                <w:sz w:val="24"/>
                <w:szCs w:val="24"/>
              </w:rPr>
              <w:t xml:space="preserve"> det.</w:t>
            </w:r>
          </w:p>
        </w:tc>
      </w:tr>
    </w:tbl>
    <w:p w14:paraId="629DDA4E" w14:textId="77777777" w:rsidR="004D7C1A" w:rsidRPr="00EB6F28" w:rsidRDefault="004D7C1A" w:rsidP="004D7C1A">
      <w:pPr>
        <w:rPr>
          <w:color w:val="00B050"/>
          <w:sz w:val="24"/>
          <w:szCs w:val="24"/>
        </w:rPr>
      </w:pPr>
    </w:p>
    <w:p w14:paraId="6A644FEA" w14:textId="77777777" w:rsidR="00F2176C" w:rsidRDefault="00F2176C">
      <w:pPr>
        <w:rPr>
          <w:b/>
          <w:color w:val="E84C22" w:themeColor="accent1"/>
          <w:sz w:val="24"/>
          <w:szCs w:val="24"/>
        </w:rPr>
      </w:pPr>
    </w:p>
    <w:p w14:paraId="41A65C72" w14:textId="101574E8" w:rsidR="009C379E" w:rsidRPr="00E65D49" w:rsidRDefault="009C379E" w:rsidP="009C379E">
      <w:pPr>
        <w:rPr>
          <w:b/>
          <w:color w:val="7030A0"/>
          <w:sz w:val="28"/>
          <w:szCs w:val="28"/>
        </w:rPr>
      </w:pPr>
      <w:r w:rsidRPr="00E65D49">
        <w:rPr>
          <w:b/>
          <w:color w:val="7030A0"/>
          <w:sz w:val="28"/>
          <w:szCs w:val="28"/>
        </w:rPr>
        <w:lastRenderedPageBreak/>
        <w:t xml:space="preserve">Barnehagens </w:t>
      </w:r>
      <w:r w:rsidR="0058659F" w:rsidRPr="00E65D49">
        <w:rPr>
          <w:b/>
          <w:color w:val="7030A0"/>
          <w:sz w:val="28"/>
          <w:szCs w:val="28"/>
        </w:rPr>
        <w:t xml:space="preserve">formål og </w:t>
      </w:r>
      <w:r w:rsidRPr="00E65D49">
        <w:rPr>
          <w:b/>
          <w:color w:val="7030A0"/>
          <w:sz w:val="28"/>
          <w:szCs w:val="28"/>
        </w:rPr>
        <w:t xml:space="preserve">innhold   </w:t>
      </w:r>
    </w:p>
    <w:p w14:paraId="7DD6D557" w14:textId="77777777" w:rsidR="0053166B" w:rsidRPr="008D29B9" w:rsidRDefault="009C379E" w:rsidP="0053166B">
      <w:pPr>
        <w:rPr>
          <w:sz w:val="24"/>
          <w:szCs w:val="24"/>
        </w:rPr>
      </w:pPr>
      <w:r w:rsidRPr="00FF4A5E">
        <w:rPr>
          <w:bCs/>
          <w:sz w:val="24"/>
          <w:szCs w:val="24"/>
        </w:rPr>
        <w:t>Barnehageloven og rammeplanen for barnehager er rammeverket vårt som sier hvordan vi skal jobbe.</w:t>
      </w:r>
      <w:r w:rsidR="0053166B">
        <w:rPr>
          <w:bCs/>
          <w:sz w:val="24"/>
          <w:szCs w:val="24"/>
        </w:rPr>
        <w:t xml:space="preserve"> </w:t>
      </w:r>
      <w:r w:rsidR="0053166B" w:rsidRPr="008D29B9">
        <w:rPr>
          <w:sz w:val="24"/>
          <w:szCs w:val="24"/>
        </w:rPr>
        <w:t>Fagområdene forankres inn i de temaene vi har valgt å jobbe med. Rammeplanens fagområder er:</w:t>
      </w:r>
    </w:p>
    <w:p w14:paraId="35C35F1F" w14:textId="77777777" w:rsidR="0053166B" w:rsidRPr="00E65D49" w:rsidRDefault="0053166B" w:rsidP="00290E78">
      <w:pPr>
        <w:pStyle w:val="Listeavsnitt"/>
        <w:numPr>
          <w:ilvl w:val="0"/>
          <w:numId w:val="21"/>
        </w:numPr>
        <w:spacing w:after="0"/>
        <w:rPr>
          <w:color w:val="7030A0"/>
          <w:sz w:val="24"/>
          <w:szCs w:val="24"/>
        </w:rPr>
      </w:pPr>
      <w:r w:rsidRPr="00E65D49">
        <w:rPr>
          <w:color w:val="7030A0"/>
          <w:sz w:val="24"/>
          <w:szCs w:val="24"/>
        </w:rPr>
        <w:t>Kommunikasjon, språk og tekst</w:t>
      </w:r>
    </w:p>
    <w:p w14:paraId="2324ED1F" w14:textId="77777777" w:rsidR="0053166B" w:rsidRPr="00E65D49" w:rsidRDefault="0053166B" w:rsidP="00290E78">
      <w:pPr>
        <w:pStyle w:val="Listeavsnitt"/>
        <w:numPr>
          <w:ilvl w:val="0"/>
          <w:numId w:val="21"/>
        </w:numPr>
        <w:spacing w:after="0"/>
        <w:rPr>
          <w:color w:val="7030A0"/>
          <w:sz w:val="24"/>
          <w:szCs w:val="24"/>
        </w:rPr>
      </w:pPr>
      <w:r w:rsidRPr="00E65D49">
        <w:rPr>
          <w:color w:val="7030A0"/>
          <w:sz w:val="24"/>
          <w:szCs w:val="24"/>
        </w:rPr>
        <w:t>Kropp, bevegelse, mat og helse</w:t>
      </w:r>
    </w:p>
    <w:p w14:paraId="5AA99554" w14:textId="77777777" w:rsidR="0053166B" w:rsidRPr="00E65D49" w:rsidRDefault="0053166B" w:rsidP="00290E78">
      <w:pPr>
        <w:pStyle w:val="Listeavsnitt"/>
        <w:numPr>
          <w:ilvl w:val="0"/>
          <w:numId w:val="21"/>
        </w:numPr>
        <w:spacing w:after="0"/>
        <w:rPr>
          <w:color w:val="7030A0"/>
          <w:sz w:val="24"/>
          <w:szCs w:val="24"/>
        </w:rPr>
      </w:pPr>
      <w:r w:rsidRPr="00E65D49">
        <w:rPr>
          <w:color w:val="7030A0"/>
          <w:sz w:val="24"/>
          <w:szCs w:val="24"/>
        </w:rPr>
        <w:t>Kunst, kultur og kreativitet</w:t>
      </w:r>
    </w:p>
    <w:p w14:paraId="36D293E7" w14:textId="1DAA23AA" w:rsidR="0053166B" w:rsidRPr="00E65D49" w:rsidRDefault="0053166B" w:rsidP="00290E78">
      <w:pPr>
        <w:pStyle w:val="Listeavsnitt"/>
        <w:numPr>
          <w:ilvl w:val="0"/>
          <w:numId w:val="21"/>
        </w:numPr>
        <w:spacing w:after="0"/>
        <w:rPr>
          <w:color w:val="7030A0"/>
          <w:sz w:val="24"/>
          <w:szCs w:val="24"/>
        </w:rPr>
      </w:pPr>
      <w:r w:rsidRPr="00E65D49">
        <w:rPr>
          <w:color w:val="7030A0"/>
          <w:sz w:val="24"/>
          <w:szCs w:val="24"/>
        </w:rPr>
        <w:t>Natur, miljø og teknologi</w:t>
      </w:r>
    </w:p>
    <w:p w14:paraId="4780DD55" w14:textId="77777777" w:rsidR="0053166B" w:rsidRPr="00E65D49" w:rsidRDefault="0053166B" w:rsidP="00290E78">
      <w:pPr>
        <w:pStyle w:val="Listeavsnitt"/>
        <w:numPr>
          <w:ilvl w:val="0"/>
          <w:numId w:val="21"/>
        </w:numPr>
        <w:spacing w:after="0"/>
        <w:rPr>
          <w:color w:val="7030A0"/>
          <w:sz w:val="24"/>
          <w:szCs w:val="24"/>
        </w:rPr>
      </w:pPr>
      <w:r w:rsidRPr="00E65D49">
        <w:rPr>
          <w:color w:val="7030A0"/>
          <w:sz w:val="24"/>
          <w:szCs w:val="24"/>
        </w:rPr>
        <w:t>Antall, rom og form</w:t>
      </w:r>
    </w:p>
    <w:p w14:paraId="35B7EC9B" w14:textId="04CDA391" w:rsidR="0053166B" w:rsidRPr="00E65D49" w:rsidRDefault="0053166B" w:rsidP="00290E78">
      <w:pPr>
        <w:pStyle w:val="Listeavsnitt"/>
        <w:numPr>
          <w:ilvl w:val="0"/>
          <w:numId w:val="21"/>
        </w:numPr>
        <w:spacing w:after="0"/>
        <w:rPr>
          <w:color w:val="7030A0"/>
          <w:sz w:val="24"/>
          <w:szCs w:val="24"/>
        </w:rPr>
      </w:pPr>
      <w:r w:rsidRPr="00E65D49">
        <w:rPr>
          <w:color w:val="7030A0"/>
          <w:sz w:val="24"/>
          <w:szCs w:val="24"/>
        </w:rPr>
        <w:t>Etikk, religion og filosofi</w:t>
      </w:r>
    </w:p>
    <w:p w14:paraId="6BFCD145" w14:textId="5A993BA4" w:rsidR="0053166B" w:rsidRPr="00E65D49" w:rsidRDefault="0053166B" w:rsidP="00290E78">
      <w:pPr>
        <w:pStyle w:val="Listeavsnitt"/>
        <w:numPr>
          <w:ilvl w:val="0"/>
          <w:numId w:val="21"/>
        </w:numPr>
        <w:spacing w:after="0"/>
        <w:rPr>
          <w:color w:val="7030A0"/>
          <w:sz w:val="24"/>
          <w:szCs w:val="24"/>
        </w:rPr>
      </w:pPr>
      <w:r w:rsidRPr="00E65D49">
        <w:rPr>
          <w:color w:val="7030A0"/>
          <w:sz w:val="24"/>
          <w:szCs w:val="24"/>
        </w:rPr>
        <w:t>Nærmiljø og samfunn</w:t>
      </w:r>
    </w:p>
    <w:p w14:paraId="388A8329" w14:textId="5CF53189" w:rsidR="003A4EB7" w:rsidRDefault="003A4EB7" w:rsidP="009C379E">
      <w:pPr>
        <w:rPr>
          <w:bCs/>
          <w:sz w:val="24"/>
          <w:szCs w:val="24"/>
        </w:rPr>
      </w:pPr>
    </w:p>
    <w:p w14:paraId="26355290" w14:textId="233346A4" w:rsidR="009C379E" w:rsidRPr="009931CB" w:rsidRDefault="009C379E" w:rsidP="009931CB">
      <w:pPr>
        <w:rPr>
          <w:sz w:val="24"/>
          <w:szCs w:val="24"/>
        </w:rPr>
      </w:pPr>
      <w:r w:rsidRPr="009931CB">
        <w:rPr>
          <w:bCs/>
          <w:sz w:val="24"/>
          <w:szCs w:val="24"/>
        </w:rPr>
        <w:t xml:space="preserve"> </w:t>
      </w:r>
      <w:r w:rsidRPr="009931CB">
        <w:rPr>
          <w:sz w:val="24"/>
          <w:szCs w:val="24"/>
        </w:rPr>
        <w:t xml:space="preserve">Innholdet i det pedagogiske arbeidet </w:t>
      </w:r>
      <w:r w:rsidR="00CC2475" w:rsidRPr="009931CB">
        <w:rPr>
          <w:sz w:val="24"/>
          <w:szCs w:val="24"/>
        </w:rPr>
        <w:t xml:space="preserve">vårt </w:t>
      </w:r>
      <w:r w:rsidRPr="009931CB">
        <w:rPr>
          <w:sz w:val="24"/>
          <w:szCs w:val="24"/>
        </w:rPr>
        <w:t>skal være:</w:t>
      </w:r>
    </w:p>
    <w:p w14:paraId="66AD2D49" w14:textId="77777777" w:rsidR="009C379E" w:rsidRPr="00E65D49" w:rsidRDefault="009C379E" w:rsidP="0020297D">
      <w:pPr>
        <w:pStyle w:val="Listeavsnitt"/>
        <w:numPr>
          <w:ilvl w:val="0"/>
          <w:numId w:val="20"/>
        </w:numPr>
        <w:rPr>
          <w:color w:val="7030A0"/>
          <w:sz w:val="24"/>
          <w:szCs w:val="24"/>
        </w:rPr>
      </w:pPr>
      <w:r w:rsidRPr="00E65D49">
        <w:rPr>
          <w:color w:val="7030A0"/>
          <w:sz w:val="24"/>
          <w:szCs w:val="24"/>
        </w:rPr>
        <w:t>Allsidig og variert.</w:t>
      </w:r>
    </w:p>
    <w:p w14:paraId="1CAF3498" w14:textId="77777777" w:rsidR="009C379E" w:rsidRPr="00E65D49" w:rsidRDefault="009C379E" w:rsidP="0020297D">
      <w:pPr>
        <w:pStyle w:val="Listeavsnitt"/>
        <w:numPr>
          <w:ilvl w:val="0"/>
          <w:numId w:val="20"/>
        </w:numPr>
        <w:rPr>
          <w:color w:val="7030A0"/>
          <w:sz w:val="24"/>
          <w:szCs w:val="24"/>
        </w:rPr>
      </w:pPr>
      <w:r w:rsidRPr="00E65D49">
        <w:rPr>
          <w:color w:val="7030A0"/>
          <w:sz w:val="24"/>
          <w:szCs w:val="24"/>
        </w:rPr>
        <w:t>Tilpasset og tilrettelagt det enkelte barnet og barnegruppen.</w:t>
      </w:r>
    </w:p>
    <w:p w14:paraId="0881745A" w14:textId="77777777" w:rsidR="009C379E" w:rsidRPr="00E65D49" w:rsidRDefault="009C379E" w:rsidP="0020297D">
      <w:pPr>
        <w:pStyle w:val="Listeavsnitt"/>
        <w:numPr>
          <w:ilvl w:val="0"/>
          <w:numId w:val="20"/>
        </w:numPr>
        <w:rPr>
          <w:color w:val="7030A0"/>
          <w:sz w:val="24"/>
          <w:szCs w:val="24"/>
        </w:rPr>
      </w:pPr>
      <w:r w:rsidRPr="00E65D49">
        <w:rPr>
          <w:color w:val="7030A0"/>
          <w:sz w:val="24"/>
          <w:szCs w:val="24"/>
        </w:rPr>
        <w:t>Leken, både den frie og den tilrettelagte, skal være den sentrale aktiviteten i barnehage hverdagen.</w:t>
      </w:r>
    </w:p>
    <w:p w14:paraId="69595EF5" w14:textId="51FDF066" w:rsidR="009C379E" w:rsidRPr="00E65D49" w:rsidRDefault="009C379E" w:rsidP="0020297D">
      <w:pPr>
        <w:pStyle w:val="Listeavsnitt"/>
        <w:numPr>
          <w:ilvl w:val="0"/>
          <w:numId w:val="20"/>
        </w:numPr>
        <w:rPr>
          <w:color w:val="7030A0"/>
          <w:sz w:val="24"/>
          <w:szCs w:val="24"/>
        </w:rPr>
      </w:pPr>
      <w:r w:rsidRPr="00E65D49">
        <w:rPr>
          <w:color w:val="7030A0"/>
          <w:sz w:val="24"/>
          <w:szCs w:val="24"/>
        </w:rPr>
        <w:t xml:space="preserve">Vi skal ha </w:t>
      </w:r>
      <w:r w:rsidR="006E0692" w:rsidRPr="00E65D49">
        <w:rPr>
          <w:color w:val="7030A0"/>
          <w:sz w:val="24"/>
          <w:szCs w:val="24"/>
        </w:rPr>
        <w:t>inne lek</w:t>
      </w:r>
      <w:r w:rsidRPr="00E65D49">
        <w:rPr>
          <w:color w:val="7030A0"/>
          <w:sz w:val="24"/>
          <w:szCs w:val="24"/>
        </w:rPr>
        <w:t xml:space="preserve"> og utelek hver dag så lenge det ikke er sikkerhetsmessige grunner til at vi må være inne.</w:t>
      </w:r>
    </w:p>
    <w:p w14:paraId="249CDB09" w14:textId="77777777" w:rsidR="009C379E" w:rsidRPr="00E65D49" w:rsidRDefault="009C379E" w:rsidP="0020297D">
      <w:pPr>
        <w:pStyle w:val="Listeavsnitt"/>
        <w:numPr>
          <w:ilvl w:val="0"/>
          <w:numId w:val="20"/>
        </w:numPr>
        <w:rPr>
          <w:color w:val="7030A0"/>
          <w:sz w:val="24"/>
          <w:szCs w:val="24"/>
        </w:rPr>
      </w:pPr>
      <w:r w:rsidRPr="00E65D49">
        <w:rPr>
          <w:color w:val="7030A0"/>
          <w:sz w:val="24"/>
          <w:szCs w:val="24"/>
        </w:rPr>
        <w:t>Barnehagen skal være en kulturarena hvor barn er medskaper av egen kultur</w:t>
      </w:r>
    </w:p>
    <w:p w14:paraId="308BAFAD" w14:textId="77777777" w:rsidR="009C379E" w:rsidRPr="00E65D49" w:rsidRDefault="009C379E" w:rsidP="0020297D">
      <w:pPr>
        <w:pStyle w:val="Listeavsnitt"/>
        <w:numPr>
          <w:ilvl w:val="0"/>
          <w:numId w:val="20"/>
        </w:numPr>
        <w:rPr>
          <w:color w:val="7030A0"/>
          <w:sz w:val="24"/>
          <w:szCs w:val="24"/>
        </w:rPr>
      </w:pPr>
      <w:r w:rsidRPr="00E65D49">
        <w:rPr>
          <w:color w:val="7030A0"/>
          <w:sz w:val="24"/>
          <w:szCs w:val="24"/>
        </w:rPr>
        <w:t xml:space="preserve">Det fysiske miljøet, ute og inne, skal være tilpasset slik at alle barn får delta i lek og aktiviteter. </w:t>
      </w:r>
    </w:p>
    <w:p w14:paraId="79DF5DA8" w14:textId="77777777" w:rsidR="009C379E" w:rsidRPr="00E65D49" w:rsidRDefault="009C379E" w:rsidP="0020297D">
      <w:pPr>
        <w:pStyle w:val="Listeavsnitt"/>
        <w:numPr>
          <w:ilvl w:val="0"/>
          <w:numId w:val="20"/>
        </w:numPr>
        <w:rPr>
          <w:color w:val="7030A0"/>
          <w:sz w:val="24"/>
          <w:szCs w:val="24"/>
        </w:rPr>
      </w:pPr>
      <w:r w:rsidRPr="00E65D49">
        <w:rPr>
          <w:color w:val="7030A0"/>
          <w:sz w:val="24"/>
          <w:szCs w:val="24"/>
        </w:rPr>
        <w:t>Vi jobber kontinuerlig for at alle barn skal oppleve et trygt og inkluderende lekemiljø fritt for mobbing, krenkelser og trakassering.</w:t>
      </w:r>
    </w:p>
    <w:p w14:paraId="0918DFC2" w14:textId="77777777" w:rsidR="009C379E" w:rsidRPr="00E65D49" w:rsidRDefault="009C379E" w:rsidP="0020297D">
      <w:pPr>
        <w:pStyle w:val="Listeavsnitt"/>
        <w:numPr>
          <w:ilvl w:val="0"/>
          <w:numId w:val="20"/>
        </w:numPr>
        <w:rPr>
          <w:color w:val="7030A0"/>
          <w:sz w:val="24"/>
          <w:szCs w:val="24"/>
        </w:rPr>
      </w:pPr>
      <w:r w:rsidRPr="00E65D49">
        <w:rPr>
          <w:color w:val="7030A0"/>
          <w:sz w:val="24"/>
          <w:szCs w:val="24"/>
        </w:rPr>
        <w:t>Vennskap og fellesskap</w:t>
      </w:r>
    </w:p>
    <w:p w14:paraId="3FB8B8FA" w14:textId="77777777" w:rsidR="008D29B9" w:rsidRPr="00E65D49" w:rsidRDefault="008D29B9" w:rsidP="008D29B9">
      <w:pPr>
        <w:pStyle w:val="Listeavsnitt"/>
        <w:numPr>
          <w:ilvl w:val="0"/>
          <w:numId w:val="20"/>
        </w:numPr>
        <w:rPr>
          <w:color w:val="7030A0"/>
          <w:sz w:val="24"/>
          <w:szCs w:val="24"/>
        </w:rPr>
      </w:pPr>
      <w:r w:rsidRPr="00E65D49">
        <w:rPr>
          <w:color w:val="7030A0"/>
          <w:sz w:val="24"/>
          <w:szCs w:val="24"/>
        </w:rPr>
        <w:t xml:space="preserve">Tema </w:t>
      </w:r>
    </w:p>
    <w:p w14:paraId="2C9D31E1" w14:textId="77777777" w:rsidR="008D29B9" w:rsidRPr="00E65D49" w:rsidRDefault="008D29B9" w:rsidP="008D29B9">
      <w:pPr>
        <w:pStyle w:val="Listeavsnitt"/>
        <w:numPr>
          <w:ilvl w:val="0"/>
          <w:numId w:val="20"/>
        </w:numPr>
        <w:rPr>
          <w:color w:val="7030A0"/>
          <w:sz w:val="24"/>
          <w:szCs w:val="24"/>
        </w:rPr>
      </w:pPr>
      <w:r w:rsidRPr="00E65D49">
        <w:rPr>
          <w:color w:val="7030A0"/>
          <w:sz w:val="24"/>
          <w:szCs w:val="24"/>
        </w:rPr>
        <w:t>5 - års klubb</w:t>
      </w:r>
    </w:p>
    <w:p w14:paraId="258F3D29" w14:textId="77777777" w:rsidR="008D29B9" w:rsidRPr="00E65D49" w:rsidRDefault="008D29B9" w:rsidP="008D29B9">
      <w:pPr>
        <w:pStyle w:val="Listeavsnitt"/>
        <w:numPr>
          <w:ilvl w:val="0"/>
          <w:numId w:val="20"/>
        </w:numPr>
        <w:rPr>
          <w:color w:val="7030A0"/>
          <w:sz w:val="24"/>
          <w:szCs w:val="24"/>
        </w:rPr>
      </w:pPr>
      <w:r w:rsidRPr="00E65D49">
        <w:rPr>
          <w:color w:val="7030A0"/>
          <w:sz w:val="24"/>
          <w:szCs w:val="24"/>
        </w:rPr>
        <w:t>Språk &amp; kommunikasjon</w:t>
      </w:r>
    </w:p>
    <w:p w14:paraId="032A1F1F" w14:textId="77777777" w:rsidR="008D29B9" w:rsidRPr="00E65D49" w:rsidRDefault="008D29B9" w:rsidP="008D29B9">
      <w:pPr>
        <w:pStyle w:val="Listeavsnitt"/>
        <w:numPr>
          <w:ilvl w:val="0"/>
          <w:numId w:val="20"/>
        </w:numPr>
        <w:rPr>
          <w:color w:val="7030A0"/>
          <w:sz w:val="24"/>
          <w:szCs w:val="24"/>
        </w:rPr>
      </w:pPr>
      <w:r w:rsidRPr="00E65D49">
        <w:rPr>
          <w:color w:val="7030A0"/>
          <w:sz w:val="24"/>
          <w:szCs w:val="24"/>
        </w:rPr>
        <w:t>Livsmestring og helse</w:t>
      </w:r>
    </w:p>
    <w:p w14:paraId="01F897D8" w14:textId="77777777" w:rsidR="008D29B9" w:rsidRPr="00E65D49" w:rsidRDefault="008D29B9" w:rsidP="008D29B9">
      <w:pPr>
        <w:pStyle w:val="Listeavsnitt"/>
        <w:numPr>
          <w:ilvl w:val="0"/>
          <w:numId w:val="20"/>
        </w:numPr>
        <w:rPr>
          <w:color w:val="7030A0"/>
          <w:sz w:val="24"/>
          <w:szCs w:val="24"/>
        </w:rPr>
      </w:pPr>
      <w:r w:rsidRPr="00E65D49">
        <w:rPr>
          <w:color w:val="7030A0"/>
          <w:sz w:val="24"/>
          <w:szCs w:val="24"/>
        </w:rPr>
        <w:t xml:space="preserve">Hverdagsaktiviteter og rutinesituasjoner </w:t>
      </w:r>
    </w:p>
    <w:p w14:paraId="38E5FA0F" w14:textId="77777777" w:rsidR="008D29B9" w:rsidRPr="00E65D49" w:rsidRDefault="008D29B9" w:rsidP="008D29B9">
      <w:pPr>
        <w:pStyle w:val="Listeavsnitt"/>
        <w:numPr>
          <w:ilvl w:val="0"/>
          <w:numId w:val="20"/>
        </w:numPr>
        <w:rPr>
          <w:color w:val="7030A0"/>
          <w:sz w:val="24"/>
          <w:szCs w:val="24"/>
        </w:rPr>
      </w:pPr>
      <w:r w:rsidRPr="00E65D49">
        <w:rPr>
          <w:color w:val="7030A0"/>
          <w:sz w:val="24"/>
          <w:szCs w:val="24"/>
        </w:rPr>
        <w:t xml:space="preserve">Turer og fysiske aktiviteter </w:t>
      </w:r>
    </w:p>
    <w:p w14:paraId="5A2A474D" w14:textId="69B6F1F3" w:rsidR="008D29B9" w:rsidRPr="00E65D49" w:rsidRDefault="008D29B9" w:rsidP="008D29B9">
      <w:pPr>
        <w:pStyle w:val="Listeavsnitt"/>
        <w:numPr>
          <w:ilvl w:val="0"/>
          <w:numId w:val="20"/>
        </w:numPr>
        <w:rPr>
          <w:color w:val="7030A0"/>
          <w:sz w:val="24"/>
          <w:szCs w:val="24"/>
        </w:rPr>
      </w:pPr>
      <w:r w:rsidRPr="00E65D49">
        <w:rPr>
          <w:color w:val="7030A0"/>
          <w:sz w:val="24"/>
          <w:szCs w:val="24"/>
        </w:rPr>
        <w:t>Bærekraftig utvikling</w:t>
      </w:r>
    </w:p>
    <w:p w14:paraId="2C7B051A" w14:textId="77777777" w:rsidR="008D29B9" w:rsidRDefault="008D29B9" w:rsidP="0020297D">
      <w:pPr>
        <w:rPr>
          <w:sz w:val="24"/>
          <w:szCs w:val="24"/>
        </w:rPr>
      </w:pPr>
    </w:p>
    <w:p w14:paraId="2D6A2DF4" w14:textId="302B464D" w:rsidR="009C379E" w:rsidRPr="000F0CB0" w:rsidRDefault="009C379E" w:rsidP="008D29B9">
      <w:pPr>
        <w:pStyle w:val="Listeavsnitt"/>
        <w:rPr>
          <w:sz w:val="24"/>
          <w:szCs w:val="24"/>
        </w:rPr>
      </w:pPr>
    </w:p>
    <w:p w14:paraId="13B9118A" w14:textId="77777777" w:rsidR="00BC0211" w:rsidRDefault="00BC0211" w:rsidP="00BC0211"/>
    <w:p w14:paraId="720CBFFB" w14:textId="77777777" w:rsidR="00B41FF4" w:rsidRDefault="00B41FF4" w:rsidP="00BC0211">
      <w:pPr>
        <w:rPr>
          <w:b/>
          <w:bCs/>
          <w:color w:val="E84C22" w:themeColor="accent1"/>
          <w:sz w:val="24"/>
          <w:szCs w:val="24"/>
        </w:rPr>
      </w:pPr>
    </w:p>
    <w:p w14:paraId="769DBE9A" w14:textId="77777777" w:rsidR="00B41FF4" w:rsidRDefault="00B41FF4" w:rsidP="00BC0211">
      <w:pPr>
        <w:rPr>
          <w:b/>
          <w:bCs/>
          <w:color w:val="E84C22" w:themeColor="accent1"/>
          <w:sz w:val="24"/>
          <w:szCs w:val="24"/>
        </w:rPr>
      </w:pPr>
    </w:p>
    <w:p w14:paraId="50FCD512" w14:textId="6E2E05B4" w:rsidR="00BC0211" w:rsidRPr="00E65D49" w:rsidRDefault="00BC0211" w:rsidP="00BC0211">
      <w:pPr>
        <w:rPr>
          <w:b/>
          <w:bCs/>
          <w:color w:val="7030A0"/>
          <w:sz w:val="24"/>
          <w:szCs w:val="24"/>
        </w:rPr>
      </w:pPr>
      <w:r w:rsidRPr="00E65D49">
        <w:rPr>
          <w:b/>
          <w:bCs/>
          <w:color w:val="7030A0"/>
          <w:sz w:val="24"/>
          <w:szCs w:val="24"/>
        </w:rPr>
        <w:lastRenderedPageBreak/>
        <w:t xml:space="preserve">Med hjerte for leken </w:t>
      </w:r>
    </w:p>
    <w:p w14:paraId="4FF6C974" w14:textId="40DCE555" w:rsidR="00756D53" w:rsidRPr="00760971" w:rsidRDefault="00532550" w:rsidP="00760971">
      <w:pPr>
        <w:rPr>
          <w:sz w:val="24"/>
          <w:szCs w:val="24"/>
        </w:rPr>
      </w:pPr>
      <w:r w:rsidRPr="00760971">
        <w:rPr>
          <w:sz w:val="24"/>
          <w:szCs w:val="24"/>
        </w:rPr>
        <w:t xml:space="preserve">Leken skal ha en sentral plass i barnehagen, og lekens egenverdi skal anerkjennes. Barnehagen skal gi gode vilkår for lek, </w:t>
      </w:r>
      <w:r w:rsidR="002F6850" w:rsidRPr="00760971">
        <w:rPr>
          <w:sz w:val="24"/>
          <w:szCs w:val="24"/>
        </w:rPr>
        <w:t>vennskap</w:t>
      </w:r>
      <w:r w:rsidRPr="00760971">
        <w:rPr>
          <w:sz w:val="24"/>
          <w:szCs w:val="24"/>
        </w:rPr>
        <w:t xml:space="preserve"> </w:t>
      </w:r>
      <w:r w:rsidR="005551D9" w:rsidRPr="00760971">
        <w:rPr>
          <w:sz w:val="24"/>
          <w:szCs w:val="24"/>
        </w:rPr>
        <w:t>og barnas egen kultur</w:t>
      </w:r>
      <w:r w:rsidR="002707BA" w:rsidRPr="00760971">
        <w:rPr>
          <w:sz w:val="24"/>
          <w:szCs w:val="24"/>
        </w:rPr>
        <w:t>.</w:t>
      </w:r>
    </w:p>
    <w:p w14:paraId="694A940A" w14:textId="300DFCE6" w:rsidR="00BC0211" w:rsidRDefault="00BC0211" w:rsidP="00BC0211">
      <w:pPr>
        <w:rPr>
          <w:sz w:val="24"/>
          <w:szCs w:val="24"/>
        </w:rPr>
      </w:pPr>
      <w:r w:rsidRPr="00954263">
        <w:rPr>
          <w:sz w:val="24"/>
          <w:szCs w:val="24"/>
        </w:rPr>
        <w:t>Barna skal oppleve glede og mestring i lek</w:t>
      </w:r>
      <w:r>
        <w:rPr>
          <w:sz w:val="24"/>
          <w:szCs w:val="24"/>
        </w:rPr>
        <w:t xml:space="preserve">, og vi skal veilede hvis leken medfører uheldige samspillmønstre. </w:t>
      </w:r>
      <w:r w:rsidRPr="00954263">
        <w:rPr>
          <w:sz w:val="24"/>
          <w:szCs w:val="24"/>
        </w:rPr>
        <w:t xml:space="preserve">Vi skal gi leken </w:t>
      </w:r>
      <w:r w:rsidR="00760971">
        <w:rPr>
          <w:sz w:val="24"/>
          <w:szCs w:val="24"/>
        </w:rPr>
        <w:t>tid og rom</w:t>
      </w:r>
      <w:r w:rsidRPr="00954263">
        <w:rPr>
          <w:sz w:val="24"/>
          <w:szCs w:val="24"/>
        </w:rPr>
        <w:t>.</w:t>
      </w:r>
      <w:r>
        <w:rPr>
          <w:sz w:val="24"/>
          <w:szCs w:val="24"/>
        </w:rPr>
        <w:t xml:space="preserve"> Barn som faller utenfor i leken skal hjelpes inn i leken.</w:t>
      </w:r>
    </w:p>
    <w:p w14:paraId="6D1E2124" w14:textId="77777777" w:rsidR="00BC0211" w:rsidRDefault="00BC0211" w:rsidP="00BC0211">
      <w:pPr>
        <w:rPr>
          <w:sz w:val="24"/>
          <w:szCs w:val="24"/>
        </w:rPr>
      </w:pPr>
      <w:r>
        <w:rPr>
          <w:sz w:val="24"/>
          <w:szCs w:val="24"/>
        </w:rPr>
        <w:t>Vi skal ivareta barns unike lek da den er viktig for barns utvikling:</w:t>
      </w:r>
    </w:p>
    <w:p w14:paraId="37EA564B" w14:textId="0A4AD63A" w:rsidR="00BC0211" w:rsidRPr="00E65D49" w:rsidRDefault="00BC0211" w:rsidP="00BC0211">
      <w:pPr>
        <w:pStyle w:val="Listeavsnitt"/>
        <w:numPr>
          <w:ilvl w:val="0"/>
          <w:numId w:val="22"/>
        </w:numPr>
        <w:rPr>
          <w:color w:val="7030A0"/>
          <w:sz w:val="24"/>
          <w:szCs w:val="24"/>
        </w:rPr>
      </w:pPr>
      <w:r w:rsidRPr="00E65D49">
        <w:rPr>
          <w:color w:val="7030A0"/>
          <w:sz w:val="24"/>
          <w:szCs w:val="24"/>
        </w:rPr>
        <w:t xml:space="preserve">samspill med andre- </w:t>
      </w:r>
      <w:r w:rsidR="0086326E" w:rsidRPr="00E65D49">
        <w:rPr>
          <w:color w:val="7030A0"/>
          <w:sz w:val="24"/>
          <w:szCs w:val="24"/>
        </w:rPr>
        <w:t>øve seg på</w:t>
      </w:r>
      <w:r w:rsidRPr="00E65D49">
        <w:rPr>
          <w:color w:val="7030A0"/>
          <w:sz w:val="24"/>
          <w:szCs w:val="24"/>
        </w:rPr>
        <w:t xml:space="preserve"> å gi og ta</w:t>
      </w:r>
    </w:p>
    <w:p w14:paraId="33FD4A99" w14:textId="77777777" w:rsidR="00BC0211" w:rsidRPr="00E65D49" w:rsidRDefault="00BC0211" w:rsidP="00BC0211">
      <w:pPr>
        <w:pStyle w:val="Listeavsnitt"/>
        <w:numPr>
          <w:ilvl w:val="0"/>
          <w:numId w:val="22"/>
        </w:numPr>
        <w:rPr>
          <w:color w:val="7030A0"/>
          <w:sz w:val="24"/>
          <w:szCs w:val="24"/>
        </w:rPr>
      </w:pPr>
      <w:r w:rsidRPr="00E65D49">
        <w:rPr>
          <w:color w:val="7030A0"/>
          <w:sz w:val="24"/>
          <w:szCs w:val="24"/>
        </w:rPr>
        <w:t>Kreativitet og å bli løsningsorientert</w:t>
      </w:r>
    </w:p>
    <w:p w14:paraId="172390C6" w14:textId="77777777" w:rsidR="00BC0211" w:rsidRPr="00E65D49" w:rsidRDefault="00BC0211" w:rsidP="00BC0211">
      <w:pPr>
        <w:pStyle w:val="Listeavsnitt"/>
        <w:numPr>
          <w:ilvl w:val="0"/>
          <w:numId w:val="22"/>
        </w:numPr>
        <w:rPr>
          <w:color w:val="7030A0"/>
          <w:sz w:val="24"/>
          <w:szCs w:val="24"/>
        </w:rPr>
      </w:pPr>
      <w:r w:rsidRPr="00E65D49">
        <w:rPr>
          <w:color w:val="7030A0"/>
          <w:sz w:val="24"/>
          <w:szCs w:val="24"/>
        </w:rPr>
        <w:t>Språk og kommunikasjon</w:t>
      </w:r>
    </w:p>
    <w:p w14:paraId="4A75B074" w14:textId="77777777" w:rsidR="00BC0211" w:rsidRPr="00E65D49" w:rsidRDefault="00BC0211" w:rsidP="00BC0211">
      <w:pPr>
        <w:pStyle w:val="Listeavsnitt"/>
        <w:numPr>
          <w:ilvl w:val="0"/>
          <w:numId w:val="22"/>
        </w:numPr>
        <w:rPr>
          <w:color w:val="7030A0"/>
          <w:sz w:val="24"/>
          <w:szCs w:val="24"/>
        </w:rPr>
      </w:pPr>
      <w:r w:rsidRPr="00E65D49">
        <w:rPr>
          <w:color w:val="7030A0"/>
          <w:sz w:val="24"/>
          <w:szCs w:val="24"/>
        </w:rPr>
        <w:t>Leke ut følelser, erfaringer og opplevelser</w:t>
      </w:r>
    </w:p>
    <w:p w14:paraId="1FFF38A5" w14:textId="77777777" w:rsidR="00BC0211" w:rsidRPr="00E65D49" w:rsidRDefault="00BC0211" w:rsidP="00BC0211">
      <w:pPr>
        <w:pStyle w:val="Listeavsnitt"/>
        <w:numPr>
          <w:ilvl w:val="0"/>
          <w:numId w:val="22"/>
        </w:numPr>
        <w:rPr>
          <w:color w:val="7030A0"/>
          <w:sz w:val="24"/>
          <w:szCs w:val="24"/>
        </w:rPr>
      </w:pPr>
      <w:r w:rsidRPr="00E65D49">
        <w:rPr>
          <w:color w:val="7030A0"/>
          <w:sz w:val="24"/>
          <w:szCs w:val="24"/>
        </w:rPr>
        <w:t>Konfliktløsning</w:t>
      </w:r>
    </w:p>
    <w:p w14:paraId="1D2CD800" w14:textId="77777777" w:rsidR="00BC0211" w:rsidRPr="00E65D49" w:rsidRDefault="00BC0211" w:rsidP="00BC0211">
      <w:pPr>
        <w:pStyle w:val="Listeavsnitt"/>
        <w:numPr>
          <w:ilvl w:val="0"/>
          <w:numId w:val="22"/>
        </w:numPr>
        <w:rPr>
          <w:color w:val="7030A0"/>
          <w:sz w:val="24"/>
          <w:szCs w:val="24"/>
        </w:rPr>
      </w:pPr>
      <w:r w:rsidRPr="00E65D49">
        <w:rPr>
          <w:color w:val="7030A0"/>
          <w:sz w:val="24"/>
          <w:szCs w:val="24"/>
        </w:rPr>
        <w:t>Glede, humor og viktigheten av å tilhøre et fellesskap</w:t>
      </w:r>
    </w:p>
    <w:p w14:paraId="5C674B78" w14:textId="77777777" w:rsidR="00BC0211" w:rsidRPr="008E6F3F" w:rsidRDefault="00BC0211" w:rsidP="00BC0211">
      <w:pPr>
        <w:pStyle w:val="Listeavsnitt"/>
        <w:ind w:left="780"/>
        <w:rPr>
          <w:sz w:val="24"/>
          <w:szCs w:val="24"/>
        </w:rPr>
      </w:pPr>
    </w:p>
    <w:p w14:paraId="01C721C6" w14:textId="77777777" w:rsidR="00BC0211" w:rsidRPr="00E65D49" w:rsidRDefault="00BC0211" w:rsidP="00BC0211">
      <w:pPr>
        <w:rPr>
          <w:b/>
          <w:color w:val="7030A0"/>
          <w:sz w:val="24"/>
          <w:szCs w:val="24"/>
        </w:rPr>
      </w:pPr>
      <w:r w:rsidRPr="00E65D49">
        <w:rPr>
          <w:b/>
          <w:color w:val="7030A0"/>
          <w:sz w:val="24"/>
          <w:szCs w:val="24"/>
        </w:rPr>
        <w:t>Omsorg</w:t>
      </w:r>
    </w:p>
    <w:p w14:paraId="4F6760FA" w14:textId="77777777" w:rsidR="00BC0211" w:rsidRPr="0058689D" w:rsidRDefault="00BC0211" w:rsidP="0049266B">
      <w:pPr>
        <w:spacing w:after="0"/>
        <w:rPr>
          <w:sz w:val="24"/>
          <w:szCs w:val="24"/>
        </w:rPr>
      </w:pPr>
      <w:r w:rsidRPr="0058689D">
        <w:rPr>
          <w:sz w:val="24"/>
          <w:szCs w:val="24"/>
        </w:rPr>
        <w:t>Omsorg er en forutsetning for barns trygghet og trivsel, og for utvikling av empati og nestekjærlighet.</w:t>
      </w:r>
    </w:p>
    <w:p w14:paraId="3D9434DD" w14:textId="35A755AE" w:rsidR="00BC0211" w:rsidRPr="0058689D" w:rsidRDefault="00BC0211" w:rsidP="0049266B">
      <w:pPr>
        <w:spacing w:after="0"/>
        <w:rPr>
          <w:sz w:val="24"/>
          <w:szCs w:val="24"/>
        </w:rPr>
      </w:pPr>
      <w:r w:rsidRPr="0058689D">
        <w:rPr>
          <w:sz w:val="24"/>
          <w:szCs w:val="24"/>
        </w:rPr>
        <w:t xml:space="preserve">Vi skal møte alle barn med varme, interesse og vise omsorg for hvert enkelt </w:t>
      </w:r>
      <w:r w:rsidR="00D0413B" w:rsidRPr="0058689D">
        <w:rPr>
          <w:sz w:val="24"/>
          <w:szCs w:val="24"/>
        </w:rPr>
        <w:t>barn, og</w:t>
      </w:r>
      <w:r w:rsidRPr="0058689D">
        <w:rPr>
          <w:sz w:val="24"/>
          <w:szCs w:val="24"/>
        </w:rPr>
        <w:t xml:space="preserve"> vi skal legge til rette for at barna kan knytte seg til personalet og til hverandre.</w:t>
      </w:r>
    </w:p>
    <w:p w14:paraId="79BCDE4B" w14:textId="77777777" w:rsidR="00BC0211" w:rsidRPr="0058689D" w:rsidRDefault="00BC0211" w:rsidP="0049266B">
      <w:pPr>
        <w:spacing w:after="0"/>
        <w:rPr>
          <w:sz w:val="24"/>
          <w:szCs w:val="24"/>
        </w:rPr>
      </w:pPr>
      <w:r w:rsidRPr="0058689D">
        <w:rPr>
          <w:sz w:val="24"/>
          <w:szCs w:val="24"/>
        </w:rPr>
        <w:t>Vi skal jobbe for at alle barn opplever trygghet, tilhørighet og trivsel.</w:t>
      </w:r>
    </w:p>
    <w:p w14:paraId="5DA8E58B" w14:textId="23680A9A" w:rsidR="00BC0211" w:rsidRPr="00E65D49" w:rsidRDefault="009739BB" w:rsidP="0049266B">
      <w:pPr>
        <w:spacing w:after="0"/>
        <w:rPr>
          <w:color w:val="7030A0"/>
          <w:sz w:val="24"/>
          <w:szCs w:val="24"/>
        </w:rPr>
      </w:pPr>
      <w:r>
        <w:rPr>
          <w:sz w:val="24"/>
          <w:szCs w:val="24"/>
        </w:rPr>
        <w:t xml:space="preserve">Flere av </w:t>
      </w:r>
      <w:r w:rsidR="001E7465">
        <w:rPr>
          <w:sz w:val="24"/>
          <w:szCs w:val="24"/>
        </w:rPr>
        <w:t>p</w:t>
      </w:r>
      <w:r w:rsidR="00BC0211" w:rsidRPr="0058689D">
        <w:rPr>
          <w:sz w:val="24"/>
          <w:szCs w:val="24"/>
        </w:rPr>
        <w:t xml:space="preserve">ersonalet har opplæring i </w:t>
      </w:r>
      <w:r w:rsidR="00BC0211" w:rsidRPr="00E65D49">
        <w:rPr>
          <w:color w:val="7030A0"/>
          <w:sz w:val="24"/>
          <w:szCs w:val="24"/>
        </w:rPr>
        <w:t>Trygghetssirkelen.</w:t>
      </w:r>
    </w:p>
    <w:p w14:paraId="10DE7DFB" w14:textId="77777777" w:rsidR="00BC0211" w:rsidRPr="00E65D49" w:rsidRDefault="00BC0211" w:rsidP="00BC0211">
      <w:pPr>
        <w:rPr>
          <w:b/>
          <w:color w:val="7030A0"/>
          <w:sz w:val="24"/>
          <w:szCs w:val="24"/>
        </w:rPr>
      </w:pPr>
      <w:r w:rsidRPr="00E65D49">
        <w:rPr>
          <w:b/>
          <w:color w:val="7030A0"/>
          <w:sz w:val="24"/>
          <w:szCs w:val="24"/>
        </w:rPr>
        <w:t>Danning</w:t>
      </w:r>
    </w:p>
    <w:p w14:paraId="4293B46A" w14:textId="77777777" w:rsidR="00BC0211" w:rsidRPr="00954263" w:rsidRDefault="00BC0211" w:rsidP="00BC0211">
      <w:pPr>
        <w:rPr>
          <w:sz w:val="24"/>
          <w:szCs w:val="24"/>
        </w:rPr>
      </w:pPr>
      <w:r w:rsidRPr="00954263">
        <w:rPr>
          <w:sz w:val="24"/>
          <w:szCs w:val="24"/>
        </w:rPr>
        <w:t>Alle barn skal få muligheten til å utvikle seg selv som et selvstendig individ og som individ i felleskapet.</w:t>
      </w:r>
    </w:p>
    <w:p w14:paraId="377D231F" w14:textId="77777777" w:rsidR="00BC0211" w:rsidRPr="00954263" w:rsidRDefault="00BC0211" w:rsidP="00BC0211">
      <w:pPr>
        <w:rPr>
          <w:sz w:val="24"/>
          <w:szCs w:val="24"/>
        </w:rPr>
      </w:pPr>
      <w:r w:rsidRPr="00954263">
        <w:rPr>
          <w:sz w:val="24"/>
          <w:szCs w:val="24"/>
        </w:rPr>
        <w:t>Vi skal tilrettelegge for meningsfulle opplevelser og støtte barnas identitetsutvikling og positive selvforståelse.</w:t>
      </w:r>
    </w:p>
    <w:p w14:paraId="56B92338" w14:textId="77777777" w:rsidR="00BC0211" w:rsidRPr="00954263" w:rsidRDefault="00BC0211" w:rsidP="00BC0211">
      <w:pPr>
        <w:rPr>
          <w:sz w:val="24"/>
          <w:szCs w:val="24"/>
        </w:rPr>
      </w:pPr>
      <w:r w:rsidRPr="00954263">
        <w:rPr>
          <w:sz w:val="24"/>
          <w:szCs w:val="24"/>
        </w:rPr>
        <w:t>Vi skal støtte barnas aktiviteter, engasjement og deltakelse i fellesskapet.</w:t>
      </w:r>
    </w:p>
    <w:p w14:paraId="1788F5B6" w14:textId="77777777" w:rsidR="00BC0211" w:rsidRDefault="00BC0211" w:rsidP="00BC0211">
      <w:pPr>
        <w:rPr>
          <w:sz w:val="24"/>
          <w:szCs w:val="24"/>
        </w:rPr>
      </w:pPr>
      <w:r w:rsidRPr="00954263">
        <w:rPr>
          <w:sz w:val="24"/>
          <w:szCs w:val="24"/>
        </w:rPr>
        <w:t>Vi skal synliggjøre og verdsette ulike behov, meninger og perspektiver i fellesskapet</w:t>
      </w:r>
      <w:r>
        <w:rPr>
          <w:sz w:val="24"/>
          <w:szCs w:val="24"/>
        </w:rPr>
        <w:t>.</w:t>
      </w:r>
    </w:p>
    <w:p w14:paraId="7E0BD4DF" w14:textId="77777777" w:rsidR="006A6747" w:rsidRDefault="006A6747" w:rsidP="007351CD">
      <w:pPr>
        <w:rPr>
          <w:b/>
          <w:color w:val="E84C22" w:themeColor="accent1"/>
          <w:sz w:val="24"/>
          <w:szCs w:val="24"/>
        </w:rPr>
      </w:pPr>
    </w:p>
    <w:p w14:paraId="080123F5" w14:textId="77777777" w:rsidR="00B945D2" w:rsidRDefault="00B945D2" w:rsidP="007351CD">
      <w:pPr>
        <w:rPr>
          <w:b/>
          <w:color w:val="E84C22" w:themeColor="accent1"/>
          <w:sz w:val="24"/>
          <w:szCs w:val="24"/>
        </w:rPr>
      </w:pPr>
    </w:p>
    <w:p w14:paraId="0FBCC080" w14:textId="44CD0337" w:rsidR="007351CD" w:rsidRPr="00E65D49" w:rsidRDefault="007351CD" w:rsidP="007351CD">
      <w:pPr>
        <w:rPr>
          <w:b/>
          <w:color w:val="7030A0"/>
          <w:sz w:val="24"/>
          <w:szCs w:val="24"/>
        </w:rPr>
      </w:pPr>
      <w:r w:rsidRPr="00E65D49">
        <w:rPr>
          <w:b/>
          <w:color w:val="7030A0"/>
          <w:sz w:val="24"/>
          <w:szCs w:val="24"/>
        </w:rPr>
        <w:lastRenderedPageBreak/>
        <w:t>L</w:t>
      </w:r>
      <w:r w:rsidR="006F450A" w:rsidRPr="00E65D49">
        <w:rPr>
          <w:b/>
          <w:color w:val="7030A0"/>
          <w:sz w:val="24"/>
          <w:szCs w:val="24"/>
        </w:rPr>
        <w:t>ivslang læring</w:t>
      </w:r>
    </w:p>
    <w:p w14:paraId="31F2AFD3" w14:textId="14B5AF1D" w:rsidR="007351CD" w:rsidRPr="00954263" w:rsidRDefault="007351CD" w:rsidP="00D872B2">
      <w:pPr>
        <w:spacing w:after="0"/>
        <w:rPr>
          <w:sz w:val="24"/>
          <w:szCs w:val="24"/>
        </w:rPr>
      </w:pPr>
      <w:r w:rsidRPr="00954263">
        <w:rPr>
          <w:sz w:val="24"/>
          <w:szCs w:val="24"/>
        </w:rPr>
        <w:t>Barn lærer gjennom alt de erfarer, og begrepet livslang læring viser til at læring skjer på ulike arenaer gjennom hele livet.</w:t>
      </w:r>
      <w:r>
        <w:rPr>
          <w:sz w:val="24"/>
          <w:szCs w:val="24"/>
        </w:rPr>
        <w:t xml:space="preserve"> </w:t>
      </w:r>
      <w:r w:rsidRPr="00954263">
        <w:rPr>
          <w:sz w:val="24"/>
          <w:szCs w:val="24"/>
        </w:rPr>
        <w:t>Vi skal legge til rette for at barn</w:t>
      </w:r>
      <w:r w:rsidR="00660647">
        <w:rPr>
          <w:sz w:val="24"/>
          <w:szCs w:val="24"/>
        </w:rPr>
        <w:t>a</w:t>
      </w:r>
      <w:r w:rsidRPr="00954263">
        <w:rPr>
          <w:sz w:val="24"/>
          <w:szCs w:val="24"/>
        </w:rPr>
        <w:t xml:space="preserve"> kan bidra i egen og andres læring</w:t>
      </w:r>
      <w:r>
        <w:rPr>
          <w:sz w:val="24"/>
          <w:szCs w:val="24"/>
        </w:rPr>
        <w:t xml:space="preserve"> og vi skal </w:t>
      </w:r>
      <w:r w:rsidRPr="00954263">
        <w:rPr>
          <w:sz w:val="24"/>
          <w:szCs w:val="24"/>
        </w:rPr>
        <w:t>legge til rette for helhetlige læringsprosesser.</w:t>
      </w:r>
      <w:r w:rsidR="002F225E">
        <w:rPr>
          <w:sz w:val="24"/>
          <w:szCs w:val="24"/>
        </w:rPr>
        <w:t xml:space="preserve"> Barnehagen skal introdusere nye situasjoner</w:t>
      </w:r>
      <w:r w:rsidR="00293D84">
        <w:rPr>
          <w:sz w:val="24"/>
          <w:szCs w:val="24"/>
        </w:rPr>
        <w:t>, temaer, materialer og redskaper som bidrar til nysgjerrighet, kreativitet</w:t>
      </w:r>
      <w:r w:rsidR="00833CA5">
        <w:rPr>
          <w:sz w:val="24"/>
          <w:szCs w:val="24"/>
        </w:rPr>
        <w:t xml:space="preserve"> og vitebegj</w:t>
      </w:r>
      <w:r w:rsidR="00C11B37">
        <w:rPr>
          <w:sz w:val="24"/>
          <w:szCs w:val="24"/>
        </w:rPr>
        <w:t>ær.</w:t>
      </w:r>
      <w:r w:rsidR="00660647">
        <w:rPr>
          <w:sz w:val="24"/>
          <w:szCs w:val="24"/>
        </w:rPr>
        <w:t xml:space="preserve"> Barna i Vinnes barnehage </w:t>
      </w:r>
      <w:r w:rsidR="009D505F">
        <w:rPr>
          <w:sz w:val="24"/>
          <w:szCs w:val="24"/>
        </w:rPr>
        <w:t>skal få øve seg på å undersøke, oppdage og forstå sammenhenger</w:t>
      </w:r>
      <w:r w:rsidR="005C1C19">
        <w:rPr>
          <w:sz w:val="24"/>
          <w:szCs w:val="24"/>
        </w:rPr>
        <w:t xml:space="preserve">, få utvide </w:t>
      </w:r>
      <w:r w:rsidR="00060320">
        <w:rPr>
          <w:sz w:val="24"/>
          <w:szCs w:val="24"/>
        </w:rPr>
        <w:t>perspektivet</w:t>
      </w:r>
      <w:r w:rsidR="005C1C19">
        <w:rPr>
          <w:sz w:val="24"/>
          <w:szCs w:val="24"/>
        </w:rPr>
        <w:t xml:space="preserve"> sitt og få ny innsikt. D</w:t>
      </w:r>
      <w:r w:rsidR="007116EC">
        <w:rPr>
          <w:sz w:val="24"/>
          <w:szCs w:val="24"/>
        </w:rPr>
        <w:t xml:space="preserve">e </w:t>
      </w:r>
      <w:r w:rsidR="00060320">
        <w:rPr>
          <w:sz w:val="24"/>
          <w:szCs w:val="24"/>
        </w:rPr>
        <w:t>skal</w:t>
      </w:r>
      <w:r w:rsidR="007116EC">
        <w:rPr>
          <w:sz w:val="24"/>
          <w:szCs w:val="24"/>
        </w:rPr>
        <w:t xml:space="preserve"> få bruke hele kroppen </w:t>
      </w:r>
      <w:r w:rsidR="00107EED">
        <w:rPr>
          <w:sz w:val="24"/>
          <w:szCs w:val="24"/>
        </w:rPr>
        <w:t>sin og</w:t>
      </w:r>
      <w:r w:rsidR="007116EC">
        <w:rPr>
          <w:sz w:val="24"/>
          <w:szCs w:val="24"/>
        </w:rPr>
        <w:t xml:space="preserve"> alle sansene sine i </w:t>
      </w:r>
      <w:r w:rsidR="00060320">
        <w:rPr>
          <w:sz w:val="24"/>
          <w:szCs w:val="24"/>
        </w:rPr>
        <w:t>læringsprosesser</w:t>
      </w:r>
      <w:r w:rsidR="00444CF3">
        <w:rPr>
          <w:sz w:val="24"/>
          <w:szCs w:val="24"/>
        </w:rPr>
        <w:t xml:space="preserve"> og vi skal bidra til et læringsfellesskap der barna selv skal få bidra </w:t>
      </w:r>
      <w:r w:rsidR="00060320">
        <w:rPr>
          <w:sz w:val="24"/>
          <w:szCs w:val="24"/>
        </w:rPr>
        <w:t>i sin egen og andres læring.</w:t>
      </w:r>
    </w:p>
    <w:p w14:paraId="56489526" w14:textId="77777777" w:rsidR="00D872B2" w:rsidRDefault="00D872B2" w:rsidP="00D872B2">
      <w:pPr>
        <w:spacing w:after="0"/>
        <w:rPr>
          <w:sz w:val="24"/>
          <w:szCs w:val="24"/>
        </w:rPr>
      </w:pPr>
    </w:p>
    <w:p w14:paraId="3950DC72" w14:textId="58003DD3" w:rsidR="00A60752" w:rsidRPr="00E65D49" w:rsidRDefault="00B009A5" w:rsidP="00A60752">
      <w:pPr>
        <w:rPr>
          <w:b/>
          <w:color w:val="7030A0"/>
          <w:sz w:val="24"/>
          <w:szCs w:val="24"/>
        </w:rPr>
      </w:pPr>
      <w:r w:rsidRPr="00E65D49">
        <w:rPr>
          <w:b/>
          <w:color w:val="7030A0"/>
          <w:sz w:val="24"/>
          <w:szCs w:val="24"/>
        </w:rPr>
        <w:t xml:space="preserve">Det viktige </w:t>
      </w:r>
      <w:r w:rsidR="00502FC8" w:rsidRPr="00E65D49">
        <w:rPr>
          <w:b/>
          <w:color w:val="7030A0"/>
          <w:sz w:val="24"/>
          <w:szCs w:val="24"/>
        </w:rPr>
        <w:t>vennskapet –</w:t>
      </w:r>
      <w:r w:rsidR="00A60752" w:rsidRPr="00E65D49">
        <w:rPr>
          <w:b/>
          <w:color w:val="7030A0"/>
          <w:sz w:val="24"/>
          <w:szCs w:val="24"/>
        </w:rPr>
        <w:t xml:space="preserve"> psykososialt barnehagemiljø</w:t>
      </w:r>
    </w:p>
    <w:p w14:paraId="6E25CBF7" w14:textId="56AF7B83" w:rsidR="00A60752" w:rsidRDefault="00A60752" w:rsidP="00A60752">
      <w:pPr>
        <w:rPr>
          <w:sz w:val="24"/>
          <w:szCs w:val="24"/>
        </w:rPr>
      </w:pPr>
      <w:r>
        <w:rPr>
          <w:sz w:val="24"/>
          <w:szCs w:val="24"/>
        </w:rPr>
        <w:t>B</w:t>
      </w:r>
      <w:r w:rsidRPr="00954263">
        <w:rPr>
          <w:sz w:val="24"/>
          <w:szCs w:val="24"/>
        </w:rPr>
        <w:t>arn trenger gode rollemodeller og veiledning slik at de ikke utvikler uheldige samspillsmønstre. Barnehagen har en unik mulighet til å jobbe med dette, det er her barna har mange av sine lekevenner, det er her de har mulighet til å lære å delta i felleskapet.</w:t>
      </w:r>
      <w:r>
        <w:rPr>
          <w:sz w:val="24"/>
          <w:szCs w:val="24"/>
        </w:rPr>
        <w:t xml:space="preserve"> Vi bruker mye tid på å snakke med barna om hvordan vi skal være med</w:t>
      </w:r>
      <w:r w:rsidR="00530A42">
        <w:rPr>
          <w:sz w:val="24"/>
          <w:szCs w:val="24"/>
        </w:rPr>
        <w:t xml:space="preserve"> og mot</w:t>
      </w:r>
      <w:r>
        <w:rPr>
          <w:sz w:val="24"/>
          <w:szCs w:val="24"/>
        </w:rPr>
        <w:t xml:space="preserve"> hverandre, og hvordan vi snakker til hverandre.</w:t>
      </w:r>
      <w:r w:rsidRPr="00954263">
        <w:rPr>
          <w:sz w:val="24"/>
          <w:szCs w:val="24"/>
        </w:rPr>
        <w:t xml:space="preserve"> </w:t>
      </w:r>
      <w:r w:rsidR="006E1C62">
        <w:rPr>
          <w:sz w:val="24"/>
          <w:szCs w:val="24"/>
        </w:rPr>
        <w:t>I denne sammenheng</w:t>
      </w:r>
      <w:r w:rsidR="00D85419">
        <w:rPr>
          <w:sz w:val="24"/>
          <w:szCs w:val="24"/>
        </w:rPr>
        <w:t xml:space="preserve"> er det viktig at</w:t>
      </w:r>
      <w:r w:rsidR="00F25DBB">
        <w:rPr>
          <w:sz w:val="24"/>
          <w:szCs w:val="24"/>
        </w:rPr>
        <w:t xml:space="preserve"> barnehagen og forel</w:t>
      </w:r>
      <w:r w:rsidR="001F7E61">
        <w:rPr>
          <w:sz w:val="24"/>
          <w:szCs w:val="24"/>
        </w:rPr>
        <w:t xml:space="preserve">dre </w:t>
      </w:r>
      <w:r w:rsidR="001B6B07">
        <w:rPr>
          <w:sz w:val="24"/>
          <w:szCs w:val="24"/>
        </w:rPr>
        <w:t xml:space="preserve">har gode </w:t>
      </w:r>
      <w:r w:rsidR="005E711B">
        <w:rPr>
          <w:sz w:val="24"/>
          <w:szCs w:val="24"/>
        </w:rPr>
        <w:t>samarbeidsrutiner</w:t>
      </w:r>
      <w:r w:rsidR="00CB0934">
        <w:rPr>
          <w:sz w:val="24"/>
          <w:szCs w:val="24"/>
        </w:rPr>
        <w:t xml:space="preserve"> der vi gjensidig</w:t>
      </w:r>
      <w:r w:rsidR="00897ACF">
        <w:rPr>
          <w:sz w:val="24"/>
          <w:szCs w:val="24"/>
        </w:rPr>
        <w:t xml:space="preserve"> gir tilbakemeldinger </w:t>
      </w:r>
      <w:r w:rsidR="0023161E">
        <w:rPr>
          <w:sz w:val="24"/>
          <w:szCs w:val="24"/>
        </w:rPr>
        <w:t xml:space="preserve">når vi ser og hører </w:t>
      </w:r>
      <w:r w:rsidR="005E711B">
        <w:rPr>
          <w:sz w:val="24"/>
          <w:szCs w:val="24"/>
        </w:rPr>
        <w:t>uheldige situasjoner.</w:t>
      </w:r>
      <w:r w:rsidRPr="00954263">
        <w:rPr>
          <w:sz w:val="24"/>
          <w:szCs w:val="24"/>
        </w:rPr>
        <w:t xml:space="preserve"> </w:t>
      </w:r>
    </w:p>
    <w:p w14:paraId="3B0EB8AB" w14:textId="3A703EE4" w:rsidR="00A60752" w:rsidRPr="00E65D49" w:rsidRDefault="00A60752" w:rsidP="00A60752">
      <w:pPr>
        <w:rPr>
          <w:rStyle w:val="Hyperkobling"/>
          <w:b/>
          <w:bCs/>
          <w:color w:val="7030A0"/>
          <w:sz w:val="24"/>
          <w:szCs w:val="24"/>
        </w:rPr>
      </w:pPr>
      <w:r w:rsidRPr="00E65D49">
        <w:rPr>
          <w:i/>
          <w:iCs/>
          <w:color w:val="7030A0"/>
          <w:sz w:val="24"/>
          <w:szCs w:val="24"/>
        </w:rPr>
        <w:t>Les også vår vennskapsplan som ligger ute på</w:t>
      </w:r>
      <w:r w:rsidR="004E4355" w:rsidRPr="00E65D49">
        <w:rPr>
          <w:i/>
          <w:iCs/>
          <w:color w:val="7030A0"/>
          <w:sz w:val="24"/>
          <w:szCs w:val="24"/>
        </w:rPr>
        <w:t xml:space="preserve"> </w:t>
      </w:r>
      <w:r w:rsidRPr="00E65D49">
        <w:rPr>
          <w:color w:val="7030A0"/>
          <w:sz w:val="24"/>
          <w:szCs w:val="24"/>
        </w:rPr>
        <w:t xml:space="preserve"> </w:t>
      </w:r>
      <w:hyperlink r:id="rId9" w:history="1">
        <w:r w:rsidRPr="00E65D49">
          <w:rPr>
            <w:rStyle w:val="Hyperkobling"/>
            <w:b/>
            <w:bCs/>
            <w:color w:val="7030A0"/>
            <w:sz w:val="24"/>
            <w:szCs w:val="24"/>
          </w:rPr>
          <w:t>www.vinnesbarnehage.no</w:t>
        </w:r>
      </w:hyperlink>
    </w:p>
    <w:p w14:paraId="6A9709F8" w14:textId="29A84A21" w:rsidR="00D15A90" w:rsidRPr="00E65D49" w:rsidRDefault="003B6649" w:rsidP="00D15A90">
      <w:pPr>
        <w:rPr>
          <w:b/>
          <w:color w:val="7030A0"/>
          <w:sz w:val="24"/>
          <w:szCs w:val="24"/>
        </w:rPr>
      </w:pPr>
      <w:r w:rsidRPr="00E65D49">
        <w:rPr>
          <w:b/>
          <w:color w:val="7030A0"/>
          <w:sz w:val="24"/>
          <w:szCs w:val="24"/>
        </w:rPr>
        <w:t>Slik arbeider vi med språket</w:t>
      </w:r>
    </w:p>
    <w:p w14:paraId="3F666495" w14:textId="77777777" w:rsidR="00D15A90" w:rsidRPr="009A64AE" w:rsidRDefault="00D15A90" w:rsidP="00D15A90">
      <w:pPr>
        <w:rPr>
          <w:sz w:val="24"/>
          <w:szCs w:val="24"/>
        </w:rPr>
      </w:pPr>
      <w:r w:rsidRPr="00D15A90">
        <w:rPr>
          <w:sz w:val="24"/>
          <w:szCs w:val="24"/>
        </w:rPr>
        <w:t xml:space="preserve">Vi har valgt å ha språk som en </w:t>
      </w:r>
      <w:r w:rsidRPr="00510C56">
        <w:rPr>
          <w:rStyle w:val="TittelTegn"/>
          <w:sz w:val="24"/>
          <w:szCs w:val="24"/>
        </w:rPr>
        <w:t>rød tråd</w:t>
      </w:r>
      <w:r w:rsidRPr="00D15A90">
        <w:rPr>
          <w:sz w:val="24"/>
          <w:szCs w:val="24"/>
        </w:rPr>
        <w:t xml:space="preserve"> gjennom vårt arbeid</w:t>
      </w:r>
      <w:r>
        <w:rPr>
          <w:sz w:val="24"/>
          <w:szCs w:val="24"/>
        </w:rPr>
        <w:t xml:space="preserve">, </w:t>
      </w:r>
      <w:r w:rsidRPr="009A64AE">
        <w:rPr>
          <w:sz w:val="24"/>
          <w:szCs w:val="24"/>
        </w:rPr>
        <w:t>fordi det er viktig med godt språk og god språkforståelse for å kunne tilegne seg læring, få god lekekompetanse og gode relasjoner til barn og voksne.</w:t>
      </w:r>
    </w:p>
    <w:p w14:paraId="562D7AC6" w14:textId="2737471B" w:rsidR="00D15A90" w:rsidRPr="009A64AE" w:rsidRDefault="00D15A90" w:rsidP="00D15A90">
      <w:pPr>
        <w:rPr>
          <w:sz w:val="24"/>
          <w:szCs w:val="24"/>
        </w:rPr>
      </w:pPr>
      <w:r w:rsidRPr="009A64AE">
        <w:rPr>
          <w:sz w:val="24"/>
          <w:szCs w:val="24"/>
        </w:rPr>
        <w:t>Vi skal sørge for at alle barn</w:t>
      </w:r>
      <w:r w:rsidR="00E40CAE">
        <w:rPr>
          <w:sz w:val="24"/>
          <w:szCs w:val="24"/>
        </w:rPr>
        <w:t>a</w:t>
      </w:r>
      <w:r w:rsidRPr="009A64AE">
        <w:rPr>
          <w:sz w:val="24"/>
          <w:szCs w:val="24"/>
        </w:rPr>
        <w:t xml:space="preserve"> får varierte og positive erfaringer med å bruke språket som kommunikasjonsmiddel, som redskap for tenking og som uttrykk for egne tanker og følelser.</w:t>
      </w:r>
    </w:p>
    <w:p w14:paraId="29CBE52F" w14:textId="5DC7D270" w:rsidR="00D15A90" w:rsidRPr="009A64AE" w:rsidRDefault="00D15A90" w:rsidP="00D15A90">
      <w:pPr>
        <w:rPr>
          <w:sz w:val="24"/>
          <w:szCs w:val="24"/>
        </w:rPr>
      </w:pPr>
      <w:r w:rsidRPr="009A64AE">
        <w:rPr>
          <w:sz w:val="24"/>
          <w:szCs w:val="24"/>
        </w:rPr>
        <w:t>Vi skal følge med på barnas kommunikasjon og språk og fange opp og støtte barn som har ulike former for kommunikasjonsvansker</w:t>
      </w:r>
      <w:r>
        <w:rPr>
          <w:sz w:val="24"/>
          <w:szCs w:val="24"/>
        </w:rPr>
        <w:t xml:space="preserve">. </w:t>
      </w:r>
      <w:r w:rsidRPr="009A64AE">
        <w:rPr>
          <w:sz w:val="24"/>
          <w:szCs w:val="24"/>
        </w:rPr>
        <w:t>Barn som trenger ekstra hjelp og oppfølging skal henv</w:t>
      </w:r>
      <w:r>
        <w:rPr>
          <w:sz w:val="24"/>
          <w:szCs w:val="24"/>
        </w:rPr>
        <w:t>ises til logoped</w:t>
      </w:r>
      <w:r w:rsidR="001C52AF">
        <w:rPr>
          <w:sz w:val="24"/>
          <w:szCs w:val="24"/>
        </w:rPr>
        <w:t xml:space="preserve"> eller PPT</w:t>
      </w:r>
      <w:r w:rsidR="00A34287">
        <w:rPr>
          <w:sz w:val="24"/>
          <w:szCs w:val="24"/>
        </w:rPr>
        <w:t xml:space="preserve">. </w:t>
      </w:r>
      <w:r w:rsidRPr="009A64AE">
        <w:rPr>
          <w:sz w:val="24"/>
          <w:szCs w:val="24"/>
        </w:rPr>
        <w:t xml:space="preserve">Vi </w:t>
      </w:r>
      <w:r>
        <w:rPr>
          <w:sz w:val="24"/>
          <w:szCs w:val="24"/>
        </w:rPr>
        <w:t>s</w:t>
      </w:r>
      <w:r w:rsidRPr="009A64AE">
        <w:rPr>
          <w:sz w:val="24"/>
          <w:szCs w:val="24"/>
        </w:rPr>
        <w:t xml:space="preserve">kal sørge for at språklig mangfold blir en berikelse for hele barnegruppen, støtte flerspråklige barn i å bruke sitt morsmål </w:t>
      </w:r>
      <w:r w:rsidR="00A70AFC">
        <w:rPr>
          <w:sz w:val="24"/>
          <w:szCs w:val="24"/>
        </w:rPr>
        <w:t xml:space="preserve">samt </w:t>
      </w:r>
      <w:r w:rsidR="00FF6FA2">
        <w:rPr>
          <w:sz w:val="24"/>
          <w:szCs w:val="24"/>
        </w:rPr>
        <w:t>fremme samiskspråklig kompetanse.</w:t>
      </w:r>
    </w:p>
    <w:p w14:paraId="72832E8C" w14:textId="77777777" w:rsidR="00107EED" w:rsidRPr="00E65D49" w:rsidRDefault="00D15A90" w:rsidP="005A5991">
      <w:pPr>
        <w:jc w:val="center"/>
        <w:rPr>
          <w:i/>
          <w:iCs/>
          <w:color w:val="7030A0"/>
          <w:sz w:val="24"/>
          <w:szCs w:val="24"/>
        </w:rPr>
      </w:pPr>
      <w:r w:rsidRPr="00E65D49">
        <w:rPr>
          <w:i/>
          <w:iCs/>
          <w:color w:val="7030A0"/>
          <w:sz w:val="24"/>
          <w:szCs w:val="24"/>
        </w:rPr>
        <w:t>Vi bruker Tegn Til Tale som støtte i vår kommunikasjon ved behov.</w:t>
      </w:r>
    </w:p>
    <w:p w14:paraId="111F5F9D" w14:textId="77777777" w:rsidR="00B945D2" w:rsidRDefault="00B945D2" w:rsidP="00D90991">
      <w:pPr>
        <w:rPr>
          <w:b/>
          <w:color w:val="E84C22" w:themeColor="accent1"/>
          <w:sz w:val="24"/>
          <w:szCs w:val="24"/>
        </w:rPr>
      </w:pPr>
    </w:p>
    <w:p w14:paraId="75E68BF8" w14:textId="2ECD32B7" w:rsidR="00974D49" w:rsidRPr="00E65D49" w:rsidRDefault="00D90991" w:rsidP="00D90991">
      <w:pPr>
        <w:rPr>
          <w:i/>
          <w:iCs/>
          <w:color w:val="7030A0"/>
          <w:sz w:val="28"/>
          <w:szCs w:val="28"/>
        </w:rPr>
      </w:pPr>
      <w:r w:rsidRPr="00E65D49">
        <w:rPr>
          <w:b/>
          <w:color w:val="7030A0"/>
          <w:sz w:val="28"/>
          <w:szCs w:val="28"/>
        </w:rPr>
        <w:lastRenderedPageBreak/>
        <w:t xml:space="preserve">Barns medvirkning og barns rett til å bli hørt </w:t>
      </w:r>
    </w:p>
    <w:p w14:paraId="2E8EA31D" w14:textId="75D48B07" w:rsidR="00D90991" w:rsidRPr="00E65D49" w:rsidRDefault="00D90991" w:rsidP="00D90991">
      <w:pPr>
        <w:rPr>
          <w:b/>
          <w:color w:val="7030A0"/>
          <w:sz w:val="16"/>
          <w:szCs w:val="16"/>
        </w:rPr>
      </w:pPr>
      <w:r w:rsidRPr="00E65D49">
        <w:rPr>
          <w:b/>
          <w:color w:val="7030A0"/>
          <w:sz w:val="16"/>
          <w:szCs w:val="16"/>
        </w:rPr>
        <w:t>(Barnekonvensjonen artikkel 12, Barnehageloven §§3 og 42-4)</w:t>
      </w:r>
    </w:p>
    <w:p w14:paraId="31146E2C" w14:textId="77777777" w:rsidR="00D90991" w:rsidRDefault="00D90991" w:rsidP="00D90991">
      <w:pPr>
        <w:rPr>
          <w:sz w:val="24"/>
          <w:szCs w:val="24"/>
        </w:rPr>
      </w:pPr>
      <w:r w:rsidRPr="00954263">
        <w:rPr>
          <w:sz w:val="24"/>
          <w:szCs w:val="24"/>
        </w:rPr>
        <w:t xml:space="preserve">Barns rett til medvirkning krever tid og rom for å lytte, samtale og observasjon. Barnas synspunkter skal vektlegges i samsvar med alder og modenhet. Barn skal ikke overlates et ansvar de ikke er rustet til å ta. Medvirkning må ikke forveksles med medbestemmelse. </w:t>
      </w:r>
    </w:p>
    <w:p w14:paraId="77D35144" w14:textId="77777777" w:rsidR="00D90991" w:rsidRPr="004D2562" w:rsidRDefault="00D90991" w:rsidP="00D90991">
      <w:pPr>
        <w:rPr>
          <w:sz w:val="24"/>
          <w:szCs w:val="24"/>
        </w:rPr>
      </w:pPr>
      <w:r w:rsidRPr="00954263">
        <w:rPr>
          <w:sz w:val="24"/>
          <w:szCs w:val="24"/>
        </w:rPr>
        <w:t xml:space="preserve">Barn som opplever medvirkning trives bedre i barnehagen. </w:t>
      </w:r>
    </w:p>
    <w:p w14:paraId="00E1A241" w14:textId="000EDCC2" w:rsidR="00D90991" w:rsidRDefault="00D90991" w:rsidP="00D90991">
      <w:pPr>
        <w:rPr>
          <w:sz w:val="24"/>
          <w:szCs w:val="24"/>
        </w:rPr>
      </w:pPr>
      <w:r w:rsidRPr="00954263">
        <w:rPr>
          <w:sz w:val="24"/>
          <w:szCs w:val="24"/>
        </w:rPr>
        <w:t>Barn skal oppleve at det de sier / forslag de kommer med er verdifullt og viktig ved at de får positive og konstruktive tilbakemeldinger fra personale</w:t>
      </w:r>
      <w:r w:rsidR="00FE1021">
        <w:rPr>
          <w:sz w:val="24"/>
          <w:szCs w:val="24"/>
        </w:rPr>
        <w:t>t</w:t>
      </w:r>
      <w:r>
        <w:rPr>
          <w:sz w:val="24"/>
          <w:szCs w:val="24"/>
        </w:rPr>
        <w:t>.</w:t>
      </w:r>
    </w:p>
    <w:p w14:paraId="15E6E211" w14:textId="77777777" w:rsidR="004226BC" w:rsidRDefault="004226BC" w:rsidP="00D872B2">
      <w:pPr>
        <w:spacing w:after="0"/>
      </w:pPr>
    </w:p>
    <w:p w14:paraId="7FC06069" w14:textId="1AF77FB2" w:rsidR="00151C6E" w:rsidRPr="00E65D49" w:rsidRDefault="00EA4672" w:rsidP="00151C6E">
      <w:pPr>
        <w:rPr>
          <w:b/>
          <w:color w:val="7030A0"/>
          <w:sz w:val="28"/>
          <w:szCs w:val="28"/>
        </w:rPr>
      </w:pPr>
      <w:r w:rsidRPr="00E65D49">
        <w:rPr>
          <w:b/>
          <w:color w:val="7030A0"/>
          <w:sz w:val="28"/>
          <w:szCs w:val="28"/>
        </w:rPr>
        <w:t>Samarbeid mellom hjem og barnehage</w:t>
      </w:r>
    </w:p>
    <w:p w14:paraId="123F8905" w14:textId="131E2D41" w:rsidR="00151C6E" w:rsidRPr="00954263" w:rsidRDefault="00492DEE" w:rsidP="00151C6E">
      <w:pPr>
        <w:rPr>
          <w:sz w:val="24"/>
          <w:szCs w:val="24"/>
        </w:rPr>
      </w:pPr>
      <w:r w:rsidRPr="00954263">
        <w:rPr>
          <w:sz w:val="24"/>
          <w:szCs w:val="24"/>
        </w:rPr>
        <w:t>Ba</w:t>
      </w:r>
      <w:r w:rsidR="00483C34">
        <w:rPr>
          <w:sz w:val="24"/>
          <w:szCs w:val="24"/>
        </w:rPr>
        <w:t xml:space="preserve">rnehagen skal i </w:t>
      </w:r>
      <w:r w:rsidR="00993EC3">
        <w:rPr>
          <w:sz w:val="24"/>
          <w:szCs w:val="24"/>
        </w:rPr>
        <w:t>samarbeid</w:t>
      </w:r>
      <w:r w:rsidR="00483C34">
        <w:rPr>
          <w:sz w:val="24"/>
          <w:szCs w:val="24"/>
        </w:rPr>
        <w:t xml:space="preserve"> og forståelse med hjemmet ivareta barn</w:t>
      </w:r>
      <w:r w:rsidR="003B5F00">
        <w:rPr>
          <w:sz w:val="24"/>
          <w:szCs w:val="24"/>
        </w:rPr>
        <w:t>as behov for omsorg og lek</w:t>
      </w:r>
      <w:r w:rsidR="006D2CD2">
        <w:rPr>
          <w:sz w:val="24"/>
          <w:szCs w:val="24"/>
        </w:rPr>
        <w:t xml:space="preserve">, og fremme læring og danning som grunnlag for </w:t>
      </w:r>
      <w:r w:rsidR="00993EC3">
        <w:rPr>
          <w:sz w:val="24"/>
          <w:szCs w:val="24"/>
        </w:rPr>
        <w:t>allsidig</w:t>
      </w:r>
      <w:r w:rsidR="006D2CD2">
        <w:rPr>
          <w:sz w:val="24"/>
          <w:szCs w:val="24"/>
        </w:rPr>
        <w:t xml:space="preserve"> utvikling. </w:t>
      </w:r>
      <w:r w:rsidR="00993EC3">
        <w:rPr>
          <w:sz w:val="24"/>
          <w:szCs w:val="24"/>
        </w:rPr>
        <w:t xml:space="preserve">Samarbeidet mellom hjemmet og barnehagen skal alltid ha </w:t>
      </w:r>
      <w:r w:rsidR="00993EC3" w:rsidRPr="00E65D49">
        <w:rPr>
          <w:rStyle w:val="TittelTegn"/>
          <w:color w:val="7030A0"/>
          <w:sz w:val="24"/>
          <w:szCs w:val="24"/>
        </w:rPr>
        <w:t>barnets beste</w:t>
      </w:r>
      <w:r w:rsidR="00993EC3" w:rsidRPr="00E65D49">
        <w:rPr>
          <w:color w:val="7030A0"/>
          <w:sz w:val="24"/>
          <w:szCs w:val="24"/>
        </w:rPr>
        <w:t xml:space="preserve"> </w:t>
      </w:r>
      <w:r w:rsidR="00993EC3">
        <w:rPr>
          <w:sz w:val="24"/>
          <w:szCs w:val="24"/>
        </w:rPr>
        <w:t>som mål.</w:t>
      </w:r>
      <w:r w:rsidR="002A5AF9">
        <w:rPr>
          <w:sz w:val="24"/>
          <w:szCs w:val="24"/>
        </w:rPr>
        <w:t xml:space="preserve"> Både vi som personale og foreldrene har et felles ansvar for barnets trivsel og utvikling</w:t>
      </w:r>
      <w:r w:rsidR="001D55F4">
        <w:rPr>
          <w:sz w:val="24"/>
          <w:szCs w:val="24"/>
        </w:rPr>
        <w:t xml:space="preserve">. Vinnes barnehage skal legge til rette for </w:t>
      </w:r>
      <w:r w:rsidR="00DA0C1E">
        <w:rPr>
          <w:sz w:val="24"/>
          <w:szCs w:val="24"/>
        </w:rPr>
        <w:t>god dialog og et tett foreldresamarbeid både på individnivå og gruppenivå</w:t>
      </w:r>
      <w:r w:rsidR="00DD720F">
        <w:rPr>
          <w:sz w:val="24"/>
          <w:szCs w:val="24"/>
        </w:rPr>
        <w:t>, og f</w:t>
      </w:r>
      <w:r w:rsidR="00151C6E" w:rsidRPr="00954263">
        <w:rPr>
          <w:sz w:val="24"/>
          <w:szCs w:val="24"/>
        </w:rPr>
        <w:t>oreldrene skal ha muligheten til å uttale seg om barnehagens innhold.</w:t>
      </w:r>
      <w:r w:rsidR="00151C6E">
        <w:rPr>
          <w:sz w:val="24"/>
          <w:szCs w:val="24"/>
        </w:rPr>
        <w:t xml:space="preserve"> </w:t>
      </w:r>
    </w:p>
    <w:p w14:paraId="56D06164" w14:textId="77777777" w:rsidR="00B62AEB" w:rsidRDefault="00B62AEB" w:rsidP="00151C6E">
      <w:pPr>
        <w:rPr>
          <w:color w:val="E84C22" w:themeColor="accent1"/>
          <w:sz w:val="24"/>
          <w:szCs w:val="24"/>
        </w:rPr>
      </w:pPr>
    </w:p>
    <w:p w14:paraId="2A783572" w14:textId="11787FED" w:rsidR="00151C6E" w:rsidRPr="00E65D49" w:rsidRDefault="00151C6E" w:rsidP="00151C6E">
      <w:pPr>
        <w:rPr>
          <w:color w:val="7030A0"/>
          <w:sz w:val="24"/>
          <w:szCs w:val="24"/>
        </w:rPr>
      </w:pPr>
      <w:r w:rsidRPr="00E65D49">
        <w:rPr>
          <w:color w:val="7030A0"/>
          <w:sz w:val="24"/>
          <w:szCs w:val="24"/>
        </w:rPr>
        <w:t xml:space="preserve">Utvalg der foreldrene kan engasjere seg: </w:t>
      </w:r>
    </w:p>
    <w:p w14:paraId="60A72BD5" w14:textId="6CBC70E3" w:rsidR="00151C6E" w:rsidRPr="00954263" w:rsidRDefault="0055715A" w:rsidP="00151C6E">
      <w:pPr>
        <w:rPr>
          <w:sz w:val="24"/>
          <w:szCs w:val="24"/>
        </w:rPr>
      </w:pPr>
      <w:r w:rsidRPr="00954263">
        <w:rPr>
          <w:sz w:val="24"/>
          <w:szCs w:val="24"/>
        </w:rPr>
        <w:t>Barnehagens Styre, Årsmøte</w:t>
      </w:r>
      <w:r w:rsidR="001D40C0">
        <w:rPr>
          <w:sz w:val="24"/>
          <w:szCs w:val="24"/>
        </w:rPr>
        <w:t xml:space="preserve">, </w:t>
      </w:r>
      <w:r w:rsidR="00151C6E" w:rsidRPr="00954263">
        <w:rPr>
          <w:sz w:val="24"/>
          <w:szCs w:val="24"/>
        </w:rPr>
        <w:t>Samarbeidsutvalget = SU, Foreldrenes arbeidsutvalg = FAU,</w:t>
      </w:r>
      <w:r w:rsidR="001D40C0">
        <w:rPr>
          <w:sz w:val="24"/>
          <w:szCs w:val="24"/>
        </w:rPr>
        <w:t xml:space="preserve"> </w:t>
      </w:r>
      <w:r w:rsidR="00151C6E" w:rsidRPr="00954263">
        <w:rPr>
          <w:sz w:val="24"/>
          <w:szCs w:val="24"/>
        </w:rPr>
        <w:t>foreldremøter, foreldresamtaler og i den daglige kontakten. D</w:t>
      </w:r>
      <w:r w:rsidR="00151C6E">
        <w:rPr>
          <w:sz w:val="24"/>
          <w:szCs w:val="24"/>
        </w:rPr>
        <w:t xml:space="preserve">aglig leder ønsker gjerne tilbakemeldinger, enten </w:t>
      </w:r>
      <w:r w:rsidR="00151C6E" w:rsidRPr="00954263">
        <w:rPr>
          <w:sz w:val="24"/>
          <w:szCs w:val="24"/>
        </w:rPr>
        <w:t>v</w:t>
      </w:r>
      <w:r w:rsidR="00151C6E">
        <w:rPr>
          <w:sz w:val="24"/>
          <w:szCs w:val="24"/>
        </w:rPr>
        <w:t>ed avtalt samtale, via</w:t>
      </w:r>
      <w:r w:rsidR="009833EB">
        <w:rPr>
          <w:sz w:val="24"/>
          <w:szCs w:val="24"/>
        </w:rPr>
        <w:t xml:space="preserve"> e- post eller pr. tlf.</w:t>
      </w:r>
    </w:p>
    <w:p w14:paraId="084966EB" w14:textId="6F910E34" w:rsidR="00151C6E" w:rsidRDefault="00151C6E" w:rsidP="00151C6E">
      <w:pPr>
        <w:rPr>
          <w:sz w:val="24"/>
          <w:szCs w:val="24"/>
        </w:rPr>
      </w:pPr>
      <w:r w:rsidRPr="00954263">
        <w:rPr>
          <w:sz w:val="24"/>
          <w:szCs w:val="24"/>
        </w:rPr>
        <w:t>Informasjon om barnehagens innhold fås på møter, i planverket vårt, på vår hjemmeside, dokumentasjon som henges</w:t>
      </w:r>
      <w:r w:rsidR="00AA56E9">
        <w:rPr>
          <w:sz w:val="24"/>
          <w:szCs w:val="24"/>
        </w:rPr>
        <w:t xml:space="preserve"> opp</w:t>
      </w:r>
      <w:r w:rsidRPr="00954263">
        <w:rPr>
          <w:sz w:val="24"/>
          <w:szCs w:val="24"/>
        </w:rPr>
        <w:t xml:space="preserve"> på avdelingene,</w:t>
      </w:r>
      <w:r>
        <w:rPr>
          <w:sz w:val="24"/>
          <w:szCs w:val="24"/>
        </w:rPr>
        <w:t xml:space="preserve"> Vigilo,</w:t>
      </w:r>
      <w:r w:rsidRPr="00954263">
        <w:rPr>
          <w:sz w:val="24"/>
          <w:szCs w:val="24"/>
        </w:rPr>
        <w:t xml:space="preserve"> </w:t>
      </w:r>
      <w:r w:rsidR="009833EB">
        <w:rPr>
          <w:sz w:val="24"/>
          <w:szCs w:val="24"/>
        </w:rPr>
        <w:t xml:space="preserve">e-post </w:t>
      </w:r>
      <w:r w:rsidRPr="00954263">
        <w:rPr>
          <w:sz w:val="24"/>
          <w:szCs w:val="24"/>
        </w:rPr>
        <w:t>og SMS</w:t>
      </w:r>
      <w:r>
        <w:rPr>
          <w:sz w:val="24"/>
          <w:szCs w:val="24"/>
        </w:rPr>
        <w:t xml:space="preserve">. </w:t>
      </w:r>
    </w:p>
    <w:p w14:paraId="6E711E8E" w14:textId="77777777" w:rsidR="00410ACC" w:rsidRDefault="00410ACC" w:rsidP="00F4031E">
      <w:pPr>
        <w:rPr>
          <w:b/>
          <w:color w:val="E84C22" w:themeColor="accent1"/>
          <w:sz w:val="24"/>
          <w:szCs w:val="24"/>
        </w:rPr>
      </w:pPr>
    </w:p>
    <w:p w14:paraId="287E7760" w14:textId="77777777" w:rsidR="00410ACC" w:rsidRDefault="00410ACC" w:rsidP="00F4031E">
      <w:pPr>
        <w:rPr>
          <w:b/>
          <w:color w:val="E84C22" w:themeColor="accent1"/>
          <w:sz w:val="24"/>
          <w:szCs w:val="24"/>
        </w:rPr>
      </w:pPr>
    </w:p>
    <w:p w14:paraId="6C6CCF14" w14:textId="77777777" w:rsidR="00410ACC" w:rsidRDefault="00410ACC" w:rsidP="00F4031E">
      <w:pPr>
        <w:rPr>
          <w:b/>
          <w:color w:val="E84C22" w:themeColor="accent1"/>
          <w:sz w:val="24"/>
          <w:szCs w:val="24"/>
        </w:rPr>
      </w:pPr>
    </w:p>
    <w:p w14:paraId="35CAE59F" w14:textId="77777777" w:rsidR="00410ACC" w:rsidRDefault="00410ACC" w:rsidP="00F4031E">
      <w:pPr>
        <w:rPr>
          <w:b/>
          <w:color w:val="E84C22" w:themeColor="accent1"/>
          <w:sz w:val="24"/>
          <w:szCs w:val="24"/>
        </w:rPr>
      </w:pPr>
    </w:p>
    <w:p w14:paraId="4B023170" w14:textId="77777777" w:rsidR="00410ACC" w:rsidRDefault="00410ACC" w:rsidP="00F4031E">
      <w:pPr>
        <w:rPr>
          <w:b/>
          <w:color w:val="E84C22" w:themeColor="accent1"/>
          <w:sz w:val="24"/>
          <w:szCs w:val="24"/>
        </w:rPr>
      </w:pPr>
    </w:p>
    <w:p w14:paraId="6BD0CB7B" w14:textId="6E8E6FBA" w:rsidR="00410ACC" w:rsidRPr="00E65D49" w:rsidRDefault="00375508" w:rsidP="00F4031E">
      <w:pPr>
        <w:rPr>
          <w:b/>
          <w:color w:val="7030A0"/>
          <w:sz w:val="28"/>
          <w:szCs w:val="28"/>
        </w:rPr>
      </w:pPr>
      <w:r w:rsidRPr="00E65D49">
        <w:rPr>
          <w:b/>
          <w:color w:val="7030A0"/>
          <w:sz w:val="28"/>
          <w:szCs w:val="28"/>
        </w:rPr>
        <w:lastRenderedPageBreak/>
        <w:t>Overganger</w:t>
      </w:r>
    </w:p>
    <w:p w14:paraId="4EB738EA" w14:textId="2E2F68B6" w:rsidR="00F4031E" w:rsidRPr="00E65D49" w:rsidRDefault="00F4031E" w:rsidP="00F4031E">
      <w:pPr>
        <w:rPr>
          <w:b/>
          <w:color w:val="7030A0"/>
          <w:sz w:val="24"/>
          <w:szCs w:val="24"/>
        </w:rPr>
      </w:pPr>
      <w:r w:rsidRPr="00E65D49">
        <w:rPr>
          <w:b/>
          <w:color w:val="7030A0"/>
          <w:sz w:val="24"/>
          <w:szCs w:val="24"/>
        </w:rPr>
        <w:t>Tilvenning</w:t>
      </w:r>
    </w:p>
    <w:p w14:paraId="660F3B5A" w14:textId="669A1889" w:rsidR="00F4031E" w:rsidRDefault="00F4031E" w:rsidP="00F4031E">
      <w:pPr>
        <w:rPr>
          <w:sz w:val="24"/>
          <w:szCs w:val="24"/>
        </w:rPr>
      </w:pPr>
      <w:r w:rsidRPr="00954263">
        <w:rPr>
          <w:sz w:val="24"/>
          <w:szCs w:val="24"/>
        </w:rPr>
        <w:t>Barnehagen samarbeider med foreldrene og legger til rette for at</w:t>
      </w:r>
      <w:r w:rsidRPr="00954263">
        <w:rPr>
          <w:sz w:val="24"/>
          <w:szCs w:val="24"/>
          <w:u w:val="single"/>
        </w:rPr>
        <w:t xml:space="preserve"> </w:t>
      </w:r>
      <w:r w:rsidRPr="00954263">
        <w:rPr>
          <w:sz w:val="24"/>
          <w:szCs w:val="24"/>
        </w:rPr>
        <w:t>barnet skal få en trygg og god start i barnehagen. Vi tilpasser våre rutiner og organiserer tid og rom slik at barnet får tid til å bli kjent, etablere relasjoner og knytte seg til personalet og barna. Når barnet begynner i barnehagen, sørger vi for tett oppfølging den første tiden ved at alle barn /</w:t>
      </w:r>
      <w:r>
        <w:rPr>
          <w:sz w:val="24"/>
          <w:szCs w:val="24"/>
        </w:rPr>
        <w:t xml:space="preserve"> </w:t>
      </w:r>
      <w:r w:rsidRPr="00954263">
        <w:rPr>
          <w:sz w:val="24"/>
          <w:szCs w:val="24"/>
        </w:rPr>
        <w:t>familier får</w:t>
      </w:r>
      <w:r w:rsidR="00910D28">
        <w:rPr>
          <w:sz w:val="24"/>
          <w:szCs w:val="24"/>
        </w:rPr>
        <w:t xml:space="preserve"> bla. </w:t>
      </w:r>
      <w:proofErr w:type="spellStart"/>
      <w:r w:rsidR="00910D28">
        <w:rPr>
          <w:sz w:val="24"/>
          <w:szCs w:val="24"/>
        </w:rPr>
        <w:t>a</w:t>
      </w:r>
      <w:proofErr w:type="spellEnd"/>
      <w:r w:rsidRPr="00954263">
        <w:rPr>
          <w:sz w:val="24"/>
          <w:szCs w:val="24"/>
        </w:rPr>
        <w:t xml:space="preserve"> en primærkontakt</w:t>
      </w:r>
      <w:r w:rsidR="00910D28">
        <w:rPr>
          <w:sz w:val="24"/>
          <w:szCs w:val="24"/>
        </w:rPr>
        <w:t xml:space="preserve">, oppstartsamtale der </w:t>
      </w:r>
      <w:r w:rsidR="003D65BA">
        <w:rPr>
          <w:sz w:val="24"/>
          <w:szCs w:val="24"/>
        </w:rPr>
        <w:t xml:space="preserve">gjensidig informasjon deles </w:t>
      </w:r>
      <w:r w:rsidR="004E2DB1">
        <w:rPr>
          <w:sz w:val="24"/>
          <w:szCs w:val="24"/>
        </w:rPr>
        <w:t>om barnet, hjemmet og foreldrene</w:t>
      </w:r>
      <w:r w:rsidR="005F74DA">
        <w:rPr>
          <w:sz w:val="24"/>
          <w:szCs w:val="24"/>
        </w:rPr>
        <w:t>,</w:t>
      </w:r>
      <w:r w:rsidR="004E2DB1">
        <w:rPr>
          <w:sz w:val="24"/>
          <w:szCs w:val="24"/>
        </w:rPr>
        <w:t xml:space="preserve"> og vi har foreldrem</w:t>
      </w:r>
      <w:r w:rsidR="005F74DA">
        <w:rPr>
          <w:sz w:val="24"/>
          <w:szCs w:val="24"/>
        </w:rPr>
        <w:t>ø</w:t>
      </w:r>
      <w:r w:rsidR="004E2DB1">
        <w:rPr>
          <w:sz w:val="24"/>
          <w:szCs w:val="24"/>
        </w:rPr>
        <w:t>te for nye foreldre.</w:t>
      </w:r>
    </w:p>
    <w:p w14:paraId="458FE130" w14:textId="77777777" w:rsidR="00F4031E" w:rsidRPr="00E65D49" w:rsidRDefault="00F4031E" w:rsidP="00F4031E">
      <w:pPr>
        <w:rPr>
          <w:b/>
          <w:color w:val="7030A0"/>
          <w:sz w:val="24"/>
          <w:szCs w:val="24"/>
        </w:rPr>
      </w:pPr>
      <w:r w:rsidRPr="00E65D49">
        <w:rPr>
          <w:b/>
          <w:color w:val="7030A0"/>
          <w:sz w:val="24"/>
          <w:szCs w:val="24"/>
        </w:rPr>
        <w:t>Overflytting</w:t>
      </w:r>
    </w:p>
    <w:p w14:paraId="1F7DEFD5" w14:textId="39710954" w:rsidR="00F4031E" w:rsidRPr="00C03B9D" w:rsidRDefault="00F818A2" w:rsidP="00F4031E">
      <w:pPr>
        <w:rPr>
          <w:sz w:val="24"/>
          <w:szCs w:val="24"/>
        </w:rPr>
      </w:pPr>
      <w:r>
        <w:rPr>
          <w:sz w:val="24"/>
          <w:szCs w:val="24"/>
        </w:rPr>
        <w:t xml:space="preserve">Vinnes barnehage informerer i god </w:t>
      </w:r>
      <w:r w:rsidR="00AA2474">
        <w:rPr>
          <w:sz w:val="24"/>
          <w:szCs w:val="24"/>
        </w:rPr>
        <w:t>tid</w:t>
      </w:r>
      <w:r w:rsidR="00AA2474" w:rsidRPr="00954263">
        <w:rPr>
          <w:sz w:val="24"/>
          <w:szCs w:val="24"/>
        </w:rPr>
        <w:t xml:space="preserve"> </w:t>
      </w:r>
      <w:r w:rsidR="00AA2474">
        <w:rPr>
          <w:sz w:val="24"/>
          <w:szCs w:val="24"/>
        </w:rPr>
        <w:t>om</w:t>
      </w:r>
      <w:r w:rsidR="00775B2B">
        <w:rPr>
          <w:sz w:val="24"/>
          <w:szCs w:val="24"/>
        </w:rPr>
        <w:t xml:space="preserve"> overflytting</w:t>
      </w:r>
      <w:r w:rsidR="003F38E9">
        <w:rPr>
          <w:sz w:val="24"/>
          <w:szCs w:val="24"/>
        </w:rPr>
        <w:t xml:space="preserve"> til ny avdeling</w:t>
      </w:r>
      <w:r w:rsidR="00AA2474">
        <w:rPr>
          <w:sz w:val="24"/>
          <w:szCs w:val="24"/>
        </w:rPr>
        <w:t>. Det vil bli gitt</w:t>
      </w:r>
      <w:r w:rsidR="005B2AB6">
        <w:rPr>
          <w:sz w:val="24"/>
          <w:szCs w:val="24"/>
        </w:rPr>
        <w:t xml:space="preserve"> i foreldresamtale på våren</w:t>
      </w:r>
      <w:r w:rsidR="007249F2">
        <w:rPr>
          <w:sz w:val="24"/>
          <w:szCs w:val="24"/>
        </w:rPr>
        <w:t xml:space="preserve"> eller ved en samtale med personalet på avdelingen</w:t>
      </w:r>
      <w:r w:rsidR="004E6494">
        <w:rPr>
          <w:sz w:val="24"/>
          <w:szCs w:val="24"/>
        </w:rPr>
        <w:t xml:space="preserve"> hvis barnet skulle bli flyttet på</w:t>
      </w:r>
      <w:r w:rsidR="00CB0848">
        <w:rPr>
          <w:sz w:val="24"/>
          <w:szCs w:val="24"/>
        </w:rPr>
        <w:t xml:space="preserve"> et annet tidspunkt i løpet av året.</w:t>
      </w:r>
      <w:r w:rsidR="007249F2">
        <w:rPr>
          <w:sz w:val="24"/>
          <w:szCs w:val="24"/>
        </w:rPr>
        <w:t xml:space="preserve"> D</w:t>
      </w:r>
      <w:r w:rsidR="00821CF6">
        <w:rPr>
          <w:sz w:val="24"/>
          <w:szCs w:val="24"/>
        </w:rPr>
        <w:t xml:space="preserve">et vil også bli delt ut </w:t>
      </w:r>
      <w:r w:rsidR="000452AB">
        <w:rPr>
          <w:sz w:val="24"/>
          <w:szCs w:val="24"/>
        </w:rPr>
        <w:t xml:space="preserve">et </w:t>
      </w:r>
      <w:r w:rsidR="00821CF6">
        <w:rPr>
          <w:sz w:val="24"/>
          <w:szCs w:val="24"/>
        </w:rPr>
        <w:t>velkomstbrev</w:t>
      </w:r>
      <w:r w:rsidR="000452AB">
        <w:rPr>
          <w:sz w:val="24"/>
          <w:szCs w:val="24"/>
        </w:rPr>
        <w:t xml:space="preserve"> der man får informasjon om avdelingen barnet blir flyttet til</w:t>
      </w:r>
      <w:r w:rsidR="00821CF6">
        <w:rPr>
          <w:sz w:val="24"/>
          <w:szCs w:val="24"/>
        </w:rPr>
        <w:t>.</w:t>
      </w:r>
      <w:r w:rsidR="00F4031E" w:rsidRPr="00954263">
        <w:rPr>
          <w:sz w:val="24"/>
          <w:szCs w:val="24"/>
        </w:rPr>
        <w:t xml:space="preserve"> </w:t>
      </w:r>
      <w:r w:rsidR="00DA53A0">
        <w:rPr>
          <w:sz w:val="24"/>
          <w:szCs w:val="24"/>
        </w:rPr>
        <w:t>Dere vil også</w:t>
      </w:r>
      <w:r w:rsidR="00F4031E" w:rsidRPr="00954263">
        <w:rPr>
          <w:sz w:val="24"/>
          <w:szCs w:val="24"/>
        </w:rPr>
        <w:t xml:space="preserve"> få en overflyttingsplan. Det er personalet som tar ansvaret for at planen gjennomføres. Vi er en liten barnehage hvor alle ansatte kjenner</w:t>
      </w:r>
      <w:r w:rsidR="006D5F66">
        <w:rPr>
          <w:sz w:val="24"/>
          <w:szCs w:val="24"/>
        </w:rPr>
        <w:t xml:space="preserve"> </w:t>
      </w:r>
      <w:r w:rsidR="00F4031E" w:rsidRPr="00954263">
        <w:rPr>
          <w:sz w:val="24"/>
          <w:szCs w:val="24"/>
        </w:rPr>
        <w:t>alle barn</w:t>
      </w:r>
      <w:r w:rsidR="006D5F66">
        <w:rPr>
          <w:sz w:val="24"/>
          <w:szCs w:val="24"/>
        </w:rPr>
        <w:t>a</w:t>
      </w:r>
      <w:r w:rsidR="00F4031E" w:rsidRPr="00954263">
        <w:rPr>
          <w:sz w:val="24"/>
          <w:szCs w:val="24"/>
        </w:rPr>
        <w:t>, noe som gjør overflytting enklere</w:t>
      </w:r>
      <w:r w:rsidR="00CB0848">
        <w:rPr>
          <w:sz w:val="24"/>
          <w:szCs w:val="24"/>
        </w:rPr>
        <w:t xml:space="preserve"> og trygt for barna.</w:t>
      </w:r>
    </w:p>
    <w:p w14:paraId="1F8F2032" w14:textId="77777777" w:rsidR="00F4031E" w:rsidRPr="00E65D49" w:rsidRDefault="00F4031E" w:rsidP="00F4031E">
      <w:pPr>
        <w:rPr>
          <w:b/>
          <w:color w:val="7030A0"/>
          <w:sz w:val="24"/>
          <w:szCs w:val="24"/>
        </w:rPr>
      </w:pPr>
      <w:r w:rsidRPr="00E65D49">
        <w:rPr>
          <w:b/>
          <w:color w:val="7030A0"/>
          <w:sz w:val="24"/>
          <w:szCs w:val="24"/>
        </w:rPr>
        <w:t>Overgang barnehage – skole</w:t>
      </w:r>
    </w:p>
    <w:p w14:paraId="19C699D7" w14:textId="039F4DCE" w:rsidR="005D4BA0" w:rsidRDefault="00F4031E" w:rsidP="009426B8">
      <w:pPr>
        <w:rPr>
          <w:sz w:val="24"/>
          <w:szCs w:val="24"/>
        </w:rPr>
      </w:pPr>
      <w:r w:rsidRPr="00954263">
        <w:rPr>
          <w:sz w:val="24"/>
          <w:szCs w:val="24"/>
        </w:rPr>
        <w:t xml:space="preserve">I samarbeid med barnas hjem skal det legges til rette for en positiv </w:t>
      </w:r>
      <w:r w:rsidR="009E6EA7">
        <w:rPr>
          <w:sz w:val="24"/>
          <w:szCs w:val="24"/>
        </w:rPr>
        <w:t xml:space="preserve">og trygg </w:t>
      </w:r>
      <w:r w:rsidRPr="00954263">
        <w:rPr>
          <w:sz w:val="24"/>
          <w:szCs w:val="24"/>
        </w:rPr>
        <w:t>overgang fra barnehage til skole</w:t>
      </w:r>
      <w:r w:rsidR="00881BD5">
        <w:rPr>
          <w:sz w:val="24"/>
          <w:szCs w:val="24"/>
        </w:rPr>
        <w:t xml:space="preserve"> og fritidsordning</w:t>
      </w:r>
      <w:r w:rsidRPr="00954263">
        <w:rPr>
          <w:sz w:val="24"/>
          <w:szCs w:val="24"/>
        </w:rPr>
        <w:t>. For å gi barna positive forventninger til det å begynne på skolen er det viktig at barna blir forberedt på dette. Vi har</w:t>
      </w:r>
      <w:r>
        <w:rPr>
          <w:sz w:val="24"/>
          <w:szCs w:val="24"/>
        </w:rPr>
        <w:t xml:space="preserve"> et pedagogisk tilrettelagt tilbud,</w:t>
      </w:r>
      <w:r w:rsidRPr="00954263">
        <w:rPr>
          <w:sz w:val="24"/>
          <w:szCs w:val="24"/>
        </w:rPr>
        <w:t xml:space="preserve"> 5 års klubb</w:t>
      </w:r>
      <w:r>
        <w:rPr>
          <w:sz w:val="24"/>
          <w:szCs w:val="24"/>
        </w:rPr>
        <w:t>,</w:t>
      </w:r>
      <w:r w:rsidRPr="00954263">
        <w:rPr>
          <w:sz w:val="24"/>
          <w:szCs w:val="24"/>
        </w:rPr>
        <w:t xml:space="preserve"> 1 gang pr uke</w:t>
      </w:r>
      <w:r w:rsidR="009A162C">
        <w:rPr>
          <w:sz w:val="24"/>
          <w:szCs w:val="24"/>
        </w:rPr>
        <w:t xml:space="preserve"> som legger vekt på </w:t>
      </w:r>
      <w:r w:rsidR="00DC0509">
        <w:rPr>
          <w:sz w:val="24"/>
          <w:szCs w:val="24"/>
        </w:rPr>
        <w:t xml:space="preserve">selvstendighetstrening, </w:t>
      </w:r>
      <w:r w:rsidR="003502F0">
        <w:rPr>
          <w:sz w:val="24"/>
          <w:szCs w:val="24"/>
        </w:rPr>
        <w:t xml:space="preserve">følelser og tanker rundt det å begynne på skole og </w:t>
      </w:r>
      <w:r w:rsidR="00AD2397">
        <w:rPr>
          <w:sz w:val="24"/>
          <w:szCs w:val="24"/>
        </w:rPr>
        <w:t>skolefritidsordning</w:t>
      </w:r>
      <w:r w:rsidR="001C543A">
        <w:rPr>
          <w:sz w:val="24"/>
          <w:szCs w:val="24"/>
        </w:rPr>
        <w:t xml:space="preserve"> samt </w:t>
      </w:r>
      <w:r w:rsidR="0039719C">
        <w:rPr>
          <w:sz w:val="24"/>
          <w:szCs w:val="24"/>
        </w:rPr>
        <w:t xml:space="preserve">at vi </w:t>
      </w:r>
      <w:r w:rsidR="00930AA7">
        <w:rPr>
          <w:sz w:val="24"/>
          <w:szCs w:val="24"/>
        </w:rPr>
        <w:t xml:space="preserve">legger til rette for at barna skal møte </w:t>
      </w:r>
      <w:r w:rsidR="00AD2397">
        <w:rPr>
          <w:sz w:val="24"/>
          <w:szCs w:val="24"/>
        </w:rPr>
        <w:t>skolen med nysgjerrighet og tro på egne evner.</w:t>
      </w:r>
      <w:r w:rsidRPr="00954263">
        <w:rPr>
          <w:sz w:val="24"/>
          <w:szCs w:val="24"/>
        </w:rPr>
        <w:t xml:space="preserve"> </w:t>
      </w:r>
      <w:r w:rsidR="00B62AEB">
        <w:rPr>
          <w:sz w:val="24"/>
          <w:szCs w:val="24"/>
        </w:rPr>
        <w:t>5 års klubb</w:t>
      </w:r>
      <w:r w:rsidRPr="00954263">
        <w:rPr>
          <w:sz w:val="24"/>
          <w:szCs w:val="24"/>
        </w:rPr>
        <w:t xml:space="preserve"> starter i begynnelsen av </w:t>
      </w:r>
      <w:r>
        <w:rPr>
          <w:sz w:val="24"/>
          <w:szCs w:val="24"/>
        </w:rPr>
        <w:t>august/</w:t>
      </w:r>
      <w:r w:rsidRPr="00954263">
        <w:rPr>
          <w:sz w:val="24"/>
          <w:szCs w:val="24"/>
        </w:rPr>
        <w:t>september og avsluttes i juni. Det er ikke 5 års klubb i skolens ferier</w:t>
      </w:r>
      <w:r>
        <w:rPr>
          <w:sz w:val="24"/>
          <w:szCs w:val="24"/>
        </w:rPr>
        <w:t xml:space="preserve"> og i temaukene. </w:t>
      </w:r>
    </w:p>
    <w:p w14:paraId="4EEA67E8" w14:textId="6421688A" w:rsidR="00D80BAB" w:rsidRDefault="005F33CA" w:rsidP="009426B8">
      <w:pPr>
        <w:rPr>
          <w:sz w:val="24"/>
          <w:szCs w:val="24"/>
        </w:rPr>
      </w:pPr>
      <w:r>
        <w:rPr>
          <w:sz w:val="24"/>
          <w:szCs w:val="24"/>
        </w:rPr>
        <w:t xml:space="preserve">Vi følger </w:t>
      </w:r>
      <w:r w:rsidR="00260326">
        <w:rPr>
          <w:sz w:val="24"/>
          <w:szCs w:val="24"/>
        </w:rPr>
        <w:t xml:space="preserve">også en egen overgangsrutine fra Drammen kommune for skolestartere samt at pedagogene på avdelingene har en egen skolestartsamtale med dere foreldre basert på </w:t>
      </w:r>
      <w:r w:rsidR="009866A6">
        <w:rPr>
          <w:sz w:val="24"/>
          <w:szCs w:val="24"/>
        </w:rPr>
        <w:t>et eget skjema utarbeidet fra Drammen kommune.</w:t>
      </w:r>
      <w:r w:rsidR="00462B8A">
        <w:rPr>
          <w:sz w:val="24"/>
          <w:szCs w:val="24"/>
        </w:rPr>
        <w:t xml:space="preserve"> Barnehagen må ha samtykke fra foreldrene for å dele opplysninger om enkeltbarn</w:t>
      </w:r>
      <w:r w:rsidR="00847856">
        <w:rPr>
          <w:sz w:val="24"/>
          <w:szCs w:val="24"/>
        </w:rPr>
        <w:t xml:space="preserve"> med skolen.</w:t>
      </w:r>
    </w:p>
    <w:p w14:paraId="344D5DA6" w14:textId="77777777" w:rsidR="00A71D68" w:rsidRDefault="00A71D68" w:rsidP="009426B8">
      <w:pPr>
        <w:rPr>
          <w:b/>
          <w:color w:val="E84C22" w:themeColor="accent1"/>
          <w:sz w:val="24"/>
          <w:szCs w:val="24"/>
        </w:rPr>
      </w:pPr>
    </w:p>
    <w:p w14:paraId="1BA626B5" w14:textId="77777777" w:rsidR="00A76491" w:rsidRDefault="00A76491" w:rsidP="009426B8">
      <w:pPr>
        <w:rPr>
          <w:b/>
          <w:color w:val="E84C22" w:themeColor="accent1"/>
          <w:sz w:val="24"/>
          <w:szCs w:val="24"/>
        </w:rPr>
      </w:pPr>
    </w:p>
    <w:p w14:paraId="254207D3" w14:textId="77777777" w:rsidR="00235BC0" w:rsidRDefault="00235BC0" w:rsidP="009426B8">
      <w:pPr>
        <w:rPr>
          <w:b/>
          <w:color w:val="E84C22" w:themeColor="accent1"/>
          <w:sz w:val="24"/>
          <w:szCs w:val="24"/>
        </w:rPr>
      </w:pPr>
    </w:p>
    <w:p w14:paraId="085D342A" w14:textId="492ED8DA" w:rsidR="009426B8" w:rsidRPr="00E65D49" w:rsidRDefault="009426B8" w:rsidP="009426B8">
      <w:pPr>
        <w:rPr>
          <w:color w:val="7030A0"/>
          <w:sz w:val="28"/>
          <w:szCs w:val="28"/>
        </w:rPr>
      </w:pPr>
      <w:r w:rsidRPr="00E65D49">
        <w:rPr>
          <w:b/>
          <w:color w:val="7030A0"/>
          <w:sz w:val="28"/>
          <w:szCs w:val="28"/>
        </w:rPr>
        <w:lastRenderedPageBreak/>
        <w:t>Barnehagen som pedagogisk virksomhet</w:t>
      </w:r>
    </w:p>
    <w:p w14:paraId="7AA6D71E" w14:textId="5508305C" w:rsidR="009426B8" w:rsidRDefault="009426B8" w:rsidP="009426B8">
      <w:pPr>
        <w:rPr>
          <w:sz w:val="24"/>
          <w:szCs w:val="24"/>
        </w:rPr>
      </w:pPr>
      <w:r w:rsidRPr="00954263">
        <w:rPr>
          <w:sz w:val="24"/>
          <w:szCs w:val="24"/>
        </w:rPr>
        <w:t xml:space="preserve">Barnehagen </w:t>
      </w:r>
      <w:r w:rsidR="003267A7">
        <w:rPr>
          <w:sz w:val="24"/>
          <w:szCs w:val="24"/>
        </w:rPr>
        <w:t>er</w:t>
      </w:r>
      <w:r w:rsidRPr="00954263">
        <w:rPr>
          <w:sz w:val="24"/>
          <w:szCs w:val="24"/>
        </w:rPr>
        <w:t xml:space="preserve"> en pedagogisk virksomhet som planlegges og vurderes.</w:t>
      </w:r>
      <w:r>
        <w:rPr>
          <w:sz w:val="24"/>
          <w:szCs w:val="24"/>
        </w:rPr>
        <w:t xml:space="preserve"> Planlegging, vurdering og opplæring i ny kunnskap skjer på planleggingsdager (5 pr år), </w:t>
      </w:r>
      <w:r w:rsidR="00946309">
        <w:rPr>
          <w:sz w:val="24"/>
          <w:szCs w:val="24"/>
        </w:rPr>
        <w:t xml:space="preserve">personalmøter, </w:t>
      </w:r>
      <w:r>
        <w:rPr>
          <w:sz w:val="24"/>
          <w:szCs w:val="24"/>
        </w:rPr>
        <w:t>avdelingsmøter, pedagogiske ledermøter og i ubunden arbeidstid. For å være en lærende organisasjon må vi videreutvikle oss i takt med samfunnsutviklingen. Vi må oppdateres oss på ny faglitteratur og forskning.</w:t>
      </w:r>
      <w:r w:rsidRPr="00954263">
        <w:rPr>
          <w:sz w:val="24"/>
          <w:szCs w:val="24"/>
        </w:rPr>
        <w:t xml:space="preserve"> </w:t>
      </w:r>
      <w:r>
        <w:rPr>
          <w:sz w:val="24"/>
          <w:szCs w:val="24"/>
        </w:rPr>
        <w:t>Barnehagen skal tilpasse det allmenpedagogiske tilbudet etter barnas behov og forutsetninger, også når noen barn har behov for ekstra støtte i kortere eller lengre perioder. Barnehagen skal sørge for at barn som mottar spesialpedagogisk hjelp, inkluderes i barnegruppen og i det allmenpedagogiske tilbudet.</w:t>
      </w:r>
    </w:p>
    <w:p w14:paraId="4F129BCC" w14:textId="34EB6BB2" w:rsidR="003D44BF" w:rsidRPr="00E65D49" w:rsidRDefault="003D44BF" w:rsidP="003D44BF">
      <w:pPr>
        <w:rPr>
          <w:b/>
          <w:color w:val="7030A0"/>
          <w:sz w:val="24"/>
          <w:szCs w:val="24"/>
        </w:rPr>
      </w:pPr>
      <w:r w:rsidRPr="00E65D49">
        <w:rPr>
          <w:b/>
          <w:color w:val="7030A0"/>
          <w:sz w:val="24"/>
          <w:szCs w:val="24"/>
        </w:rPr>
        <w:t>Plansystemet i Vinnes barnehage består av</w:t>
      </w:r>
    </w:p>
    <w:p w14:paraId="17EFCE95" w14:textId="77777777" w:rsidR="003D44BF" w:rsidRPr="00E65D49" w:rsidRDefault="003D44BF" w:rsidP="003D44BF">
      <w:pPr>
        <w:pStyle w:val="Listeavsnitt"/>
        <w:numPr>
          <w:ilvl w:val="0"/>
          <w:numId w:val="29"/>
        </w:numPr>
        <w:rPr>
          <w:color w:val="7030A0"/>
          <w:sz w:val="24"/>
          <w:szCs w:val="24"/>
        </w:rPr>
      </w:pPr>
      <w:r w:rsidRPr="00E65D49">
        <w:rPr>
          <w:color w:val="7030A0"/>
          <w:sz w:val="24"/>
          <w:szCs w:val="24"/>
        </w:rPr>
        <w:t xml:space="preserve">Årsplan </w:t>
      </w:r>
    </w:p>
    <w:p w14:paraId="65D4EC10" w14:textId="77777777" w:rsidR="003D44BF" w:rsidRPr="00E65D49" w:rsidRDefault="003D44BF" w:rsidP="003D44BF">
      <w:pPr>
        <w:pStyle w:val="Listeavsnitt"/>
        <w:numPr>
          <w:ilvl w:val="0"/>
          <w:numId w:val="29"/>
        </w:numPr>
        <w:rPr>
          <w:color w:val="7030A0"/>
          <w:sz w:val="24"/>
          <w:szCs w:val="24"/>
        </w:rPr>
      </w:pPr>
      <w:r w:rsidRPr="00E65D49">
        <w:rPr>
          <w:color w:val="7030A0"/>
          <w:sz w:val="24"/>
          <w:szCs w:val="24"/>
        </w:rPr>
        <w:t>Månedsplaner / periodeplaner for de ulike avdelingene</w:t>
      </w:r>
    </w:p>
    <w:p w14:paraId="34711C06" w14:textId="77777777" w:rsidR="003D44BF" w:rsidRPr="00E65D49" w:rsidRDefault="003D44BF" w:rsidP="003D44BF">
      <w:pPr>
        <w:pStyle w:val="Listeavsnitt"/>
        <w:numPr>
          <w:ilvl w:val="0"/>
          <w:numId w:val="29"/>
        </w:numPr>
        <w:rPr>
          <w:color w:val="7030A0"/>
          <w:sz w:val="24"/>
          <w:szCs w:val="24"/>
        </w:rPr>
      </w:pPr>
      <w:r w:rsidRPr="00E65D49">
        <w:rPr>
          <w:color w:val="7030A0"/>
          <w:sz w:val="24"/>
          <w:szCs w:val="24"/>
        </w:rPr>
        <w:t>Plan for 5 års klubben</w:t>
      </w:r>
    </w:p>
    <w:p w14:paraId="724CCF78" w14:textId="77777777" w:rsidR="003D44BF" w:rsidRPr="00E65D49" w:rsidRDefault="003D44BF" w:rsidP="003D44BF">
      <w:pPr>
        <w:pStyle w:val="Listeavsnitt"/>
        <w:numPr>
          <w:ilvl w:val="0"/>
          <w:numId w:val="29"/>
        </w:numPr>
        <w:rPr>
          <w:color w:val="7030A0"/>
          <w:sz w:val="24"/>
          <w:szCs w:val="24"/>
        </w:rPr>
      </w:pPr>
      <w:r w:rsidRPr="00E65D49">
        <w:rPr>
          <w:color w:val="7030A0"/>
          <w:sz w:val="24"/>
          <w:szCs w:val="24"/>
        </w:rPr>
        <w:t xml:space="preserve">Vennskapsplan </w:t>
      </w:r>
    </w:p>
    <w:p w14:paraId="07C01EC4" w14:textId="77777777" w:rsidR="003D44BF" w:rsidRPr="00E65D49" w:rsidRDefault="003D44BF" w:rsidP="003D44BF">
      <w:pPr>
        <w:pStyle w:val="Listeavsnitt"/>
        <w:numPr>
          <w:ilvl w:val="0"/>
          <w:numId w:val="29"/>
        </w:numPr>
        <w:rPr>
          <w:color w:val="7030A0"/>
          <w:sz w:val="24"/>
          <w:szCs w:val="24"/>
        </w:rPr>
      </w:pPr>
      <w:r w:rsidRPr="00E65D49">
        <w:rPr>
          <w:color w:val="7030A0"/>
          <w:sz w:val="24"/>
          <w:szCs w:val="24"/>
        </w:rPr>
        <w:t>Progresjonsplan</w:t>
      </w:r>
    </w:p>
    <w:p w14:paraId="7068F587" w14:textId="77777777" w:rsidR="003D44BF" w:rsidRPr="00954263" w:rsidRDefault="003D44BF" w:rsidP="003D44BF">
      <w:pPr>
        <w:pStyle w:val="Listeavsnitt"/>
        <w:rPr>
          <w:sz w:val="24"/>
          <w:szCs w:val="24"/>
        </w:rPr>
      </w:pPr>
    </w:p>
    <w:p w14:paraId="05A04251" w14:textId="442EA0F3" w:rsidR="003D44BF" w:rsidRPr="00E65D49" w:rsidRDefault="003D44BF" w:rsidP="003D44BF">
      <w:pPr>
        <w:rPr>
          <w:b/>
          <w:color w:val="7030A0"/>
          <w:sz w:val="24"/>
          <w:szCs w:val="24"/>
        </w:rPr>
      </w:pPr>
      <w:r w:rsidRPr="00E65D49">
        <w:rPr>
          <w:b/>
          <w:color w:val="7030A0"/>
          <w:sz w:val="24"/>
          <w:szCs w:val="24"/>
        </w:rPr>
        <w:t xml:space="preserve">Vurdering </w:t>
      </w:r>
    </w:p>
    <w:p w14:paraId="701CE415" w14:textId="77777777" w:rsidR="003D44BF" w:rsidRDefault="003D44BF" w:rsidP="003D44BF">
      <w:pPr>
        <w:rPr>
          <w:sz w:val="24"/>
          <w:szCs w:val="24"/>
        </w:rPr>
      </w:pPr>
      <w:r w:rsidRPr="00954263">
        <w:rPr>
          <w:sz w:val="24"/>
          <w:szCs w:val="24"/>
        </w:rPr>
        <w:t xml:space="preserve">Barnehagen skal jevnlig vurdere </w:t>
      </w:r>
      <w:r>
        <w:rPr>
          <w:sz w:val="24"/>
          <w:szCs w:val="24"/>
        </w:rPr>
        <w:t xml:space="preserve">det pedagogiske arbeidet og hvordan barnehagen organiseres. </w:t>
      </w:r>
      <w:r w:rsidRPr="00954263">
        <w:rPr>
          <w:sz w:val="24"/>
          <w:szCs w:val="24"/>
        </w:rPr>
        <w:t>Gjennom vurderinger og refleksjoner skal vi sikre at alle barn får et tilbud som er i tråd med barnehageloven og rammeplanen</w:t>
      </w:r>
      <w:r>
        <w:rPr>
          <w:sz w:val="24"/>
          <w:szCs w:val="24"/>
        </w:rPr>
        <w:t xml:space="preserve">, samt at personalet skal </w:t>
      </w:r>
      <w:r w:rsidRPr="00954263">
        <w:rPr>
          <w:sz w:val="24"/>
          <w:szCs w:val="24"/>
        </w:rPr>
        <w:t>lære av egen praksis og bidra til å videreutvikle barnehagen som pedagogisk virksomhet.</w:t>
      </w:r>
    </w:p>
    <w:p w14:paraId="5F46CA6D" w14:textId="77777777" w:rsidR="00B008F0" w:rsidRDefault="00B008F0" w:rsidP="00D872B2">
      <w:pPr>
        <w:spacing w:after="0"/>
        <w:rPr>
          <w:b/>
          <w:bCs/>
          <w:color w:val="E84C22" w:themeColor="accent1"/>
          <w:sz w:val="24"/>
          <w:szCs w:val="24"/>
        </w:rPr>
      </w:pPr>
    </w:p>
    <w:p w14:paraId="4A02789B" w14:textId="77777777" w:rsidR="005719E3" w:rsidRPr="00E65D49" w:rsidRDefault="005719E3" w:rsidP="005719E3">
      <w:pPr>
        <w:rPr>
          <w:b/>
          <w:color w:val="7030A0"/>
          <w:sz w:val="24"/>
          <w:szCs w:val="24"/>
        </w:rPr>
      </w:pPr>
      <w:r w:rsidRPr="00E65D49">
        <w:rPr>
          <w:b/>
          <w:color w:val="7030A0"/>
          <w:sz w:val="24"/>
          <w:szCs w:val="24"/>
        </w:rPr>
        <w:t>Tilrettelegging for barn som trenger ekstra støtte</w:t>
      </w:r>
    </w:p>
    <w:p w14:paraId="5BD99FA2" w14:textId="77777777" w:rsidR="005719E3" w:rsidRDefault="005719E3" w:rsidP="005719E3">
      <w:pPr>
        <w:rPr>
          <w:sz w:val="24"/>
          <w:szCs w:val="24"/>
        </w:rPr>
      </w:pPr>
      <w:r>
        <w:rPr>
          <w:sz w:val="24"/>
          <w:szCs w:val="24"/>
        </w:rPr>
        <w:t>Barnehagen skal tilpasse det allmennpedagogiske tilbudet etter barnas behov og forutsetninger, også når noen barn har behov for ekstra støtte i kortere eller lengre perioder. Vi skal sørge for at barn som trenger ekstra støtte, tidlig får den sosiale, pedagogiske og/eller fysiske tilretteleggingen som er nødvendig for å gi barnet et inkluderende og likeverdig tilbud. Barnehagen skal sørge for at barn som mottar spesialpedagogisk hjelp, inkluderes i barnegruppen og i det allmennpedagogiske tilbudet.</w:t>
      </w:r>
    </w:p>
    <w:p w14:paraId="46CDF513" w14:textId="77777777" w:rsidR="005719E3" w:rsidRDefault="005719E3" w:rsidP="005719E3">
      <w:pPr>
        <w:rPr>
          <w:sz w:val="24"/>
          <w:szCs w:val="24"/>
        </w:rPr>
      </w:pPr>
      <w:r w:rsidRPr="006667D1">
        <w:rPr>
          <w:sz w:val="24"/>
          <w:szCs w:val="24"/>
        </w:rPr>
        <w:t>Vi samarbeider med barnehagemyndigheten i Drammen kommune og tjenester de har</w:t>
      </w:r>
      <w:r>
        <w:rPr>
          <w:sz w:val="24"/>
          <w:szCs w:val="24"/>
        </w:rPr>
        <w:t xml:space="preserve"> som </w:t>
      </w:r>
      <w:proofErr w:type="spellStart"/>
      <w:r>
        <w:rPr>
          <w:sz w:val="24"/>
          <w:szCs w:val="24"/>
        </w:rPr>
        <w:t>f.eks</w:t>
      </w:r>
      <w:proofErr w:type="spellEnd"/>
      <w:r w:rsidRPr="006667D1">
        <w:rPr>
          <w:sz w:val="24"/>
          <w:szCs w:val="24"/>
        </w:rPr>
        <w:t xml:space="preserve"> PPT, helsestasjoner, logoped, barnevern og skoler. Vi er i nettverk med både kommunale og </w:t>
      </w:r>
      <w:r>
        <w:rPr>
          <w:sz w:val="24"/>
          <w:szCs w:val="24"/>
        </w:rPr>
        <w:t xml:space="preserve">andre </w:t>
      </w:r>
      <w:r w:rsidRPr="006667D1">
        <w:rPr>
          <w:sz w:val="24"/>
          <w:szCs w:val="24"/>
        </w:rPr>
        <w:t>private barnehager</w:t>
      </w:r>
      <w:r>
        <w:rPr>
          <w:sz w:val="24"/>
          <w:szCs w:val="24"/>
        </w:rPr>
        <w:t>.</w:t>
      </w:r>
    </w:p>
    <w:p w14:paraId="57473818" w14:textId="1A025EDF" w:rsidR="00B008F0" w:rsidRPr="00E65D49" w:rsidRDefault="00B008F0" w:rsidP="00D872B2">
      <w:pPr>
        <w:spacing w:after="0"/>
        <w:rPr>
          <w:b/>
          <w:bCs/>
          <w:color w:val="7030A0"/>
          <w:sz w:val="28"/>
          <w:szCs w:val="28"/>
        </w:rPr>
      </w:pPr>
      <w:r w:rsidRPr="00E65D49">
        <w:rPr>
          <w:b/>
          <w:bCs/>
          <w:color w:val="7030A0"/>
          <w:sz w:val="28"/>
          <w:szCs w:val="28"/>
        </w:rPr>
        <w:lastRenderedPageBreak/>
        <w:t>Barnehagens arbeidsmåter</w:t>
      </w:r>
    </w:p>
    <w:p w14:paraId="05CBE103" w14:textId="77777777" w:rsidR="006D6F50" w:rsidRPr="00E65D49" w:rsidRDefault="006D6F50" w:rsidP="00D872B2">
      <w:pPr>
        <w:spacing w:after="0"/>
        <w:rPr>
          <w:b/>
          <w:bCs/>
          <w:color w:val="7030A0"/>
          <w:sz w:val="24"/>
          <w:szCs w:val="24"/>
        </w:rPr>
      </w:pPr>
    </w:p>
    <w:p w14:paraId="541773C2" w14:textId="7C334E13" w:rsidR="00A33CBC" w:rsidRPr="00E65D49" w:rsidRDefault="0083317D" w:rsidP="00D872B2">
      <w:pPr>
        <w:spacing w:after="0"/>
        <w:rPr>
          <w:b/>
          <w:bCs/>
          <w:color w:val="7030A0"/>
          <w:sz w:val="24"/>
          <w:szCs w:val="24"/>
        </w:rPr>
      </w:pPr>
      <w:r w:rsidRPr="00E65D49">
        <w:rPr>
          <w:b/>
          <w:bCs/>
          <w:color w:val="7030A0"/>
          <w:sz w:val="24"/>
          <w:szCs w:val="24"/>
        </w:rPr>
        <w:t>Progresjon</w:t>
      </w:r>
    </w:p>
    <w:p w14:paraId="6C0FB063" w14:textId="779F7F4D" w:rsidR="0083317D" w:rsidRPr="00954263" w:rsidRDefault="0083317D" w:rsidP="0083317D">
      <w:pPr>
        <w:rPr>
          <w:sz w:val="24"/>
          <w:szCs w:val="24"/>
        </w:rPr>
      </w:pPr>
      <w:r>
        <w:rPr>
          <w:sz w:val="24"/>
          <w:szCs w:val="24"/>
        </w:rPr>
        <w:t xml:space="preserve">To </w:t>
      </w:r>
      <w:r w:rsidRPr="00954263">
        <w:rPr>
          <w:sz w:val="24"/>
          <w:szCs w:val="24"/>
        </w:rPr>
        <w:t>studier fra Stavangerprosjektet belyser viktigheten av å følge med på hvordan barn utvikler seg i løpet av barnehageårene, uansett hvordan de synes å ligge an i løpet av den tidlige barndommen. Det er viktig at personalet har kunnskap om hva som kan forventes at barn skal kunne på de ulike utviklingstrinnene og tilrettelegge slik at alle barn opplever utvikling /progresjon i sin utvikling</w:t>
      </w:r>
      <w:r>
        <w:rPr>
          <w:sz w:val="24"/>
          <w:szCs w:val="24"/>
        </w:rPr>
        <w:t>.</w:t>
      </w:r>
      <w:r w:rsidRPr="00235C82">
        <w:rPr>
          <w:sz w:val="24"/>
          <w:szCs w:val="24"/>
        </w:rPr>
        <w:t xml:space="preserve"> </w:t>
      </w:r>
      <w:r>
        <w:rPr>
          <w:sz w:val="24"/>
          <w:szCs w:val="24"/>
        </w:rPr>
        <w:t>Barna skal ha noe å strekke seg</w:t>
      </w:r>
      <w:r w:rsidR="00BE0854">
        <w:rPr>
          <w:sz w:val="24"/>
          <w:szCs w:val="24"/>
        </w:rPr>
        <w:t xml:space="preserve">, få </w:t>
      </w:r>
      <w:r w:rsidRPr="00954263">
        <w:rPr>
          <w:sz w:val="24"/>
          <w:szCs w:val="24"/>
        </w:rPr>
        <w:t>utfordringer tilpasset sine erfaringer, interesser, kunnskaper og ferdigheter.</w:t>
      </w:r>
      <w:r w:rsidR="007922BD">
        <w:rPr>
          <w:sz w:val="24"/>
          <w:szCs w:val="24"/>
        </w:rPr>
        <w:t xml:space="preserve"> </w:t>
      </w:r>
      <w:r w:rsidRPr="00954263">
        <w:rPr>
          <w:sz w:val="24"/>
          <w:szCs w:val="24"/>
        </w:rPr>
        <w:t>Vi skal legge til rette for fordypning, gjenkjennelse og gjentakelse i innhold og arbeidsmåter</w:t>
      </w:r>
      <w:r w:rsidR="003E5CB5">
        <w:rPr>
          <w:sz w:val="24"/>
          <w:szCs w:val="24"/>
        </w:rPr>
        <w:t xml:space="preserve">, </w:t>
      </w:r>
      <w:r w:rsidR="009A46D6">
        <w:rPr>
          <w:sz w:val="24"/>
          <w:szCs w:val="24"/>
        </w:rPr>
        <w:t xml:space="preserve">og </w:t>
      </w:r>
      <w:r w:rsidRPr="00954263">
        <w:rPr>
          <w:sz w:val="24"/>
          <w:szCs w:val="24"/>
        </w:rPr>
        <w:t>motivere og inspirere ba</w:t>
      </w:r>
      <w:r>
        <w:rPr>
          <w:sz w:val="24"/>
          <w:szCs w:val="24"/>
        </w:rPr>
        <w:t>rna til å prøve nye aktiviteter og opplevelser.</w:t>
      </w:r>
    </w:p>
    <w:p w14:paraId="2850ADA9" w14:textId="77777777" w:rsidR="00CE6D68" w:rsidRDefault="00CE6D68" w:rsidP="00B008F0">
      <w:pPr>
        <w:rPr>
          <w:b/>
          <w:bCs/>
          <w:color w:val="E84C22" w:themeColor="accent1"/>
          <w:sz w:val="24"/>
          <w:szCs w:val="24"/>
        </w:rPr>
      </w:pPr>
    </w:p>
    <w:p w14:paraId="06AFCD00" w14:textId="667EC4CC" w:rsidR="00B008F0" w:rsidRPr="00E65D49" w:rsidRDefault="00B008F0" w:rsidP="00B008F0">
      <w:pPr>
        <w:rPr>
          <w:b/>
          <w:bCs/>
          <w:color w:val="7030A0"/>
          <w:sz w:val="24"/>
          <w:szCs w:val="24"/>
        </w:rPr>
      </w:pPr>
      <w:r w:rsidRPr="00E65D49">
        <w:rPr>
          <w:b/>
          <w:bCs/>
          <w:color w:val="7030A0"/>
          <w:sz w:val="24"/>
          <w:szCs w:val="24"/>
        </w:rPr>
        <w:t>Barnehagens digitale praksis</w:t>
      </w:r>
    </w:p>
    <w:p w14:paraId="21582A88" w14:textId="77777777" w:rsidR="00B008F0" w:rsidRPr="00EE67D7" w:rsidRDefault="00B008F0" w:rsidP="00B008F0">
      <w:pPr>
        <w:rPr>
          <w:sz w:val="24"/>
          <w:szCs w:val="24"/>
        </w:rPr>
      </w:pPr>
      <w:r w:rsidRPr="00EE67D7">
        <w:rPr>
          <w:sz w:val="24"/>
          <w:szCs w:val="24"/>
        </w:rPr>
        <w:t>Barnehagens digitale praksis skal bidra til barns lek, kreativitet og læring.</w:t>
      </w:r>
    </w:p>
    <w:p w14:paraId="4E64595B" w14:textId="77777777" w:rsidR="00B008F0" w:rsidRPr="00EE67D7" w:rsidRDefault="00B008F0" w:rsidP="00B008F0">
      <w:pPr>
        <w:rPr>
          <w:sz w:val="24"/>
          <w:szCs w:val="24"/>
        </w:rPr>
      </w:pPr>
      <w:r w:rsidRPr="00EE67D7">
        <w:rPr>
          <w:sz w:val="24"/>
          <w:szCs w:val="24"/>
        </w:rPr>
        <w:t xml:space="preserve">I Vinnes barnehage er vi bevisst bruken av digitale verktøy. Vi kan bruke det som et supplement i samlinger, som oppslagsverk eller som et språklig virkemiddel. </w:t>
      </w:r>
    </w:p>
    <w:p w14:paraId="7AC4C981" w14:textId="77777777" w:rsidR="00B008F0" w:rsidRPr="00EE67D7" w:rsidRDefault="00B008F0" w:rsidP="00B008F0">
      <w:pPr>
        <w:rPr>
          <w:sz w:val="24"/>
          <w:szCs w:val="24"/>
        </w:rPr>
      </w:pPr>
      <w:r w:rsidRPr="00EE67D7">
        <w:rPr>
          <w:sz w:val="24"/>
          <w:szCs w:val="24"/>
        </w:rPr>
        <w:t xml:space="preserve">Vi bruker digital plattform- </w:t>
      </w:r>
      <w:proofErr w:type="spellStart"/>
      <w:r w:rsidRPr="00EE67D7">
        <w:rPr>
          <w:sz w:val="24"/>
          <w:szCs w:val="24"/>
        </w:rPr>
        <w:t>Vigilio</w:t>
      </w:r>
      <w:proofErr w:type="spellEnd"/>
      <w:r w:rsidRPr="00EE67D7">
        <w:rPr>
          <w:sz w:val="24"/>
          <w:szCs w:val="24"/>
        </w:rPr>
        <w:t>- til registrering av barn, bildedeling, organisering og kommunikasjon med foreldre.</w:t>
      </w:r>
    </w:p>
    <w:p w14:paraId="2CC750DE" w14:textId="77777777" w:rsidR="00136976" w:rsidRDefault="00136976" w:rsidP="00A37DFA">
      <w:pPr>
        <w:rPr>
          <w:b/>
          <w:bCs/>
          <w:color w:val="E84C22" w:themeColor="accent1"/>
          <w:sz w:val="24"/>
          <w:szCs w:val="24"/>
        </w:rPr>
      </w:pPr>
    </w:p>
    <w:p w14:paraId="45C9CB44" w14:textId="77777777" w:rsidR="00136976" w:rsidRDefault="00136976" w:rsidP="00A37DFA">
      <w:pPr>
        <w:rPr>
          <w:b/>
          <w:bCs/>
          <w:color w:val="E84C22" w:themeColor="accent1"/>
          <w:sz w:val="24"/>
          <w:szCs w:val="24"/>
        </w:rPr>
      </w:pPr>
    </w:p>
    <w:p w14:paraId="18CD30DC" w14:textId="77777777" w:rsidR="00136976" w:rsidRDefault="00136976" w:rsidP="00A37DFA">
      <w:pPr>
        <w:rPr>
          <w:b/>
          <w:bCs/>
          <w:color w:val="E84C22" w:themeColor="accent1"/>
          <w:sz w:val="24"/>
          <w:szCs w:val="24"/>
        </w:rPr>
      </w:pPr>
    </w:p>
    <w:p w14:paraId="0BBBFA66" w14:textId="77777777" w:rsidR="00136976" w:rsidRDefault="00136976" w:rsidP="00A37DFA">
      <w:pPr>
        <w:rPr>
          <w:b/>
          <w:bCs/>
          <w:color w:val="E84C22" w:themeColor="accent1"/>
          <w:sz w:val="24"/>
          <w:szCs w:val="24"/>
        </w:rPr>
      </w:pPr>
    </w:p>
    <w:p w14:paraId="1DFA1ECF" w14:textId="77777777" w:rsidR="00136976" w:rsidRDefault="00136976" w:rsidP="00A37DFA">
      <w:pPr>
        <w:rPr>
          <w:b/>
          <w:bCs/>
          <w:color w:val="E84C22" w:themeColor="accent1"/>
          <w:sz w:val="24"/>
          <w:szCs w:val="24"/>
        </w:rPr>
      </w:pPr>
    </w:p>
    <w:p w14:paraId="0B13E232" w14:textId="77777777" w:rsidR="00136976" w:rsidRDefault="00136976" w:rsidP="00A37DFA">
      <w:pPr>
        <w:rPr>
          <w:b/>
          <w:bCs/>
          <w:color w:val="E84C22" w:themeColor="accent1"/>
          <w:sz w:val="24"/>
          <w:szCs w:val="24"/>
        </w:rPr>
      </w:pPr>
    </w:p>
    <w:p w14:paraId="6F8820A0" w14:textId="77777777" w:rsidR="00136976" w:rsidRDefault="00136976" w:rsidP="00A37DFA">
      <w:pPr>
        <w:rPr>
          <w:b/>
          <w:bCs/>
          <w:color w:val="E84C22" w:themeColor="accent1"/>
          <w:sz w:val="24"/>
          <w:szCs w:val="24"/>
        </w:rPr>
      </w:pPr>
    </w:p>
    <w:p w14:paraId="66089B8E" w14:textId="77777777" w:rsidR="00136976" w:rsidRDefault="00136976" w:rsidP="00A37DFA">
      <w:pPr>
        <w:rPr>
          <w:b/>
          <w:bCs/>
          <w:color w:val="E84C22" w:themeColor="accent1"/>
          <w:sz w:val="24"/>
          <w:szCs w:val="24"/>
        </w:rPr>
      </w:pPr>
    </w:p>
    <w:p w14:paraId="2501271B" w14:textId="77777777" w:rsidR="00136976" w:rsidRDefault="00136976" w:rsidP="00A37DFA">
      <w:pPr>
        <w:rPr>
          <w:b/>
          <w:bCs/>
          <w:color w:val="E84C22" w:themeColor="accent1"/>
          <w:sz w:val="24"/>
          <w:szCs w:val="24"/>
        </w:rPr>
      </w:pPr>
    </w:p>
    <w:p w14:paraId="70759EF1" w14:textId="77777777" w:rsidR="00136976" w:rsidRDefault="00136976" w:rsidP="00A37DFA">
      <w:pPr>
        <w:rPr>
          <w:b/>
          <w:bCs/>
          <w:color w:val="E84C22" w:themeColor="accent1"/>
          <w:sz w:val="24"/>
          <w:szCs w:val="24"/>
        </w:rPr>
      </w:pPr>
    </w:p>
    <w:p w14:paraId="4A99117F" w14:textId="77777777" w:rsidR="00136976" w:rsidRDefault="00136976" w:rsidP="00A37DFA">
      <w:pPr>
        <w:rPr>
          <w:b/>
          <w:bCs/>
          <w:color w:val="E84C22" w:themeColor="accent1"/>
          <w:sz w:val="24"/>
          <w:szCs w:val="24"/>
        </w:rPr>
      </w:pPr>
    </w:p>
    <w:p w14:paraId="76160566" w14:textId="77777777" w:rsidR="00136976" w:rsidRDefault="00136976" w:rsidP="00A37DFA">
      <w:pPr>
        <w:rPr>
          <w:b/>
          <w:bCs/>
          <w:color w:val="E84C22" w:themeColor="accent1"/>
          <w:sz w:val="24"/>
          <w:szCs w:val="24"/>
        </w:rPr>
      </w:pPr>
    </w:p>
    <w:p w14:paraId="7AA84015" w14:textId="6D411D82" w:rsidR="00105DC1" w:rsidRPr="00E65D49" w:rsidRDefault="00A37DFA" w:rsidP="00A37DFA">
      <w:pPr>
        <w:rPr>
          <w:b/>
          <w:bCs/>
          <w:color w:val="7030A0"/>
          <w:sz w:val="28"/>
          <w:szCs w:val="28"/>
        </w:rPr>
      </w:pPr>
      <w:r w:rsidRPr="00E65D49">
        <w:rPr>
          <w:b/>
          <w:bCs/>
          <w:color w:val="7030A0"/>
          <w:sz w:val="28"/>
          <w:szCs w:val="28"/>
        </w:rPr>
        <w:t>Pedagogiske temaer vi har valgt å jobbe med i 202</w:t>
      </w:r>
      <w:r w:rsidR="00BC5925" w:rsidRPr="00E65D49">
        <w:rPr>
          <w:b/>
          <w:bCs/>
          <w:color w:val="7030A0"/>
          <w:sz w:val="28"/>
          <w:szCs w:val="28"/>
        </w:rPr>
        <w:t>3</w:t>
      </w:r>
      <w:r w:rsidRPr="00E65D49">
        <w:rPr>
          <w:b/>
          <w:bCs/>
          <w:color w:val="7030A0"/>
          <w:sz w:val="28"/>
          <w:szCs w:val="28"/>
        </w:rPr>
        <w:t xml:space="preserve"> / 202</w:t>
      </w:r>
      <w:r w:rsidR="00CA3ED9" w:rsidRPr="00E65D49">
        <w:rPr>
          <w:b/>
          <w:bCs/>
          <w:color w:val="7030A0"/>
          <w:sz w:val="28"/>
          <w:szCs w:val="28"/>
        </w:rPr>
        <w:t>4</w:t>
      </w:r>
    </w:p>
    <w:p w14:paraId="0A6DFE8F" w14:textId="77777777" w:rsidR="006F1FD3" w:rsidRDefault="00105DC1" w:rsidP="006F1FD3">
      <w:pPr>
        <w:jc w:val="center"/>
        <w:rPr>
          <w:sz w:val="24"/>
          <w:szCs w:val="24"/>
        </w:rPr>
      </w:pPr>
      <w:r w:rsidRPr="00A74C77">
        <w:rPr>
          <w:sz w:val="24"/>
          <w:szCs w:val="24"/>
        </w:rPr>
        <w:t xml:space="preserve">I </w:t>
      </w:r>
      <w:r w:rsidR="008C5BAB" w:rsidRPr="00A74C77">
        <w:rPr>
          <w:sz w:val="24"/>
          <w:szCs w:val="24"/>
        </w:rPr>
        <w:t>barnehageåret</w:t>
      </w:r>
      <w:r w:rsidR="001D2ED2" w:rsidRPr="00A74C77">
        <w:rPr>
          <w:sz w:val="24"/>
          <w:szCs w:val="24"/>
        </w:rPr>
        <w:t xml:space="preserve"> </w:t>
      </w:r>
      <w:r w:rsidR="004F0636" w:rsidRPr="00A74C77">
        <w:rPr>
          <w:sz w:val="24"/>
          <w:szCs w:val="24"/>
        </w:rPr>
        <w:t>2023</w:t>
      </w:r>
      <w:r w:rsidR="00F97C72" w:rsidRPr="00A74C77">
        <w:rPr>
          <w:sz w:val="24"/>
          <w:szCs w:val="24"/>
        </w:rPr>
        <w:t xml:space="preserve">/2024 har vi valgt å </w:t>
      </w:r>
      <w:r w:rsidR="00407591" w:rsidRPr="00A74C77">
        <w:rPr>
          <w:sz w:val="24"/>
          <w:szCs w:val="24"/>
        </w:rPr>
        <w:t xml:space="preserve">legge spesielt </w:t>
      </w:r>
      <w:r w:rsidR="00A74C77" w:rsidRPr="00A74C77">
        <w:rPr>
          <w:sz w:val="24"/>
          <w:szCs w:val="24"/>
        </w:rPr>
        <w:t>vekt på</w:t>
      </w:r>
      <w:r w:rsidR="00472D0E" w:rsidRPr="00A74C77">
        <w:rPr>
          <w:sz w:val="24"/>
          <w:szCs w:val="24"/>
        </w:rPr>
        <w:t xml:space="preserve"> fagområdene</w:t>
      </w:r>
      <w:r w:rsidR="00A74C77" w:rsidRPr="00A74C77">
        <w:rPr>
          <w:sz w:val="24"/>
          <w:szCs w:val="24"/>
        </w:rPr>
        <w:t xml:space="preserve">; </w:t>
      </w:r>
    </w:p>
    <w:p w14:paraId="0BEF70BF" w14:textId="292BA537" w:rsidR="00A74C77" w:rsidRPr="00E65D49" w:rsidRDefault="006E2417" w:rsidP="006F1FD3">
      <w:pPr>
        <w:jc w:val="center"/>
        <w:rPr>
          <w:b/>
          <w:bCs/>
          <w:i/>
          <w:iCs/>
          <w:color w:val="7030A0"/>
        </w:rPr>
      </w:pPr>
      <w:r w:rsidRPr="00E65D49">
        <w:rPr>
          <w:b/>
          <w:bCs/>
          <w:i/>
          <w:iCs/>
          <w:color w:val="7030A0"/>
        </w:rPr>
        <w:t>kunst, kultur</w:t>
      </w:r>
      <w:r w:rsidR="00C06FA0" w:rsidRPr="00E65D49">
        <w:rPr>
          <w:b/>
          <w:bCs/>
          <w:i/>
          <w:iCs/>
          <w:color w:val="7030A0"/>
        </w:rPr>
        <w:t xml:space="preserve"> og kreativitet og </w:t>
      </w:r>
      <w:r w:rsidR="00175E51" w:rsidRPr="00E65D49">
        <w:rPr>
          <w:b/>
          <w:bCs/>
          <w:i/>
          <w:iCs/>
          <w:color w:val="7030A0"/>
        </w:rPr>
        <w:t>kropp, bevegelse</w:t>
      </w:r>
      <w:r w:rsidR="00847ECD" w:rsidRPr="00E65D49">
        <w:rPr>
          <w:b/>
          <w:bCs/>
          <w:i/>
          <w:iCs/>
          <w:color w:val="7030A0"/>
        </w:rPr>
        <w:t>, mat og helse</w:t>
      </w:r>
      <w:r w:rsidR="00901F45" w:rsidRPr="00E65D49">
        <w:rPr>
          <w:b/>
          <w:bCs/>
          <w:i/>
          <w:iCs/>
          <w:color w:val="7030A0"/>
        </w:rPr>
        <w:t>.</w:t>
      </w:r>
    </w:p>
    <w:p w14:paraId="0CCE4940" w14:textId="6EC7FEFF" w:rsidR="00105DC1" w:rsidRPr="00A74C77" w:rsidRDefault="00432C55" w:rsidP="00136976">
      <w:pPr>
        <w:rPr>
          <w:sz w:val="24"/>
          <w:szCs w:val="24"/>
        </w:rPr>
      </w:pPr>
      <w:r w:rsidRPr="00A74C77">
        <w:rPr>
          <w:sz w:val="24"/>
          <w:szCs w:val="24"/>
        </w:rPr>
        <w:t xml:space="preserve">Ut </w:t>
      </w:r>
      <w:r w:rsidR="00407591" w:rsidRPr="00A74C77">
        <w:rPr>
          <w:sz w:val="24"/>
          <w:szCs w:val="24"/>
        </w:rPr>
        <w:t>ifra</w:t>
      </w:r>
      <w:r w:rsidRPr="00A74C77">
        <w:rPr>
          <w:sz w:val="24"/>
          <w:szCs w:val="24"/>
        </w:rPr>
        <w:t xml:space="preserve"> disse fagområdene så vil </w:t>
      </w:r>
      <w:r w:rsidR="00EB6FB4">
        <w:rPr>
          <w:sz w:val="24"/>
          <w:szCs w:val="24"/>
        </w:rPr>
        <w:t>vi jobbe med felles temaer</w:t>
      </w:r>
      <w:r w:rsidR="00EA07EA">
        <w:rPr>
          <w:sz w:val="24"/>
          <w:szCs w:val="24"/>
        </w:rPr>
        <w:t xml:space="preserve">/prosjekter </w:t>
      </w:r>
      <w:r w:rsidR="00EB6FB4">
        <w:rPr>
          <w:sz w:val="24"/>
          <w:szCs w:val="24"/>
        </w:rPr>
        <w:t xml:space="preserve">beskrevet </w:t>
      </w:r>
      <w:r w:rsidR="00A30659">
        <w:rPr>
          <w:sz w:val="24"/>
          <w:szCs w:val="24"/>
        </w:rPr>
        <w:t xml:space="preserve">nedfor, og i </w:t>
      </w:r>
      <w:r w:rsidR="00EA07EA">
        <w:rPr>
          <w:sz w:val="24"/>
          <w:szCs w:val="24"/>
        </w:rPr>
        <w:t>tillegg</w:t>
      </w:r>
      <w:r w:rsidR="00A30659">
        <w:rPr>
          <w:sz w:val="24"/>
          <w:szCs w:val="24"/>
        </w:rPr>
        <w:t xml:space="preserve"> vil avdelingene jobbe med egne</w:t>
      </w:r>
      <w:r w:rsidR="00EA07EA">
        <w:rPr>
          <w:sz w:val="24"/>
          <w:szCs w:val="24"/>
        </w:rPr>
        <w:t xml:space="preserve"> tema</w:t>
      </w:r>
      <w:r w:rsidR="00A30659">
        <w:rPr>
          <w:sz w:val="24"/>
          <w:szCs w:val="24"/>
        </w:rPr>
        <w:t xml:space="preserve"> knyttet opp mot </w:t>
      </w:r>
      <w:r w:rsidR="00EA07EA">
        <w:rPr>
          <w:sz w:val="24"/>
          <w:szCs w:val="24"/>
        </w:rPr>
        <w:t xml:space="preserve">disse </w:t>
      </w:r>
      <w:r w:rsidR="00A30659">
        <w:rPr>
          <w:sz w:val="24"/>
          <w:szCs w:val="24"/>
        </w:rPr>
        <w:t>fagområdene</w:t>
      </w:r>
    </w:p>
    <w:tbl>
      <w:tblPr>
        <w:tblStyle w:val="Tabellrutenett"/>
        <w:tblW w:w="9606" w:type="dxa"/>
        <w:tblInd w:w="-659" w:type="dxa"/>
        <w:tblLook w:val="04A0" w:firstRow="1" w:lastRow="0" w:firstColumn="1" w:lastColumn="0" w:noHBand="0" w:noVBand="1"/>
      </w:tblPr>
      <w:tblGrid>
        <w:gridCol w:w="3631"/>
        <w:gridCol w:w="2977"/>
        <w:gridCol w:w="2998"/>
      </w:tblGrid>
      <w:tr w:rsidR="00A37DFA" w14:paraId="6307F67C" w14:textId="77777777" w:rsidTr="002110DA">
        <w:trPr>
          <w:trHeight w:val="256"/>
        </w:trPr>
        <w:tc>
          <w:tcPr>
            <w:tcW w:w="3631" w:type="dxa"/>
          </w:tcPr>
          <w:p w14:paraId="56F3C0CE" w14:textId="77777777" w:rsidR="00A37DFA" w:rsidRPr="00E65D49" w:rsidRDefault="00A37DFA" w:rsidP="00C316F2">
            <w:pPr>
              <w:pStyle w:val="Listeavsnitt"/>
              <w:numPr>
                <w:ilvl w:val="0"/>
                <w:numId w:val="36"/>
              </w:numPr>
              <w:spacing w:after="0"/>
              <w:jc w:val="center"/>
              <w:rPr>
                <w:b/>
                <w:bCs/>
                <w:color w:val="7030A0"/>
                <w:sz w:val="24"/>
                <w:szCs w:val="24"/>
              </w:rPr>
            </w:pPr>
            <w:r w:rsidRPr="00E65D49">
              <w:rPr>
                <w:b/>
                <w:bCs/>
                <w:color w:val="7030A0"/>
                <w:sz w:val="24"/>
                <w:szCs w:val="24"/>
              </w:rPr>
              <w:t>August</w:t>
            </w:r>
          </w:p>
        </w:tc>
        <w:tc>
          <w:tcPr>
            <w:tcW w:w="2977" w:type="dxa"/>
          </w:tcPr>
          <w:p w14:paraId="603894EC" w14:textId="77777777" w:rsidR="00A37DFA" w:rsidRPr="00E65D49" w:rsidRDefault="00A37DFA" w:rsidP="00C316F2">
            <w:pPr>
              <w:pStyle w:val="Listeavsnitt"/>
              <w:numPr>
                <w:ilvl w:val="0"/>
                <w:numId w:val="36"/>
              </w:numPr>
              <w:spacing w:after="0"/>
              <w:jc w:val="center"/>
              <w:rPr>
                <w:b/>
                <w:bCs/>
                <w:color w:val="7030A0"/>
                <w:sz w:val="24"/>
                <w:szCs w:val="24"/>
              </w:rPr>
            </w:pPr>
            <w:r w:rsidRPr="00E65D49">
              <w:rPr>
                <w:b/>
                <w:bCs/>
                <w:color w:val="7030A0"/>
                <w:sz w:val="24"/>
                <w:szCs w:val="24"/>
              </w:rPr>
              <w:t>September</w:t>
            </w:r>
          </w:p>
        </w:tc>
        <w:tc>
          <w:tcPr>
            <w:tcW w:w="2998" w:type="dxa"/>
          </w:tcPr>
          <w:p w14:paraId="75B605C3" w14:textId="77777777" w:rsidR="00A37DFA" w:rsidRPr="00E65D49" w:rsidRDefault="00A37DFA" w:rsidP="00C316F2">
            <w:pPr>
              <w:pStyle w:val="Listeavsnitt"/>
              <w:numPr>
                <w:ilvl w:val="0"/>
                <w:numId w:val="36"/>
              </w:numPr>
              <w:spacing w:after="0"/>
              <w:jc w:val="center"/>
              <w:rPr>
                <w:b/>
                <w:bCs/>
                <w:color w:val="7030A0"/>
                <w:sz w:val="24"/>
                <w:szCs w:val="24"/>
              </w:rPr>
            </w:pPr>
            <w:r w:rsidRPr="00E65D49">
              <w:rPr>
                <w:b/>
                <w:bCs/>
                <w:color w:val="7030A0"/>
                <w:sz w:val="24"/>
                <w:szCs w:val="24"/>
              </w:rPr>
              <w:t>Oktober</w:t>
            </w:r>
          </w:p>
        </w:tc>
      </w:tr>
      <w:tr w:rsidR="00A37DFA" w:rsidRPr="008D6A80" w14:paraId="5A5FF76E" w14:textId="77777777" w:rsidTr="002110DA">
        <w:trPr>
          <w:trHeight w:val="1709"/>
        </w:trPr>
        <w:tc>
          <w:tcPr>
            <w:tcW w:w="3631" w:type="dxa"/>
          </w:tcPr>
          <w:p w14:paraId="1EAD9796" w14:textId="77777777" w:rsidR="00A37DFA" w:rsidRPr="008D6A80" w:rsidRDefault="001B473F" w:rsidP="007A001C">
            <w:pPr>
              <w:rPr>
                <w:sz w:val="24"/>
                <w:szCs w:val="24"/>
              </w:rPr>
            </w:pPr>
            <w:r w:rsidRPr="008D6A80">
              <w:rPr>
                <w:sz w:val="24"/>
                <w:szCs w:val="24"/>
              </w:rPr>
              <w:t>Trygg på meg selv og andre</w:t>
            </w:r>
          </w:p>
          <w:p w14:paraId="3FA1993C" w14:textId="77777777" w:rsidR="001B473F" w:rsidRPr="008D6A80" w:rsidRDefault="001B473F" w:rsidP="007A001C">
            <w:pPr>
              <w:rPr>
                <w:sz w:val="24"/>
                <w:szCs w:val="24"/>
              </w:rPr>
            </w:pPr>
            <w:r w:rsidRPr="008D6A80">
              <w:rPr>
                <w:sz w:val="24"/>
                <w:szCs w:val="24"/>
              </w:rPr>
              <w:t>Tilvenninger</w:t>
            </w:r>
          </w:p>
          <w:p w14:paraId="4DFF58CA" w14:textId="7FCCA78D" w:rsidR="001B473F" w:rsidRPr="008D6A80" w:rsidRDefault="001B473F" w:rsidP="007A001C">
            <w:pPr>
              <w:rPr>
                <w:sz w:val="24"/>
                <w:szCs w:val="24"/>
              </w:rPr>
            </w:pPr>
            <w:r w:rsidRPr="008D6A80">
              <w:rPr>
                <w:sz w:val="24"/>
                <w:szCs w:val="24"/>
              </w:rPr>
              <w:t>Oppstartsamtaler</w:t>
            </w:r>
          </w:p>
        </w:tc>
        <w:tc>
          <w:tcPr>
            <w:tcW w:w="2977" w:type="dxa"/>
          </w:tcPr>
          <w:p w14:paraId="57FE14AC" w14:textId="77777777" w:rsidR="00A37DFA" w:rsidRPr="008D6A80" w:rsidRDefault="00A37DFA" w:rsidP="007A001C">
            <w:pPr>
              <w:rPr>
                <w:sz w:val="24"/>
                <w:szCs w:val="24"/>
              </w:rPr>
            </w:pPr>
            <w:r w:rsidRPr="008D6A80">
              <w:rPr>
                <w:sz w:val="24"/>
                <w:szCs w:val="24"/>
              </w:rPr>
              <w:t>Førstehjelp og brannvern</w:t>
            </w:r>
          </w:p>
          <w:p w14:paraId="496BFBC7" w14:textId="77777777" w:rsidR="00A37DFA" w:rsidRPr="008D6A80" w:rsidRDefault="00A37DFA" w:rsidP="007A001C">
            <w:pPr>
              <w:rPr>
                <w:sz w:val="24"/>
                <w:szCs w:val="24"/>
              </w:rPr>
            </w:pPr>
            <w:r w:rsidRPr="008D6A80">
              <w:rPr>
                <w:sz w:val="24"/>
                <w:szCs w:val="24"/>
              </w:rPr>
              <w:t xml:space="preserve">Vi bruker bla Brannbamsen </w:t>
            </w:r>
            <w:proofErr w:type="spellStart"/>
            <w:r w:rsidRPr="008D6A80">
              <w:rPr>
                <w:sz w:val="24"/>
                <w:szCs w:val="24"/>
              </w:rPr>
              <w:t>Bjørnis</w:t>
            </w:r>
            <w:proofErr w:type="spellEnd"/>
            <w:r w:rsidRPr="008D6A80">
              <w:rPr>
                <w:sz w:val="24"/>
                <w:szCs w:val="24"/>
              </w:rPr>
              <w:t xml:space="preserve"> </w:t>
            </w:r>
          </w:p>
          <w:p w14:paraId="4EA6CD58" w14:textId="77777777" w:rsidR="00A37DFA" w:rsidRPr="008D6A80" w:rsidRDefault="00A37DFA" w:rsidP="007A001C">
            <w:pPr>
              <w:rPr>
                <w:sz w:val="24"/>
                <w:szCs w:val="24"/>
              </w:rPr>
            </w:pPr>
            <w:r w:rsidRPr="008D6A80">
              <w:rPr>
                <w:sz w:val="24"/>
                <w:szCs w:val="24"/>
              </w:rPr>
              <w:t>Henry- førstehjelp for barnehagebarn</w:t>
            </w:r>
          </w:p>
        </w:tc>
        <w:tc>
          <w:tcPr>
            <w:tcW w:w="2998" w:type="dxa"/>
          </w:tcPr>
          <w:p w14:paraId="7F41C7AB" w14:textId="77777777" w:rsidR="00A37DFA" w:rsidRPr="008D6A80" w:rsidRDefault="00D731A9" w:rsidP="007A001C">
            <w:pPr>
              <w:rPr>
                <w:sz w:val="24"/>
                <w:szCs w:val="24"/>
              </w:rPr>
            </w:pPr>
            <w:r w:rsidRPr="008D6A80">
              <w:rPr>
                <w:sz w:val="24"/>
                <w:szCs w:val="24"/>
              </w:rPr>
              <w:t>FORUT</w:t>
            </w:r>
          </w:p>
          <w:p w14:paraId="10CE6E09" w14:textId="48C44EA9" w:rsidR="00E72444" w:rsidRPr="008D6A80" w:rsidRDefault="00E72444" w:rsidP="007A001C">
            <w:pPr>
              <w:rPr>
                <w:sz w:val="24"/>
                <w:szCs w:val="24"/>
              </w:rPr>
            </w:pPr>
            <w:r w:rsidRPr="008D6A80">
              <w:rPr>
                <w:sz w:val="24"/>
                <w:szCs w:val="24"/>
              </w:rPr>
              <w:t>FN- dagen</w:t>
            </w:r>
          </w:p>
        </w:tc>
      </w:tr>
    </w:tbl>
    <w:p w14:paraId="2EA41E97" w14:textId="77777777" w:rsidR="00A37DFA" w:rsidRPr="008D6A80" w:rsidRDefault="00A37DFA" w:rsidP="007A001C">
      <w:pPr>
        <w:rPr>
          <w:sz w:val="24"/>
          <w:szCs w:val="24"/>
        </w:rPr>
      </w:pPr>
    </w:p>
    <w:tbl>
      <w:tblPr>
        <w:tblStyle w:val="Tabellrutenett"/>
        <w:tblW w:w="9682" w:type="dxa"/>
        <w:tblInd w:w="-714" w:type="dxa"/>
        <w:tblLook w:val="04A0" w:firstRow="1" w:lastRow="0" w:firstColumn="1" w:lastColumn="0" w:noHBand="0" w:noVBand="1"/>
      </w:tblPr>
      <w:tblGrid>
        <w:gridCol w:w="3686"/>
        <w:gridCol w:w="3006"/>
        <w:gridCol w:w="2990"/>
      </w:tblGrid>
      <w:tr w:rsidR="008E7EB0" w:rsidRPr="008D6A80" w14:paraId="43B869A9" w14:textId="77777777" w:rsidTr="002110DA">
        <w:trPr>
          <w:trHeight w:val="451"/>
        </w:trPr>
        <w:tc>
          <w:tcPr>
            <w:tcW w:w="3686" w:type="dxa"/>
          </w:tcPr>
          <w:p w14:paraId="01EB400C" w14:textId="5C353905" w:rsidR="008E7EB0" w:rsidRPr="00E65D49" w:rsidRDefault="008E7EB0" w:rsidP="002110DA">
            <w:pPr>
              <w:pStyle w:val="Listeavsnitt"/>
              <w:numPr>
                <w:ilvl w:val="0"/>
                <w:numId w:val="42"/>
              </w:numPr>
              <w:spacing w:after="0"/>
              <w:rPr>
                <w:b/>
                <w:bCs/>
                <w:color w:val="7030A0"/>
                <w:sz w:val="24"/>
                <w:szCs w:val="24"/>
              </w:rPr>
            </w:pPr>
            <w:r w:rsidRPr="00E65D49">
              <w:rPr>
                <w:b/>
                <w:bCs/>
                <w:color w:val="7030A0"/>
                <w:sz w:val="24"/>
                <w:szCs w:val="24"/>
              </w:rPr>
              <w:t>November</w:t>
            </w:r>
            <w:r w:rsidR="00FE34DC" w:rsidRPr="00E65D49">
              <w:rPr>
                <w:b/>
                <w:bCs/>
                <w:color w:val="7030A0"/>
                <w:sz w:val="24"/>
                <w:szCs w:val="24"/>
              </w:rPr>
              <w:t xml:space="preserve"> og desember</w:t>
            </w:r>
          </w:p>
        </w:tc>
        <w:tc>
          <w:tcPr>
            <w:tcW w:w="3006" w:type="dxa"/>
          </w:tcPr>
          <w:p w14:paraId="3904B5B8" w14:textId="4A20F342" w:rsidR="008E7EB0" w:rsidRPr="00E65D49" w:rsidRDefault="00FE34DC" w:rsidP="005163CC">
            <w:pPr>
              <w:pStyle w:val="Listeavsnitt"/>
              <w:numPr>
                <w:ilvl w:val="0"/>
                <w:numId w:val="41"/>
              </w:numPr>
              <w:spacing w:after="0"/>
              <w:rPr>
                <w:b/>
                <w:bCs/>
                <w:color w:val="7030A0"/>
                <w:sz w:val="24"/>
                <w:szCs w:val="24"/>
              </w:rPr>
            </w:pPr>
            <w:r w:rsidRPr="00E65D49">
              <w:rPr>
                <w:b/>
                <w:bCs/>
                <w:color w:val="7030A0"/>
                <w:sz w:val="24"/>
                <w:szCs w:val="24"/>
              </w:rPr>
              <w:t>Januar og februar</w:t>
            </w:r>
          </w:p>
        </w:tc>
        <w:tc>
          <w:tcPr>
            <w:tcW w:w="2990" w:type="dxa"/>
          </w:tcPr>
          <w:p w14:paraId="04BC37E1" w14:textId="1A024F40" w:rsidR="008E7EB0" w:rsidRPr="00E65D49" w:rsidRDefault="00096202" w:rsidP="007830D0">
            <w:pPr>
              <w:pStyle w:val="Listeavsnitt"/>
              <w:numPr>
                <w:ilvl w:val="0"/>
                <w:numId w:val="41"/>
              </w:numPr>
              <w:spacing w:after="0"/>
              <w:rPr>
                <w:b/>
                <w:bCs/>
                <w:color w:val="7030A0"/>
                <w:sz w:val="24"/>
                <w:szCs w:val="24"/>
              </w:rPr>
            </w:pPr>
            <w:r w:rsidRPr="00E65D49">
              <w:rPr>
                <w:b/>
                <w:bCs/>
                <w:color w:val="7030A0"/>
                <w:sz w:val="24"/>
                <w:szCs w:val="24"/>
              </w:rPr>
              <w:t>Mars og april</w:t>
            </w:r>
          </w:p>
        </w:tc>
      </w:tr>
      <w:tr w:rsidR="008E7EB0" w:rsidRPr="008D6A80" w14:paraId="56469593" w14:textId="77777777" w:rsidTr="002110DA">
        <w:trPr>
          <w:trHeight w:val="1532"/>
        </w:trPr>
        <w:tc>
          <w:tcPr>
            <w:tcW w:w="3686" w:type="dxa"/>
          </w:tcPr>
          <w:p w14:paraId="14BA57B5" w14:textId="45E0F44C" w:rsidR="008E7EB0" w:rsidRPr="008D6A80" w:rsidRDefault="007A7072" w:rsidP="007A001C">
            <w:pPr>
              <w:rPr>
                <w:sz w:val="24"/>
                <w:szCs w:val="24"/>
              </w:rPr>
            </w:pPr>
            <w:r>
              <w:rPr>
                <w:sz w:val="24"/>
                <w:szCs w:val="24"/>
              </w:rPr>
              <w:t>Jule</w:t>
            </w:r>
            <w:r w:rsidR="007255ED">
              <w:rPr>
                <w:sz w:val="24"/>
                <w:szCs w:val="24"/>
              </w:rPr>
              <w:t>tradisjoner og forberedelser</w:t>
            </w:r>
          </w:p>
        </w:tc>
        <w:tc>
          <w:tcPr>
            <w:tcW w:w="3006" w:type="dxa"/>
          </w:tcPr>
          <w:p w14:paraId="4BC37007" w14:textId="2E1A523E" w:rsidR="008E7EB0" w:rsidRPr="008D6A80" w:rsidRDefault="006A1A06" w:rsidP="007A001C">
            <w:pPr>
              <w:rPr>
                <w:sz w:val="24"/>
                <w:szCs w:val="24"/>
              </w:rPr>
            </w:pPr>
            <w:r>
              <w:rPr>
                <w:sz w:val="24"/>
                <w:szCs w:val="24"/>
              </w:rPr>
              <w:t>Vinter i møte med musikk, dans</w:t>
            </w:r>
            <w:r w:rsidR="0004111D">
              <w:rPr>
                <w:sz w:val="24"/>
                <w:szCs w:val="24"/>
              </w:rPr>
              <w:t>, drama og kunst og kulturuttrykk.</w:t>
            </w:r>
          </w:p>
        </w:tc>
        <w:tc>
          <w:tcPr>
            <w:tcW w:w="2990" w:type="dxa"/>
          </w:tcPr>
          <w:p w14:paraId="7D089B96" w14:textId="77777777" w:rsidR="008E7EB0" w:rsidRDefault="0004111D" w:rsidP="007A001C">
            <w:pPr>
              <w:rPr>
                <w:sz w:val="24"/>
                <w:szCs w:val="24"/>
              </w:rPr>
            </w:pPr>
            <w:r>
              <w:rPr>
                <w:sz w:val="24"/>
                <w:szCs w:val="24"/>
              </w:rPr>
              <w:t xml:space="preserve">Vår </w:t>
            </w:r>
            <w:r w:rsidR="00D56C1F">
              <w:rPr>
                <w:sz w:val="24"/>
                <w:szCs w:val="24"/>
              </w:rPr>
              <w:t xml:space="preserve">i møte med </w:t>
            </w:r>
            <w:r w:rsidR="00A02B19">
              <w:rPr>
                <w:sz w:val="24"/>
                <w:szCs w:val="24"/>
              </w:rPr>
              <w:t>varierte</w:t>
            </w:r>
            <w:r w:rsidR="00073D5F">
              <w:rPr>
                <w:sz w:val="24"/>
                <w:szCs w:val="24"/>
              </w:rPr>
              <w:t xml:space="preserve"> og utfordrende bevegelsesmiljøer, sanseopplevelser og kroppslig lek ute og inne</w:t>
            </w:r>
          </w:p>
          <w:p w14:paraId="62DF4B72" w14:textId="77777777" w:rsidR="002075B3" w:rsidRDefault="002075B3" w:rsidP="007A001C">
            <w:pPr>
              <w:rPr>
                <w:sz w:val="24"/>
                <w:szCs w:val="24"/>
              </w:rPr>
            </w:pPr>
          </w:p>
          <w:p w14:paraId="23AD9C01" w14:textId="4AE5342A" w:rsidR="002075B3" w:rsidRPr="008D6A80" w:rsidRDefault="002075B3" w:rsidP="007A001C">
            <w:pPr>
              <w:rPr>
                <w:sz w:val="24"/>
                <w:szCs w:val="24"/>
              </w:rPr>
            </w:pPr>
            <w:r>
              <w:rPr>
                <w:sz w:val="24"/>
                <w:szCs w:val="24"/>
              </w:rPr>
              <w:t>Meg, kroppen min</w:t>
            </w:r>
            <w:r w:rsidR="008A6716">
              <w:rPr>
                <w:sz w:val="24"/>
                <w:szCs w:val="24"/>
              </w:rPr>
              <w:t xml:space="preserve"> og grenser for egen kropp</w:t>
            </w:r>
            <w:r w:rsidR="00441AA4">
              <w:rPr>
                <w:sz w:val="24"/>
                <w:szCs w:val="24"/>
              </w:rPr>
              <w:t xml:space="preserve"> og respekt for andres grenser</w:t>
            </w:r>
          </w:p>
        </w:tc>
      </w:tr>
    </w:tbl>
    <w:tbl>
      <w:tblPr>
        <w:tblStyle w:val="Tabellrutenett"/>
        <w:tblpPr w:leftFromText="141" w:rightFromText="141" w:vertAnchor="text" w:horzAnchor="margin" w:tblpXSpec="center" w:tblpY="484"/>
        <w:tblW w:w="9664" w:type="dxa"/>
        <w:tblLook w:val="04A0" w:firstRow="1" w:lastRow="0" w:firstColumn="1" w:lastColumn="0" w:noHBand="0" w:noVBand="1"/>
      </w:tblPr>
      <w:tblGrid>
        <w:gridCol w:w="3703"/>
        <w:gridCol w:w="2945"/>
        <w:gridCol w:w="3016"/>
      </w:tblGrid>
      <w:tr w:rsidR="006E0FB1" w:rsidRPr="008D6A80" w14:paraId="50E72E98" w14:textId="77777777" w:rsidTr="006F1FD3">
        <w:trPr>
          <w:trHeight w:val="172"/>
        </w:trPr>
        <w:tc>
          <w:tcPr>
            <w:tcW w:w="3703" w:type="dxa"/>
          </w:tcPr>
          <w:p w14:paraId="343C6CA9" w14:textId="10216BCD" w:rsidR="006E0FB1" w:rsidRPr="00E65D49" w:rsidRDefault="006F1FD3" w:rsidP="006F1FD3">
            <w:pPr>
              <w:pStyle w:val="Listeavsnitt"/>
              <w:numPr>
                <w:ilvl w:val="0"/>
                <w:numId w:val="37"/>
              </w:numPr>
              <w:spacing w:after="0"/>
              <w:jc w:val="center"/>
              <w:rPr>
                <w:b/>
                <w:bCs/>
                <w:color w:val="7030A0"/>
                <w:sz w:val="24"/>
                <w:szCs w:val="24"/>
              </w:rPr>
            </w:pPr>
            <w:r w:rsidRPr="00E65D49">
              <w:rPr>
                <w:b/>
                <w:bCs/>
                <w:color w:val="7030A0"/>
                <w:sz w:val="24"/>
                <w:szCs w:val="24"/>
              </w:rPr>
              <w:t>M</w:t>
            </w:r>
            <w:r w:rsidR="006E0FB1" w:rsidRPr="00E65D49">
              <w:rPr>
                <w:b/>
                <w:bCs/>
                <w:color w:val="7030A0"/>
                <w:sz w:val="24"/>
                <w:szCs w:val="24"/>
              </w:rPr>
              <w:t>ai</w:t>
            </w:r>
          </w:p>
        </w:tc>
        <w:tc>
          <w:tcPr>
            <w:tcW w:w="2945" w:type="dxa"/>
          </w:tcPr>
          <w:p w14:paraId="0D214F76" w14:textId="313176F7" w:rsidR="006E0FB1" w:rsidRPr="00E65D49" w:rsidRDefault="006E0FB1" w:rsidP="006F1FD3">
            <w:pPr>
              <w:pStyle w:val="Listeavsnitt"/>
              <w:numPr>
                <w:ilvl w:val="0"/>
                <w:numId w:val="37"/>
              </w:numPr>
              <w:spacing w:after="0"/>
              <w:jc w:val="center"/>
              <w:rPr>
                <w:b/>
                <w:bCs/>
                <w:color w:val="7030A0"/>
                <w:sz w:val="24"/>
                <w:szCs w:val="24"/>
              </w:rPr>
            </w:pPr>
            <w:r w:rsidRPr="00E65D49">
              <w:rPr>
                <w:b/>
                <w:bCs/>
                <w:color w:val="7030A0"/>
                <w:sz w:val="24"/>
                <w:szCs w:val="24"/>
              </w:rPr>
              <w:t>Juni</w:t>
            </w:r>
          </w:p>
        </w:tc>
        <w:tc>
          <w:tcPr>
            <w:tcW w:w="3016" w:type="dxa"/>
          </w:tcPr>
          <w:p w14:paraId="51F220F5" w14:textId="77777777" w:rsidR="006E0FB1" w:rsidRPr="00E65D49" w:rsidRDefault="006E0FB1" w:rsidP="006F1FD3">
            <w:pPr>
              <w:pStyle w:val="Listeavsnitt"/>
              <w:numPr>
                <w:ilvl w:val="0"/>
                <w:numId w:val="37"/>
              </w:numPr>
              <w:spacing w:after="0"/>
              <w:jc w:val="center"/>
              <w:rPr>
                <w:b/>
                <w:bCs/>
                <w:color w:val="7030A0"/>
                <w:sz w:val="24"/>
                <w:szCs w:val="24"/>
              </w:rPr>
            </w:pPr>
            <w:r w:rsidRPr="00E65D49">
              <w:rPr>
                <w:b/>
                <w:bCs/>
                <w:color w:val="7030A0"/>
                <w:sz w:val="24"/>
                <w:szCs w:val="24"/>
              </w:rPr>
              <w:t>Juli</w:t>
            </w:r>
          </w:p>
        </w:tc>
      </w:tr>
      <w:tr w:rsidR="006E0FB1" w:rsidRPr="008D6A80" w14:paraId="28DBCE7C" w14:textId="77777777" w:rsidTr="006F1FD3">
        <w:trPr>
          <w:trHeight w:val="2234"/>
        </w:trPr>
        <w:tc>
          <w:tcPr>
            <w:tcW w:w="3703" w:type="dxa"/>
          </w:tcPr>
          <w:p w14:paraId="4FF36405" w14:textId="77777777" w:rsidR="006E0FB1" w:rsidRDefault="006E0FB1" w:rsidP="006E0FB1">
            <w:pPr>
              <w:rPr>
                <w:sz w:val="24"/>
                <w:szCs w:val="24"/>
              </w:rPr>
            </w:pPr>
            <w:r>
              <w:rPr>
                <w:sz w:val="24"/>
                <w:szCs w:val="24"/>
              </w:rPr>
              <w:t>17. mai forberedelser</w:t>
            </w:r>
          </w:p>
          <w:p w14:paraId="4750F5BF" w14:textId="77777777" w:rsidR="006E0FB1" w:rsidRPr="008D6A80" w:rsidRDefault="006E0FB1" w:rsidP="006E0FB1">
            <w:pPr>
              <w:rPr>
                <w:sz w:val="24"/>
                <w:szCs w:val="24"/>
              </w:rPr>
            </w:pPr>
            <w:r>
              <w:rPr>
                <w:sz w:val="24"/>
                <w:szCs w:val="24"/>
              </w:rPr>
              <w:t>Demokrati</w:t>
            </w:r>
          </w:p>
        </w:tc>
        <w:tc>
          <w:tcPr>
            <w:tcW w:w="2945" w:type="dxa"/>
          </w:tcPr>
          <w:p w14:paraId="07F089BD" w14:textId="77777777" w:rsidR="006E0FB1" w:rsidRDefault="006E0FB1" w:rsidP="006E0FB1">
            <w:pPr>
              <w:rPr>
                <w:sz w:val="24"/>
                <w:szCs w:val="24"/>
              </w:rPr>
            </w:pPr>
            <w:r>
              <w:rPr>
                <w:sz w:val="24"/>
                <w:szCs w:val="24"/>
              </w:rPr>
              <w:t>Mangfold og toleranse</w:t>
            </w:r>
          </w:p>
          <w:p w14:paraId="31E0D9F9" w14:textId="77777777" w:rsidR="006E0FB1" w:rsidRPr="008D6A80" w:rsidRDefault="006E0FB1" w:rsidP="006E0FB1">
            <w:pPr>
              <w:rPr>
                <w:sz w:val="24"/>
                <w:szCs w:val="24"/>
              </w:rPr>
            </w:pPr>
            <w:r>
              <w:rPr>
                <w:sz w:val="24"/>
                <w:szCs w:val="24"/>
              </w:rPr>
              <w:t>Vi er en barnehage for alle</w:t>
            </w:r>
          </w:p>
        </w:tc>
        <w:tc>
          <w:tcPr>
            <w:tcW w:w="3016" w:type="dxa"/>
          </w:tcPr>
          <w:p w14:paraId="69E13E7B" w14:textId="77777777" w:rsidR="00A31D13" w:rsidRDefault="00922342" w:rsidP="006E0FB1">
            <w:pPr>
              <w:rPr>
                <w:sz w:val="24"/>
                <w:szCs w:val="24"/>
              </w:rPr>
            </w:pPr>
            <w:r>
              <w:rPr>
                <w:sz w:val="24"/>
                <w:szCs w:val="24"/>
              </w:rPr>
              <w:t xml:space="preserve">Sommerstengt </w:t>
            </w:r>
          </w:p>
          <w:p w14:paraId="1A16F5C8" w14:textId="3BEC0DFC" w:rsidR="006E0FB1" w:rsidRDefault="00A31D13" w:rsidP="006E0FB1">
            <w:pPr>
              <w:rPr>
                <w:sz w:val="24"/>
                <w:szCs w:val="24"/>
              </w:rPr>
            </w:pPr>
            <w:r>
              <w:rPr>
                <w:sz w:val="24"/>
                <w:szCs w:val="24"/>
              </w:rPr>
              <w:t>uke 28 0g 29</w:t>
            </w:r>
          </w:p>
          <w:p w14:paraId="4DA7847B" w14:textId="77777777" w:rsidR="00A31D13" w:rsidRDefault="00A31D13" w:rsidP="006E0FB1">
            <w:pPr>
              <w:rPr>
                <w:sz w:val="24"/>
                <w:szCs w:val="24"/>
              </w:rPr>
            </w:pPr>
          </w:p>
          <w:p w14:paraId="671D6885" w14:textId="0126EEE5" w:rsidR="00922342" w:rsidRPr="008D6A80" w:rsidRDefault="00922342" w:rsidP="006E0FB1">
            <w:pPr>
              <w:rPr>
                <w:sz w:val="24"/>
                <w:szCs w:val="24"/>
              </w:rPr>
            </w:pPr>
            <w:r>
              <w:rPr>
                <w:sz w:val="24"/>
                <w:szCs w:val="24"/>
              </w:rPr>
              <w:t>Sommerkos</w:t>
            </w:r>
          </w:p>
          <w:p w14:paraId="7DDFC8B4" w14:textId="77777777" w:rsidR="006E0FB1" w:rsidRPr="008D6A80" w:rsidRDefault="006E0FB1" w:rsidP="006E0FB1">
            <w:pPr>
              <w:rPr>
                <w:sz w:val="24"/>
                <w:szCs w:val="24"/>
              </w:rPr>
            </w:pPr>
          </w:p>
          <w:p w14:paraId="0D23936F" w14:textId="77777777" w:rsidR="006E0FB1" w:rsidRPr="008D6A80" w:rsidRDefault="006E0FB1" w:rsidP="006E0FB1">
            <w:pPr>
              <w:rPr>
                <w:sz w:val="24"/>
                <w:szCs w:val="24"/>
              </w:rPr>
            </w:pPr>
          </w:p>
        </w:tc>
      </w:tr>
    </w:tbl>
    <w:p w14:paraId="3E45EB98" w14:textId="77777777" w:rsidR="008E7EB0" w:rsidRDefault="008E7EB0" w:rsidP="00A37DFA">
      <w:pPr>
        <w:rPr>
          <w:sz w:val="24"/>
          <w:szCs w:val="24"/>
        </w:rPr>
      </w:pPr>
    </w:p>
    <w:p w14:paraId="6DBBD8BC" w14:textId="77777777" w:rsidR="006F1FD3" w:rsidRPr="008D6A80" w:rsidRDefault="006F1FD3" w:rsidP="00A37DFA">
      <w:pPr>
        <w:rPr>
          <w:sz w:val="24"/>
          <w:szCs w:val="24"/>
        </w:rPr>
      </w:pPr>
    </w:p>
    <w:p w14:paraId="46F436C7" w14:textId="77777777" w:rsidR="00DE4AB8" w:rsidRDefault="00DE4AB8" w:rsidP="00BC5925">
      <w:pPr>
        <w:rPr>
          <w:sz w:val="24"/>
          <w:szCs w:val="24"/>
        </w:rPr>
      </w:pPr>
    </w:p>
    <w:p w14:paraId="3189051C" w14:textId="77777777" w:rsidR="00DE4AB8" w:rsidRDefault="00DE4AB8" w:rsidP="00BC5925">
      <w:pPr>
        <w:rPr>
          <w:b/>
          <w:bCs/>
          <w:color w:val="E84C22" w:themeColor="accent1"/>
          <w:sz w:val="28"/>
          <w:szCs w:val="28"/>
        </w:rPr>
      </w:pPr>
    </w:p>
    <w:p w14:paraId="2F4EE984" w14:textId="1FF7E638" w:rsidR="00BC5925" w:rsidRPr="00E65D49" w:rsidRDefault="00BC5925" w:rsidP="00BC5925">
      <w:pPr>
        <w:rPr>
          <w:b/>
          <w:bCs/>
          <w:color w:val="7030A0"/>
          <w:sz w:val="28"/>
          <w:szCs w:val="28"/>
        </w:rPr>
      </w:pPr>
      <w:proofErr w:type="spellStart"/>
      <w:r w:rsidRPr="00E65D49">
        <w:rPr>
          <w:b/>
          <w:bCs/>
          <w:color w:val="7030A0"/>
          <w:sz w:val="28"/>
          <w:szCs w:val="28"/>
        </w:rPr>
        <w:lastRenderedPageBreak/>
        <w:t>Årshjul</w:t>
      </w:r>
      <w:proofErr w:type="spellEnd"/>
    </w:p>
    <w:tbl>
      <w:tblPr>
        <w:tblStyle w:val="Tabellrutenett"/>
        <w:tblW w:w="9688" w:type="dxa"/>
        <w:tblInd w:w="-659" w:type="dxa"/>
        <w:tblLook w:val="04A0" w:firstRow="1" w:lastRow="0" w:firstColumn="1" w:lastColumn="0" w:noHBand="0" w:noVBand="1"/>
      </w:tblPr>
      <w:tblGrid>
        <w:gridCol w:w="1647"/>
        <w:gridCol w:w="8041"/>
      </w:tblGrid>
      <w:tr w:rsidR="00BC5925" w:rsidRPr="008D6A80" w14:paraId="3D54237D" w14:textId="77777777" w:rsidTr="00006F05">
        <w:trPr>
          <w:trHeight w:val="542"/>
        </w:trPr>
        <w:tc>
          <w:tcPr>
            <w:tcW w:w="1647" w:type="dxa"/>
          </w:tcPr>
          <w:p w14:paraId="01613B68" w14:textId="19DD515A" w:rsidR="00BC5925" w:rsidRPr="00E65D49" w:rsidRDefault="00BC5925">
            <w:pPr>
              <w:rPr>
                <w:b/>
                <w:bCs/>
                <w:color w:val="7030A0"/>
                <w:sz w:val="24"/>
                <w:szCs w:val="24"/>
              </w:rPr>
            </w:pPr>
            <w:r w:rsidRPr="00E65D49">
              <w:rPr>
                <w:b/>
                <w:bCs/>
                <w:color w:val="7030A0"/>
                <w:sz w:val="24"/>
                <w:szCs w:val="24"/>
              </w:rPr>
              <w:t>August 202</w:t>
            </w:r>
            <w:r w:rsidR="007E4C7D" w:rsidRPr="00E65D49">
              <w:rPr>
                <w:b/>
                <w:bCs/>
                <w:color w:val="7030A0"/>
                <w:sz w:val="24"/>
                <w:szCs w:val="24"/>
              </w:rPr>
              <w:t>3</w:t>
            </w:r>
          </w:p>
        </w:tc>
        <w:tc>
          <w:tcPr>
            <w:tcW w:w="8041" w:type="dxa"/>
          </w:tcPr>
          <w:p w14:paraId="0A30BF14" w14:textId="77777777" w:rsidR="00BC5925" w:rsidRPr="008D6A80" w:rsidRDefault="00BC5925" w:rsidP="007A001C">
            <w:pPr>
              <w:rPr>
                <w:sz w:val="24"/>
                <w:szCs w:val="24"/>
              </w:rPr>
            </w:pPr>
            <w:r w:rsidRPr="008D6A80">
              <w:rPr>
                <w:sz w:val="24"/>
                <w:szCs w:val="24"/>
              </w:rPr>
              <w:t>Tilvenning og oppstart av nytt barnehageår</w:t>
            </w:r>
          </w:p>
          <w:p w14:paraId="4463A23F" w14:textId="0B7F72B0" w:rsidR="00BC5925" w:rsidRPr="008D6A80" w:rsidRDefault="00BC5925" w:rsidP="007A001C">
            <w:pPr>
              <w:rPr>
                <w:sz w:val="24"/>
                <w:szCs w:val="24"/>
              </w:rPr>
            </w:pPr>
          </w:p>
        </w:tc>
      </w:tr>
      <w:tr w:rsidR="00BC5925" w:rsidRPr="008D6A80" w14:paraId="03894CD6" w14:textId="77777777" w:rsidTr="007E4C7D">
        <w:trPr>
          <w:trHeight w:val="552"/>
        </w:trPr>
        <w:tc>
          <w:tcPr>
            <w:tcW w:w="1647" w:type="dxa"/>
          </w:tcPr>
          <w:p w14:paraId="5FE25769" w14:textId="77777777" w:rsidR="00BC5925" w:rsidRPr="00E65D49" w:rsidRDefault="00BC5925">
            <w:pPr>
              <w:rPr>
                <w:b/>
                <w:bCs/>
                <w:color w:val="7030A0"/>
                <w:sz w:val="24"/>
                <w:szCs w:val="24"/>
              </w:rPr>
            </w:pPr>
            <w:r w:rsidRPr="00E65D49">
              <w:rPr>
                <w:b/>
                <w:bCs/>
                <w:color w:val="7030A0"/>
                <w:sz w:val="24"/>
                <w:szCs w:val="24"/>
              </w:rPr>
              <w:t>September</w:t>
            </w:r>
          </w:p>
        </w:tc>
        <w:tc>
          <w:tcPr>
            <w:tcW w:w="8041" w:type="dxa"/>
          </w:tcPr>
          <w:p w14:paraId="198329CE" w14:textId="662F45DA" w:rsidR="00BC5925" w:rsidRDefault="00BC5925" w:rsidP="007A001C">
            <w:pPr>
              <w:rPr>
                <w:sz w:val="24"/>
                <w:szCs w:val="24"/>
              </w:rPr>
            </w:pPr>
            <w:r w:rsidRPr="008D6A80">
              <w:rPr>
                <w:sz w:val="24"/>
                <w:szCs w:val="24"/>
              </w:rPr>
              <w:t xml:space="preserve">Foreldremøter </w:t>
            </w:r>
            <w:r w:rsidR="000D7743" w:rsidRPr="008D6A80">
              <w:rPr>
                <w:sz w:val="24"/>
                <w:szCs w:val="24"/>
              </w:rPr>
              <w:t>–</w:t>
            </w:r>
            <w:r w:rsidRPr="008D6A80">
              <w:rPr>
                <w:sz w:val="24"/>
                <w:szCs w:val="24"/>
              </w:rPr>
              <w:t xml:space="preserve"> avdelingsvis</w:t>
            </w:r>
          </w:p>
          <w:p w14:paraId="3B370E9C" w14:textId="1EEFB57E" w:rsidR="00006F05" w:rsidRPr="00006F05" w:rsidRDefault="00006F05" w:rsidP="007A001C">
            <w:pPr>
              <w:rPr>
                <w:b/>
                <w:bCs/>
                <w:sz w:val="24"/>
                <w:szCs w:val="24"/>
              </w:rPr>
            </w:pPr>
            <w:r w:rsidRPr="00006F05">
              <w:rPr>
                <w:b/>
                <w:bCs/>
                <w:sz w:val="24"/>
                <w:szCs w:val="24"/>
              </w:rPr>
              <w:t>Planleggingsdag 2</w:t>
            </w:r>
            <w:r w:rsidR="00826958">
              <w:rPr>
                <w:b/>
                <w:bCs/>
                <w:sz w:val="24"/>
                <w:szCs w:val="24"/>
              </w:rPr>
              <w:t>2</w:t>
            </w:r>
            <w:r w:rsidRPr="00006F05">
              <w:rPr>
                <w:b/>
                <w:bCs/>
                <w:sz w:val="24"/>
                <w:szCs w:val="24"/>
              </w:rPr>
              <w:t xml:space="preserve">. </w:t>
            </w:r>
            <w:r w:rsidR="00826958">
              <w:rPr>
                <w:b/>
                <w:bCs/>
                <w:sz w:val="24"/>
                <w:szCs w:val="24"/>
              </w:rPr>
              <w:t>september</w:t>
            </w:r>
          </w:p>
          <w:p w14:paraId="31718C38" w14:textId="77777777" w:rsidR="000D7743" w:rsidRPr="008D6A80" w:rsidRDefault="00027177" w:rsidP="007A001C">
            <w:pPr>
              <w:rPr>
                <w:sz w:val="24"/>
                <w:szCs w:val="24"/>
              </w:rPr>
            </w:pPr>
            <w:r w:rsidRPr="008D6A80">
              <w:rPr>
                <w:sz w:val="24"/>
                <w:szCs w:val="24"/>
              </w:rPr>
              <w:t xml:space="preserve">Oppstart 5- </w:t>
            </w:r>
            <w:proofErr w:type="spellStart"/>
            <w:r w:rsidRPr="008D6A80">
              <w:rPr>
                <w:sz w:val="24"/>
                <w:szCs w:val="24"/>
              </w:rPr>
              <w:t>årsklubb</w:t>
            </w:r>
            <w:proofErr w:type="spellEnd"/>
          </w:p>
          <w:p w14:paraId="1C584546" w14:textId="77777777" w:rsidR="00027177" w:rsidRPr="008D6A80" w:rsidRDefault="00027177" w:rsidP="007A001C">
            <w:pPr>
              <w:rPr>
                <w:sz w:val="24"/>
                <w:szCs w:val="24"/>
              </w:rPr>
            </w:pPr>
            <w:r w:rsidRPr="008D6A80">
              <w:rPr>
                <w:sz w:val="24"/>
                <w:szCs w:val="24"/>
              </w:rPr>
              <w:t xml:space="preserve">Brannvern med brannbamsen </w:t>
            </w:r>
            <w:proofErr w:type="spellStart"/>
            <w:r w:rsidRPr="008D6A80">
              <w:rPr>
                <w:sz w:val="24"/>
                <w:szCs w:val="24"/>
              </w:rPr>
              <w:t>Bjørnis</w:t>
            </w:r>
            <w:proofErr w:type="spellEnd"/>
          </w:p>
          <w:p w14:paraId="55749436" w14:textId="77777777" w:rsidR="0071221B" w:rsidRPr="008D6A80" w:rsidRDefault="0071221B" w:rsidP="007A001C">
            <w:pPr>
              <w:rPr>
                <w:sz w:val="24"/>
                <w:szCs w:val="24"/>
              </w:rPr>
            </w:pPr>
            <w:r w:rsidRPr="008D6A80">
              <w:rPr>
                <w:sz w:val="24"/>
                <w:szCs w:val="24"/>
              </w:rPr>
              <w:t>Førstehjelp med Henry</w:t>
            </w:r>
          </w:p>
          <w:p w14:paraId="094051A8" w14:textId="60E1935D" w:rsidR="0071221B" w:rsidRPr="008D6A80" w:rsidRDefault="00384292" w:rsidP="007A001C">
            <w:pPr>
              <w:rPr>
                <w:sz w:val="24"/>
                <w:szCs w:val="24"/>
              </w:rPr>
            </w:pPr>
            <w:proofErr w:type="spellStart"/>
            <w:r w:rsidRPr="008D6A80">
              <w:rPr>
                <w:sz w:val="24"/>
                <w:szCs w:val="24"/>
              </w:rPr>
              <w:t>Epledagen</w:t>
            </w:r>
            <w:proofErr w:type="spellEnd"/>
            <w:r w:rsidR="0071221B" w:rsidRPr="008D6A80">
              <w:rPr>
                <w:sz w:val="24"/>
                <w:szCs w:val="24"/>
              </w:rPr>
              <w:t xml:space="preserve"> </w:t>
            </w:r>
            <w:r w:rsidR="00932B17" w:rsidRPr="008D6A80">
              <w:rPr>
                <w:sz w:val="24"/>
                <w:szCs w:val="24"/>
              </w:rPr>
              <w:t>26. september</w:t>
            </w:r>
          </w:p>
        </w:tc>
      </w:tr>
      <w:tr w:rsidR="00BC5925" w:rsidRPr="008D6A80" w14:paraId="27345196" w14:textId="77777777" w:rsidTr="00932B17">
        <w:trPr>
          <w:trHeight w:val="918"/>
        </w:trPr>
        <w:tc>
          <w:tcPr>
            <w:tcW w:w="1647" w:type="dxa"/>
          </w:tcPr>
          <w:p w14:paraId="45556710" w14:textId="77777777" w:rsidR="00BC5925" w:rsidRPr="00E65D49" w:rsidRDefault="00BC5925">
            <w:pPr>
              <w:rPr>
                <w:b/>
                <w:bCs/>
                <w:color w:val="7030A0"/>
                <w:sz w:val="24"/>
                <w:szCs w:val="24"/>
              </w:rPr>
            </w:pPr>
            <w:r w:rsidRPr="00E65D49">
              <w:rPr>
                <w:b/>
                <w:bCs/>
                <w:color w:val="7030A0"/>
                <w:sz w:val="24"/>
                <w:szCs w:val="24"/>
              </w:rPr>
              <w:t>Oktober</w:t>
            </w:r>
          </w:p>
        </w:tc>
        <w:tc>
          <w:tcPr>
            <w:tcW w:w="8041" w:type="dxa"/>
          </w:tcPr>
          <w:p w14:paraId="455E0183" w14:textId="651F40FA" w:rsidR="00BC5925" w:rsidRPr="008D6A80" w:rsidRDefault="003E5580" w:rsidP="007A001C">
            <w:pPr>
              <w:rPr>
                <w:sz w:val="24"/>
                <w:szCs w:val="24"/>
              </w:rPr>
            </w:pPr>
            <w:r w:rsidRPr="008D6A80">
              <w:rPr>
                <w:sz w:val="24"/>
                <w:szCs w:val="24"/>
              </w:rPr>
              <w:t>FORUT</w:t>
            </w:r>
            <w:r w:rsidR="00932B17" w:rsidRPr="008D6A80">
              <w:rPr>
                <w:sz w:val="24"/>
                <w:szCs w:val="24"/>
              </w:rPr>
              <w:t xml:space="preserve"> og FN – dagen</w:t>
            </w:r>
          </w:p>
          <w:p w14:paraId="08E07D51" w14:textId="00ACD40E" w:rsidR="00932B17" w:rsidRPr="008D6A80" w:rsidRDefault="00932B17" w:rsidP="007A001C">
            <w:pPr>
              <w:rPr>
                <w:sz w:val="24"/>
                <w:szCs w:val="24"/>
              </w:rPr>
            </w:pPr>
            <w:r w:rsidRPr="008D6A80">
              <w:rPr>
                <w:sz w:val="24"/>
                <w:szCs w:val="24"/>
              </w:rPr>
              <w:t>Den internasjonale Teddybjørn dagen</w:t>
            </w:r>
          </w:p>
        </w:tc>
      </w:tr>
      <w:tr w:rsidR="00BC5925" w:rsidRPr="008D6A80" w14:paraId="75DDE2F6" w14:textId="77777777" w:rsidTr="007E4C7D">
        <w:trPr>
          <w:trHeight w:val="552"/>
        </w:trPr>
        <w:tc>
          <w:tcPr>
            <w:tcW w:w="1647" w:type="dxa"/>
          </w:tcPr>
          <w:p w14:paraId="1D2AB412" w14:textId="77777777" w:rsidR="00BC5925" w:rsidRPr="00E65D49" w:rsidRDefault="00BC5925">
            <w:pPr>
              <w:rPr>
                <w:b/>
                <w:bCs/>
                <w:color w:val="7030A0"/>
                <w:sz w:val="24"/>
                <w:szCs w:val="24"/>
              </w:rPr>
            </w:pPr>
            <w:r w:rsidRPr="00E65D49">
              <w:rPr>
                <w:b/>
                <w:bCs/>
                <w:color w:val="7030A0"/>
                <w:sz w:val="24"/>
                <w:szCs w:val="24"/>
              </w:rPr>
              <w:t>November</w:t>
            </w:r>
          </w:p>
        </w:tc>
        <w:tc>
          <w:tcPr>
            <w:tcW w:w="8041" w:type="dxa"/>
          </w:tcPr>
          <w:p w14:paraId="4DF33E9E" w14:textId="77777777" w:rsidR="00BC5925" w:rsidRPr="008D6A80" w:rsidRDefault="00421C93" w:rsidP="007A001C">
            <w:pPr>
              <w:rPr>
                <w:sz w:val="24"/>
                <w:szCs w:val="24"/>
              </w:rPr>
            </w:pPr>
            <w:r w:rsidRPr="008D6A80">
              <w:rPr>
                <w:sz w:val="24"/>
                <w:szCs w:val="24"/>
              </w:rPr>
              <w:t>Foreldresamtaler gjennomføres for alle 3 avdelingene</w:t>
            </w:r>
          </w:p>
          <w:p w14:paraId="0A4AE272" w14:textId="38A98949" w:rsidR="007A41A7" w:rsidRPr="00006F05" w:rsidRDefault="007A41A7" w:rsidP="007A001C">
            <w:pPr>
              <w:rPr>
                <w:b/>
                <w:bCs/>
                <w:sz w:val="24"/>
                <w:szCs w:val="24"/>
              </w:rPr>
            </w:pPr>
            <w:r w:rsidRPr="00006F05">
              <w:rPr>
                <w:b/>
                <w:bCs/>
                <w:sz w:val="24"/>
                <w:szCs w:val="24"/>
              </w:rPr>
              <w:t>Planleggingsdag 24. November</w:t>
            </w:r>
          </w:p>
        </w:tc>
      </w:tr>
      <w:tr w:rsidR="00BC5925" w:rsidRPr="008D6A80" w14:paraId="31FFFA21" w14:textId="77777777" w:rsidTr="007E4C7D">
        <w:trPr>
          <w:trHeight w:val="552"/>
        </w:trPr>
        <w:tc>
          <w:tcPr>
            <w:tcW w:w="1647" w:type="dxa"/>
          </w:tcPr>
          <w:p w14:paraId="5C58F65F" w14:textId="77777777" w:rsidR="00BC5925" w:rsidRPr="00E65D49" w:rsidRDefault="00BC5925">
            <w:pPr>
              <w:rPr>
                <w:b/>
                <w:bCs/>
                <w:color w:val="7030A0"/>
                <w:sz w:val="24"/>
                <w:szCs w:val="24"/>
              </w:rPr>
            </w:pPr>
            <w:r w:rsidRPr="00E65D49">
              <w:rPr>
                <w:b/>
                <w:bCs/>
                <w:color w:val="7030A0"/>
                <w:sz w:val="24"/>
                <w:szCs w:val="24"/>
              </w:rPr>
              <w:t>Desember</w:t>
            </w:r>
          </w:p>
        </w:tc>
        <w:tc>
          <w:tcPr>
            <w:tcW w:w="8041" w:type="dxa"/>
          </w:tcPr>
          <w:p w14:paraId="5BF06FDB" w14:textId="77777777" w:rsidR="00BC5925" w:rsidRPr="008D6A80" w:rsidRDefault="00BC5925" w:rsidP="007A001C">
            <w:pPr>
              <w:rPr>
                <w:sz w:val="24"/>
                <w:szCs w:val="24"/>
              </w:rPr>
            </w:pPr>
            <w:r w:rsidRPr="008D6A80">
              <w:rPr>
                <w:sz w:val="24"/>
                <w:szCs w:val="24"/>
              </w:rPr>
              <w:t>Juletradisjoner - det vil bli gitt ut egen plan</w:t>
            </w:r>
          </w:p>
        </w:tc>
      </w:tr>
      <w:tr w:rsidR="00BC5925" w:rsidRPr="008D6A80" w14:paraId="0901080A" w14:textId="77777777" w:rsidTr="007E4C7D">
        <w:trPr>
          <w:trHeight w:val="571"/>
        </w:trPr>
        <w:tc>
          <w:tcPr>
            <w:tcW w:w="1647" w:type="dxa"/>
          </w:tcPr>
          <w:p w14:paraId="442B8819" w14:textId="3AD5E868" w:rsidR="00BC5925" w:rsidRPr="00E65D49" w:rsidRDefault="00BC5925">
            <w:pPr>
              <w:rPr>
                <w:b/>
                <w:bCs/>
                <w:color w:val="7030A0"/>
                <w:sz w:val="24"/>
                <w:szCs w:val="24"/>
              </w:rPr>
            </w:pPr>
            <w:r w:rsidRPr="00E65D49">
              <w:rPr>
                <w:b/>
                <w:bCs/>
                <w:color w:val="7030A0"/>
                <w:sz w:val="24"/>
                <w:szCs w:val="24"/>
              </w:rPr>
              <w:t>Januar 202</w:t>
            </w:r>
            <w:r w:rsidR="007E4C7D" w:rsidRPr="00E65D49">
              <w:rPr>
                <w:b/>
                <w:bCs/>
                <w:color w:val="7030A0"/>
                <w:sz w:val="24"/>
                <w:szCs w:val="24"/>
              </w:rPr>
              <w:t>4</w:t>
            </w:r>
          </w:p>
        </w:tc>
        <w:tc>
          <w:tcPr>
            <w:tcW w:w="8041" w:type="dxa"/>
          </w:tcPr>
          <w:p w14:paraId="7806EDFA" w14:textId="77777777" w:rsidR="00BC5925" w:rsidRPr="008D6A80" w:rsidRDefault="00BC5925" w:rsidP="007A001C">
            <w:pPr>
              <w:rPr>
                <w:sz w:val="24"/>
                <w:szCs w:val="24"/>
              </w:rPr>
            </w:pPr>
            <w:r w:rsidRPr="008D6A80">
              <w:rPr>
                <w:sz w:val="24"/>
                <w:szCs w:val="24"/>
              </w:rPr>
              <w:t>FAU arrangerer juletrefest</w:t>
            </w:r>
          </w:p>
          <w:p w14:paraId="6395B558" w14:textId="77777777" w:rsidR="000256F5" w:rsidRPr="0015129E" w:rsidRDefault="000256F5" w:rsidP="007A001C">
            <w:pPr>
              <w:rPr>
                <w:b/>
                <w:bCs/>
                <w:sz w:val="24"/>
                <w:szCs w:val="24"/>
              </w:rPr>
            </w:pPr>
            <w:r w:rsidRPr="0015129E">
              <w:rPr>
                <w:b/>
                <w:bCs/>
                <w:sz w:val="24"/>
                <w:szCs w:val="24"/>
              </w:rPr>
              <w:t>Planleggingsdag 15. januar</w:t>
            </w:r>
          </w:p>
          <w:p w14:paraId="55110531" w14:textId="11CF190F" w:rsidR="000256F5" w:rsidRPr="008D6A80" w:rsidRDefault="000256F5" w:rsidP="007A001C">
            <w:pPr>
              <w:rPr>
                <w:sz w:val="24"/>
                <w:szCs w:val="24"/>
              </w:rPr>
            </w:pPr>
            <w:r w:rsidRPr="008D6A80">
              <w:rPr>
                <w:sz w:val="24"/>
                <w:szCs w:val="24"/>
              </w:rPr>
              <w:t>Vinteraktivitetsuke</w:t>
            </w:r>
          </w:p>
        </w:tc>
      </w:tr>
      <w:tr w:rsidR="00BC5925" w:rsidRPr="008D6A80" w14:paraId="17E4F768" w14:textId="77777777" w:rsidTr="007E4C7D">
        <w:trPr>
          <w:trHeight w:val="552"/>
        </w:trPr>
        <w:tc>
          <w:tcPr>
            <w:tcW w:w="1647" w:type="dxa"/>
          </w:tcPr>
          <w:p w14:paraId="079E15F1" w14:textId="77777777" w:rsidR="00BC5925" w:rsidRPr="00E65D49" w:rsidRDefault="00BC5925">
            <w:pPr>
              <w:rPr>
                <w:b/>
                <w:bCs/>
                <w:color w:val="7030A0"/>
                <w:sz w:val="24"/>
                <w:szCs w:val="24"/>
              </w:rPr>
            </w:pPr>
            <w:r w:rsidRPr="00E65D49">
              <w:rPr>
                <w:b/>
                <w:bCs/>
                <w:color w:val="7030A0"/>
                <w:sz w:val="24"/>
                <w:szCs w:val="24"/>
              </w:rPr>
              <w:t>Februar</w:t>
            </w:r>
          </w:p>
        </w:tc>
        <w:tc>
          <w:tcPr>
            <w:tcW w:w="8041" w:type="dxa"/>
          </w:tcPr>
          <w:p w14:paraId="793B3442" w14:textId="77777777" w:rsidR="00BC5925" w:rsidRPr="008D6A80" w:rsidRDefault="00354EE4" w:rsidP="007A001C">
            <w:pPr>
              <w:rPr>
                <w:sz w:val="24"/>
                <w:szCs w:val="24"/>
              </w:rPr>
            </w:pPr>
            <w:r w:rsidRPr="008D6A80">
              <w:rPr>
                <w:sz w:val="24"/>
                <w:szCs w:val="24"/>
              </w:rPr>
              <w:t>Samefolkets dag</w:t>
            </w:r>
          </w:p>
          <w:p w14:paraId="2152D8AB" w14:textId="77777777" w:rsidR="00354EE4" w:rsidRPr="008D6A80" w:rsidRDefault="00354EE4" w:rsidP="007A001C">
            <w:pPr>
              <w:rPr>
                <w:sz w:val="24"/>
                <w:szCs w:val="24"/>
              </w:rPr>
            </w:pPr>
            <w:r w:rsidRPr="008D6A80">
              <w:rPr>
                <w:sz w:val="24"/>
                <w:szCs w:val="24"/>
              </w:rPr>
              <w:t>Karneval torsdag 22. februar</w:t>
            </w:r>
          </w:p>
          <w:p w14:paraId="56BC7BC4" w14:textId="1D39B7CC" w:rsidR="00354EE4" w:rsidRPr="008D6A80" w:rsidRDefault="00347814" w:rsidP="007A001C">
            <w:pPr>
              <w:rPr>
                <w:sz w:val="24"/>
                <w:szCs w:val="24"/>
              </w:rPr>
            </w:pPr>
            <w:r w:rsidRPr="008D6A80">
              <w:rPr>
                <w:sz w:val="24"/>
                <w:szCs w:val="24"/>
              </w:rPr>
              <w:t xml:space="preserve">Vi </w:t>
            </w:r>
            <w:r w:rsidR="00EB755A" w:rsidRPr="008D6A80">
              <w:rPr>
                <w:sz w:val="24"/>
                <w:szCs w:val="24"/>
              </w:rPr>
              <w:t>markerer</w:t>
            </w:r>
            <w:r w:rsidRPr="008D6A80">
              <w:rPr>
                <w:sz w:val="24"/>
                <w:szCs w:val="24"/>
              </w:rPr>
              <w:t xml:space="preserve"> fastelavn</w:t>
            </w:r>
            <w:r w:rsidR="00EB755A" w:rsidRPr="008D6A80">
              <w:rPr>
                <w:sz w:val="24"/>
                <w:szCs w:val="24"/>
              </w:rPr>
              <w:t xml:space="preserve"> med bollebaking for alle fredager</w:t>
            </w:r>
            <w:r w:rsidRPr="008D6A80">
              <w:rPr>
                <w:sz w:val="24"/>
                <w:szCs w:val="24"/>
              </w:rPr>
              <w:t xml:space="preserve"> 9. februar</w:t>
            </w:r>
          </w:p>
        </w:tc>
      </w:tr>
      <w:tr w:rsidR="00BC5925" w:rsidRPr="008D6A80" w14:paraId="193EA353" w14:textId="77777777" w:rsidTr="007E4C7D">
        <w:trPr>
          <w:trHeight w:val="1104"/>
        </w:trPr>
        <w:tc>
          <w:tcPr>
            <w:tcW w:w="1647" w:type="dxa"/>
          </w:tcPr>
          <w:p w14:paraId="45F40528" w14:textId="77777777" w:rsidR="00BC5925" w:rsidRPr="00E65D49" w:rsidRDefault="00BC5925">
            <w:pPr>
              <w:rPr>
                <w:b/>
                <w:bCs/>
                <w:color w:val="7030A0"/>
                <w:sz w:val="24"/>
                <w:szCs w:val="24"/>
              </w:rPr>
            </w:pPr>
            <w:r w:rsidRPr="00E65D49">
              <w:rPr>
                <w:b/>
                <w:bCs/>
                <w:color w:val="7030A0"/>
                <w:sz w:val="24"/>
                <w:szCs w:val="24"/>
              </w:rPr>
              <w:t>Mars</w:t>
            </w:r>
          </w:p>
        </w:tc>
        <w:tc>
          <w:tcPr>
            <w:tcW w:w="8041" w:type="dxa"/>
          </w:tcPr>
          <w:p w14:paraId="4F4277FA" w14:textId="77777777" w:rsidR="00BC5925" w:rsidRPr="008D6A80" w:rsidRDefault="00EB755A" w:rsidP="007A001C">
            <w:pPr>
              <w:rPr>
                <w:sz w:val="24"/>
                <w:szCs w:val="24"/>
              </w:rPr>
            </w:pPr>
            <w:r w:rsidRPr="008D6A80">
              <w:rPr>
                <w:sz w:val="24"/>
                <w:szCs w:val="24"/>
              </w:rPr>
              <w:t>Barnehagedagen</w:t>
            </w:r>
          </w:p>
          <w:p w14:paraId="3A614505" w14:textId="77777777" w:rsidR="00BA27C4" w:rsidRPr="008D6A80" w:rsidRDefault="00BA27C4" w:rsidP="007A001C">
            <w:pPr>
              <w:rPr>
                <w:sz w:val="24"/>
                <w:szCs w:val="24"/>
              </w:rPr>
            </w:pPr>
            <w:r w:rsidRPr="008D6A80">
              <w:rPr>
                <w:sz w:val="24"/>
                <w:szCs w:val="24"/>
              </w:rPr>
              <w:t>Påskeforberedelser</w:t>
            </w:r>
          </w:p>
          <w:p w14:paraId="097DD8AB" w14:textId="77777777" w:rsidR="00BA27C4" w:rsidRPr="008D6A80" w:rsidRDefault="00BA27C4" w:rsidP="007A001C">
            <w:pPr>
              <w:rPr>
                <w:sz w:val="24"/>
                <w:szCs w:val="24"/>
              </w:rPr>
            </w:pPr>
            <w:r w:rsidRPr="008D6A80">
              <w:rPr>
                <w:sz w:val="24"/>
                <w:szCs w:val="24"/>
              </w:rPr>
              <w:t>Påskefrokost onsdag 20. mars</w:t>
            </w:r>
          </w:p>
          <w:p w14:paraId="1CD2ADFE" w14:textId="77777777" w:rsidR="00BA27C4" w:rsidRPr="00550346" w:rsidRDefault="00BA27C4" w:rsidP="007A001C">
            <w:pPr>
              <w:rPr>
                <w:b/>
                <w:bCs/>
                <w:sz w:val="24"/>
                <w:szCs w:val="24"/>
              </w:rPr>
            </w:pPr>
            <w:r w:rsidRPr="00550346">
              <w:rPr>
                <w:b/>
                <w:bCs/>
                <w:sz w:val="24"/>
                <w:szCs w:val="24"/>
              </w:rPr>
              <w:t xml:space="preserve">Planleggingsdag </w:t>
            </w:r>
            <w:r w:rsidR="00F3122D" w:rsidRPr="00550346">
              <w:rPr>
                <w:b/>
                <w:bCs/>
                <w:sz w:val="24"/>
                <w:szCs w:val="24"/>
              </w:rPr>
              <w:t>fredag 22. mars</w:t>
            </w:r>
          </w:p>
          <w:p w14:paraId="0C1B9563" w14:textId="21832F94" w:rsidR="00F3122D" w:rsidRPr="008D6A80" w:rsidRDefault="00F3122D" w:rsidP="007A001C">
            <w:pPr>
              <w:rPr>
                <w:sz w:val="24"/>
                <w:szCs w:val="24"/>
              </w:rPr>
            </w:pPr>
            <w:r w:rsidRPr="008D6A80">
              <w:rPr>
                <w:sz w:val="24"/>
                <w:szCs w:val="24"/>
              </w:rPr>
              <w:t xml:space="preserve">Rockesokk </w:t>
            </w:r>
            <w:r w:rsidR="00840CBA" w:rsidRPr="008D6A80">
              <w:rPr>
                <w:sz w:val="24"/>
                <w:szCs w:val="24"/>
              </w:rPr>
              <w:t>– den internasjonale</w:t>
            </w:r>
            <w:r w:rsidR="002C48EB" w:rsidRPr="008D6A80">
              <w:rPr>
                <w:sz w:val="24"/>
                <w:szCs w:val="24"/>
              </w:rPr>
              <w:t xml:space="preserve"> dagen for Downs syndrom- likeverd og mangfold</w:t>
            </w:r>
          </w:p>
        </w:tc>
      </w:tr>
      <w:tr w:rsidR="00BC5925" w:rsidRPr="008D6A80" w14:paraId="1C00FFE6" w14:textId="77777777" w:rsidTr="007E4C7D">
        <w:trPr>
          <w:trHeight w:val="1125"/>
        </w:trPr>
        <w:tc>
          <w:tcPr>
            <w:tcW w:w="1647" w:type="dxa"/>
          </w:tcPr>
          <w:p w14:paraId="130C6F03" w14:textId="2E9455B1" w:rsidR="00BC5925" w:rsidRPr="00E65D49" w:rsidRDefault="00BC5925">
            <w:pPr>
              <w:rPr>
                <w:b/>
                <w:bCs/>
                <w:color w:val="7030A0"/>
                <w:sz w:val="24"/>
                <w:szCs w:val="24"/>
              </w:rPr>
            </w:pPr>
            <w:r w:rsidRPr="00E65D49">
              <w:rPr>
                <w:b/>
                <w:bCs/>
                <w:color w:val="7030A0"/>
                <w:sz w:val="24"/>
                <w:szCs w:val="24"/>
              </w:rPr>
              <w:t>April</w:t>
            </w:r>
          </w:p>
        </w:tc>
        <w:tc>
          <w:tcPr>
            <w:tcW w:w="8041" w:type="dxa"/>
          </w:tcPr>
          <w:p w14:paraId="5A3D6EB7" w14:textId="2478C2ED" w:rsidR="00BC5925" w:rsidRPr="008D6A80" w:rsidRDefault="00A105EB" w:rsidP="007A001C">
            <w:pPr>
              <w:rPr>
                <w:sz w:val="24"/>
                <w:szCs w:val="24"/>
              </w:rPr>
            </w:pPr>
            <w:r w:rsidRPr="00E65D49">
              <w:rPr>
                <w:b/>
                <w:bCs/>
                <w:noProof/>
                <w:color w:val="7030A0"/>
                <w:sz w:val="24"/>
                <w:szCs w:val="24"/>
              </w:rPr>
              <mc:AlternateContent>
                <mc:Choice Requires="wps">
                  <w:drawing>
                    <wp:anchor distT="0" distB="0" distL="114300" distR="114300" simplePos="0" relativeHeight="251658245" behindDoc="0" locked="0" layoutInCell="1" allowOverlap="1" wp14:anchorId="270046AE" wp14:editId="762FD2A1">
                      <wp:simplePos x="0" y="0"/>
                      <wp:positionH relativeFrom="column">
                        <wp:posOffset>-203835</wp:posOffset>
                      </wp:positionH>
                      <wp:positionV relativeFrom="paragraph">
                        <wp:posOffset>207645</wp:posOffset>
                      </wp:positionV>
                      <wp:extent cx="190500" cy="152400"/>
                      <wp:effectExtent l="19050" t="0" r="38100" b="19050"/>
                      <wp:wrapNone/>
                      <wp:docPr id="1271189402" name="Hjerte 1271189402"/>
                      <wp:cNvGraphicFramePr/>
                      <a:graphic xmlns:a="http://schemas.openxmlformats.org/drawingml/2006/main">
                        <a:graphicData uri="http://schemas.microsoft.com/office/word/2010/wordprocessingShape">
                          <wps:wsp>
                            <wps:cNvSpPr/>
                            <wps:spPr>
                              <a:xfrm>
                                <a:off x="0" y="0"/>
                                <a:ext cx="190500" cy="152400"/>
                              </a:xfrm>
                              <a:prstGeom prst="hear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E7739" id="Hjerte 1271189402" o:spid="_x0000_s1026" style="position:absolute;margin-left:-16.05pt;margin-top:16.35pt;width:15pt;height: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" path="m95250,38100v39688,-88900,194469,,,114300c-99219,38100,55563,-50800,95250,38100xe" fillcolor="#7030a0" strokecolor="#7030a0" strokeweight="2pt">
                      <v:path arrowok="t" o:connecttype="custom" o:connectlocs="95250,38100;95250,152400;95250,38100" o:connectangles="0,0,0"/>
                    </v:shape>
                  </w:pict>
                </mc:Fallback>
              </mc:AlternateContent>
            </w:r>
            <w:r w:rsidR="002C48EB" w:rsidRPr="008D6A80">
              <w:rPr>
                <w:sz w:val="24"/>
                <w:szCs w:val="24"/>
              </w:rPr>
              <w:t>Foreldresamtaler gjennomføres for alle 3 avdelingene</w:t>
            </w:r>
          </w:p>
          <w:p w14:paraId="1EF91C52" w14:textId="47DAC009" w:rsidR="0042236A" w:rsidRPr="00A105EB" w:rsidRDefault="000C4599" w:rsidP="007A001C">
            <w:pPr>
              <w:rPr>
                <w:b/>
                <w:bCs/>
                <w:color w:val="FF0000"/>
                <w:sz w:val="24"/>
                <w:szCs w:val="24"/>
              </w:rPr>
            </w:pPr>
            <w:r w:rsidRPr="008D6A80">
              <w:rPr>
                <w:b/>
                <w:bCs/>
                <w:color w:val="FF0000"/>
                <w:sz w:val="24"/>
                <w:szCs w:val="24"/>
              </w:rPr>
              <w:t xml:space="preserve"> </w:t>
            </w:r>
            <w:r w:rsidR="002B0A8B" w:rsidRPr="00E65D49">
              <w:rPr>
                <w:b/>
                <w:bCs/>
                <w:color w:val="7030A0"/>
                <w:sz w:val="24"/>
                <w:szCs w:val="24"/>
              </w:rPr>
              <w:t>Vinnes barnehage sin egen «hjertevarme barnehage dag» 24. April</w:t>
            </w:r>
          </w:p>
          <w:p w14:paraId="5760148B" w14:textId="19033A32" w:rsidR="002B0A8B" w:rsidRPr="00A105EB" w:rsidRDefault="00154BDA" w:rsidP="007A001C">
            <w:pPr>
              <w:rPr>
                <w:color w:val="FF0000"/>
                <w:sz w:val="24"/>
                <w:szCs w:val="24"/>
              </w:rPr>
            </w:pPr>
            <w:r w:rsidRPr="00A105EB">
              <w:rPr>
                <w:sz w:val="24"/>
                <w:szCs w:val="24"/>
              </w:rPr>
              <w:t>Vi invite</w:t>
            </w:r>
            <w:r w:rsidR="00A105EB" w:rsidRPr="00A105EB">
              <w:rPr>
                <w:sz w:val="24"/>
                <w:szCs w:val="24"/>
              </w:rPr>
              <w:t>rer til kunstutstilling</w:t>
            </w:r>
            <w:r w:rsidR="002B0A8B" w:rsidRPr="00A105EB">
              <w:rPr>
                <w:sz w:val="24"/>
                <w:szCs w:val="24"/>
              </w:rPr>
              <w:t xml:space="preserve"> </w:t>
            </w:r>
            <w:r w:rsidR="00A105EB">
              <w:rPr>
                <w:sz w:val="24"/>
                <w:szCs w:val="24"/>
              </w:rPr>
              <w:t>– for besteforeldre eller andre som står barnet nær.</w:t>
            </w:r>
          </w:p>
        </w:tc>
      </w:tr>
      <w:tr w:rsidR="00BC5925" w:rsidRPr="008D6A80" w14:paraId="1418C684" w14:textId="77777777" w:rsidTr="007E4C7D">
        <w:trPr>
          <w:trHeight w:val="1104"/>
        </w:trPr>
        <w:tc>
          <w:tcPr>
            <w:tcW w:w="1647" w:type="dxa"/>
          </w:tcPr>
          <w:p w14:paraId="6D65E781" w14:textId="77777777" w:rsidR="00BC5925" w:rsidRPr="00E65D49" w:rsidRDefault="00BC5925">
            <w:pPr>
              <w:rPr>
                <w:b/>
                <w:bCs/>
                <w:color w:val="7030A0"/>
                <w:sz w:val="24"/>
                <w:szCs w:val="24"/>
              </w:rPr>
            </w:pPr>
            <w:r w:rsidRPr="00E65D49">
              <w:rPr>
                <w:b/>
                <w:bCs/>
                <w:color w:val="7030A0"/>
                <w:sz w:val="24"/>
                <w:szCs w:val="24"/>
              </w:rPr>
              <w:t>Mai</w:t>
            </w:r>
          </w:p>
        </w:tc>
        <w:tc>
          <w:tcPr>
            <w:tcW w:w="8041" w:type="dxa"/>
          </w:tcPr>
          <w:p w14:paraId="5D895788" w14:textId="77777777" w:rsidR="000E02D7" w:rsidRPr="00550346" w:rsidRDefault="000E02D7" w:rsidP="007A001C">
            <w:pPr>
              <w:rPr>
                <w:b/>
                <w:bCs/>
                <w:sz w:val="24"/>
                <w:szCs w:val="24"/>
              </w:rPr>
            </w:pPr>
            <w:r w:rsidRPr="00550346">
              <w:rPr>
                <w:b/>
                <w:bCs/>
                <w:sz w:val="24"/>
                <w:szCs w:val="24"/>
              </w:rPr>
              <w:t>Planleggingsdag 10. mai</w:t>
            </w:r>
          </w:p>
          <w:p w14:paraId="54CA13DD" w14:textId="77777777" w:rsidR="000E02D7" w:rsidRPr="008D6A80" w:rsidRDefault="000E02D7" w:rsidP="007A001C">
            <w:pPr>
              <w:rPr>
                <w:sz w:val="24"/>
                <w:szCs w:val="24"/>
              </w:rPr>
            </w:pPr>
            <w:r w:rsidRPr="008D6A80">
              <w:rPr>
                <w:sz w:val="24"/>
                <w:szCs w:val="24"/>
              </w:rPr>
              <w:t>17. mai forberedelser</w:t>
            </w:r>
          </w:p>
          <w:p w14:paraId="395BDC22" w14:textId="19635A28" w:rsidR="00F75B20" w:rsidRPr="008D6A80" w:rsidRDefault="00F75B20" w:rsidP="007A001C">
            <w:pPr>
              <w:rPr>
                <w:sz w:val="24"/>
                <w:szCs w:val="24"/>
              </w:rPr>
            </w:pPr>
            <w:r w:rsidRPr="008D6A80">
              <w:rPr>
                <w:sz w:val="24"/>
                <w:szCs w:val="24"/>
              </w:rPr>
              <w:t>16. mai fest</w:t>
            </w:r>
          </w:p>
        </w:tc>
      </w:tr>
      <w:tr w:rsidR="00BC5925" w:rsidRPr="008D6A80" w14:paraId="53A10DEF" w14:textId="77777777" w:rsidTr="0093169C">
        <w:trPr>
          <w:trHeight w:val="895"/>
        </w:trPr>
        <w:tc>
          <w:tcPr>
            <w:tcW w:w="1647" w:type="dxa"/>
          </w:tcPr>
          <w:p w14:paraId="15847858" w14:textId="77777777" w:rsidR="00BC5925" w:rsidRPr="00E65D49" w:rsidRDefault="00BC5925">
            <w:pPr>
              <w:rPr>
                <w:b/>
                <w:bCs/>
                <w:color w:val="7030A0"/>
                <w:sz w:val="24"/>
                <w:szCs w:val="24"/>
              </w:rPr>
            </w:pPr>
            <w:r w:rsidRPr="00E65D49">
              <w:rPr>
                <w:b/>
                <w:bCs/>
                <w:color w:val="7030A0"/>
                <w:sz w:val="24"/>
                <w:szCs w:val="24"/>
              </w:rPr>
              <w:t>Juni</w:t>
            </w:r>
          </w:p>
        </w:tc>
        <w:tc>
          <w:tcPr>
            <w:tcW w:w="8041" w:type="dxa"/>
          </w:tcPr>
          <w:p w14:paraId="160978E6" w14:textId="6FA08F45" w:rsidR="003E5580" w:rsidRPr="008D6A80" w:rsidRDefault="00BC5925" w:rsidP="007A001C">
            <w:pPr>
              <w:rPr>
                <w:sz w:val="24"/>
                <w:szCs w:val="24"/>
              </w:rPr>
            </w:pPr>
            <w:r w:rsidRPr="008D6A80">
              <w:rPr>
                <w:sz w:val="24"/>
                <w:szCs w:val="24"/>
              </w:rPr>
              <w:t>Avslutning</w:t>
            </w:r>
            <w:r w:rsidR="0093169C" w:rsidRPr="008D6A80">
              <w:rPr>
                <w:sz w:val="24"/>
                <w:szCs w:val="24"/>
              </w:rPr>
              <w:t>er og sommerfest</w:t>
            </w:r>
          </w:p>
          <w:p w14:paraId="18A0B605" w14:textId="77777777" w:rsidR="00BC5925" w:rsidRPr="008D6A80" w:rsidRDefault="00F75B20" w:rsidP="007A001C">
            <w:pPr>
              <w:rPr>
                <w:sz w:val="24"/>
                <w:szCs w:val="24"/>
              </w:rPr>
            </w:pPr>
            <w:r w:rsidRPr="008D6A80">
              <w:rPr>
                <w:sz w:val="24"/>
                <w:szCs w:val="24"/>
              </w:rPr>
              <w:t>Sommeraktivitetsuke</w:t>
            </w:r>
          </w:p>
          <w:p w14:paraId="27CF5982" w14:textId="77777777" w:rsidR="00F75B20" w:rsidRPr="008D6A80" w:rsidRDefault="00F75B20" w:rsidP="007A001C">
            <w:pPr>
              <w:rPr>
                <w:sz w:val="24"/>
                <w:szCs w:val="24"/>
              </w:rPr>
            </w:pPr>
            <w:r w:rsidRPr="008D6A80">
              <w:rPr>
                <w:sz w:val="24"/>
                <w:szCs w:val="24"/>
              </w:rPr>
              <w:t>Markering av mangfold og toleranse</w:t>
            </w:r>
            <w:r w:rsidR="00206C87" w:rsidRPr="008D6A80">
              <w:rPr>
                <w:sz w:val="24"/>
                <w:szCs w:val="24"/>
              </w:rPr>
              <w:t xml:space="preserve"> 7. Juni</w:t>
            </w:r>
          </w:p>
          <w:p w14:paraId="521D9319" w14:textId="07CAFE20" w:rsidR="00206C87" w:rsidRPr="008D6A80" w:rsidRDefault="00206C87" w:rsidP="007A001C">
            <w:pPr>
              <w:rPr>
                <w:sz w:val="24"/>
                <w:szCs w:val="24"/>
              </w:rPr>
            </w:pPr>
            <w:r w:rsidRPr="008D6A80">
              <w:rPr>
                <w:sz w:val="24"/>
                <w:szCs w:val="24"/>
              </w:rPr>
              <w:t>Tilvenning og overflytting</w:t>
            </w:r>
          </w:p>
        </w:tc>
      </w:tr>
      <w:tr w:rsidR="00BC5925" w:rsidRPr="008D6A80" w14:paraId="18BA8473" w14:textId="77777777" w:rsidTr="007E4C7D">
        <w:trPr>
          <w:trHeight w:val="1125"/>
        </w:trPr>
        <w:tc>
          <w:tcPr>
            <w:tcW w:w="1647" w:type="dxa"/>
          </w:tcPr>
          <w:p w14:paraId="64A05A38" w14:textId="77777777" w:rsidR="00BC5925" w:rsidRPr="00E65D49" w:rsidRDefault="00BC5925">
            <w:pPr>
              <w:rPr>
                <w:b/>
                <w:bCs/>
                <w:color w:val="7030A0"/>
                <w:sz w:val="24"/>
                <w:szCs w:val="24"/>
              </w:rPr>
            </w:pPr>
            <w:r w:rsidRPr="00E65D49">
              <w:rPr>
                <w:b/>
                <w:bCs/>
                <w:color w:val="7030A0"/>
                <w:sz w:val="24"/>
                <w:szCs w:val="24"/>
              </w:rPr>
              <w:t>Juli</w:t>
            </w:r>
          </w:p>
        </w:tc>
        <w:tc>
          <w:tcPr>
            <w:tcW w:w="8041" w:type="dxa"/>
          </w:tcPr>
          <w:p w14:paraId="76B212B9" w14:textId="77777777" w:rsidR="00BC5925" w:rsidRPr="008D6A80" w:rsidRDefault="00BC5925" w:rsidP="007A001C">
            <w:pPr>
              <w:rPr>
                <w:sz w:val="24"/>
                <w:szCs w:val="24"/>
              </w:rPr>
            </w:pPr>
            <w:r w:rsidRPr="008D6A80">
              <w:rPr>
                <w:sz w:val="24"/>
                <w:szCs w:val="24"/>
              </w:rPr>
              <w:t>Sommerbarnehage. Vi samarbeider på tvers av avdelingene.</w:t>
            </w:r>
          </w:p>
          <w:p w14:paraId="28853121" w14:textId="77777777" w:rsidR="00BC5925" w:rsidRPr="008D6A80" w:rsidRDefault="00BC5925" w:rsidP="007A001C">
            <w:pPr>
              <w:rPr>
                <w:sz w:val="24"/>
                <w:szCs w:val="24"/>
              </w:rPr>
            </w:pPr>
            <w:r w:rsidRPr="008D6A80">
              <w:rPr>
                <w:sz w:val="24"/>
                <w:szCs w:val="24"/>
              </w:rPr>
              <w:t>Barnehagen stengt i uke 28 og 29</w:t>
            </w:r>
          </w:p>
        </w:tc>
      </w:tr>
    </w:tbl>
    <w:p w14:paraId="5821B5C7" w14:textId="6AED4EF1" w:rsidR="005B4529" w:rsidRPr="00E65D49" w:rsidRDefault="00023A00" w:rsidP="00D872B2">
      <w:pPr>
        <w:spacing w:after="0"/>
        <w:rPr>
          <w:b/>
          <w:bCs/>
          <w:color w:val="7030A0"/>
          <w:sz w:val="28"/>
          <w:szCs w:val="28"/>
        </w:rPr>
      </w:pPr>
      <w:r w:rsidRPr="00E65D49">
        <w:rPr>
          <w:b/>
          <w:bCs/>
          <w:noProof/>
          <w:color w:val="7030A0"/>
          <w:sz w:val="28"/>
          <w:szCs w:val="28"/>
        </w:rPr>
        <w:lastRenderedPageBreak/>
        <mc:AlternateContent>
          <mc:Choice Requires="wps">
            <w:drawing>
              <wp:anchor distT="45720" distB="45720" distL="114300" distR="114300" simplePos="0" relativeHeight="251658241" behindDoc="0" locked="0" layoutInCell="1" allowOverlap="1" wp14:anchorId="44BE9C26" wp14:editId="1C912362">
                <wp:simplePos x="0" y="0"/>
                <wp:positionH relativeFrom="column">
                  <wp:posOffset>-163195</wp:posOffset>
                </wp:positionH>
                <wp:positionV relativeFrom="paragraph">
                  <wp:posOffset>304800</wp:posOffset>
                </wp:positionV>
                <wp:extent cx="5841365" cy="1729740"/>
                <wp:effectExtent l="0" t="0" r="26035" b="22860"/>
                <wp:wrapSquare wrapText="bothSides"/>
                <wp:docPr id="217" name="Tekstboks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1729740"/>
                        </a:xfrm>
                        <a:prstGeom prst="rect">
                          <a:avLst/>
                        </a:prstGeom>
                        <a:solidFill>
                          <a:srgbClr val="FFFFFF"/>
                        </a:solidFill>
                        <a:ln w="9525">
                          <a:solidFill>
                            <a:srgbClr val="000000"/>
                          </a:solidFill>
                          <a:miter lim="800000"/>
                          <a:headEnd/>
                          <a:tailEnd/>
                        </a:ln>
                      </wps:spPr>
                      <wps:txbx>
                        <w:txbxContent>
                          <w:p w14:paraId="675D3396" w14:textId="6EC07698" w:rsidR="00A17514" w:rsidRPr="00E65D49" w:rsidRDefault="00A17514" w:rsidP="00A7794C">
                            <w:pPr>
                              <w:pStyle w:val="Listeavsnitt"/>
                              <w:numPr>
                                <w:ilvl w:val="0"/>
                                <w:numId w:val="31"/>
                              </w:numPr>
                              <w:rPr>
                                <w:snapToGrid w:val="0"/>
                                <w:color w:val="7030A0"/>
                              </w:rPr>
                            </w:pPr>
                            <w:r w:rsidRPr="00E65D49">
                              <w:rPr>
                                <w:snapToGrid w:val="0"/>
                                <w:color w:val="7030A0"/>
                              </w:rPr>
                              <w:t>Barnehagen holder åpent mandag til fredag 07 00 – 16 45</w:t>
                            </w:r>
                            <w:r w:rsidR="00FB6A69" w:rsidRPr="00E65D49">
                              <w:rPr>
                                <w:snapToGrid w:val="0"/>
                                <w:color w:val="7030A0"/>
                              </w:rPr>
                              <w:t>.</w:t>
                            </w:r>
                          </w:p>
                          <w:p w14:paraId="7D90F507" w14:textId="77777777" w:rsidR="00A17514" w:rsidRPr="00E65D49" w:rsidRDefault="00A17514" w:rsidP="00A7794C">
                            <w:pPr>
                              <w:pStyle w:val="Listeavsnitt"/>
                              <w:numPr>
                                <w:ilvl w:val="0"/>
                                <w:numId w:val="31"/>
                              </w:numPr>
                              <w:rPr>
                                <w:snapToGrid w:val="0"/>
                                <w:color w:val="7030A0"/>
                              </w:rPr>
                            </w:pPr>
                            <w:r w:rsidRPr="00E65D49">
                              <w:rPr>
                                <w:snapToGrid w:val="0"/>
                                <w:color w:val="7030A0"/>
                              </w:rPr>
                              <w:t xml:space="preserve">Onsdag før skjærtorsdag stenger barnehagen </w:t>
                            </w:r>
                            <w:proofErr w:type="spellStart"/>
                            <w:r w:rsidRPr="00E65D49">
                              <w:rPr>
                                <w:snapToGrid w:val="0"/>
                                <w:color w:val="7030A0"/>
                              </w:rPr>
                              <w:t>kl</w:t>
                            </w:r>
                            <w:proofErr w:type="spellEnd"/>
                            <w:r w:rsidRPr="00E65D49">
                              <w:rPr>
                                <w:snapToGrid w:val="0"/>
                                <w:color w:val="7030A0"/>
                              </w:rPr>
                              <w:t xml:space="preserve"> 12 00.</w:t>
                            </w:r>
                          </w:p>
                          <w:p w14:paraId="3D151131" w14:textId="77777777" w:rsidR="00A17514" w:rsidRPr="00E65D49" w:rsidRDefault="00A17514" w:rsidP="00A7794C">
                            <w:pPr>
                              <w:pStyle w:val="Listeavsnitt"/>
                              <w:numPr>
                                <w:ilvl w:val="0"/>
                                <w:numId w:val="31"/>
                              </w:numPr>
                              <w:rPr>
                                <w:snapToGrid w:val="0"/>
                                <w:color w:val="7030A0"/>
                              </w:rPr>
                            </w:pPr>
                            <w:r w:rsidRPr="00E65D49">
                              <w:rPr>
                                <w:snapToGrid w:val="0"/>
                                <w:color w:val="7030A0"/>
                              </w:rPr>
                              <w:t>Julaften, nyttårsaften og bevegelige helligdager holdes barnehagen stengt.</w:t>
                            </w:r>
                          </w:p>
                          <w:p w14:paraId="6C41642F" w14:textId="77777777" w:rsidR="00A17514" w:rsidRPr="00E65D49" w:rsidRDefault="00A17514" w:rsidP="00A7794C">
                            <w:pPr>
                              <w:pStyle w:val="Listeavsnitt"/>
                              <w:numPr>
                                <w:ilvl w:val="0"/>
                                <w:numId w:val="31"/>
                              </w:numPr>
                              <w:rPr>
                                <w:snapToGrid w:val="0"/>
                                <w:color w:val="7030A0"/>
                              </w:rPr>
                            </w:pPr>
                            <w:r w:rsidRPr="00E65D49">
                              <w:rPr>
                                <w:snapToGrid w:val="0"/>
                                <w:color w:val="7030A0"/>
                              </w:rPr>
                              <w:t>Barnehagen holdes stengt i inntil 5 planleggingsdager i løpet av året.</w:t>
                            </w:r>
                          </w:p>
                          <w:p w14:paraId="23AD41AF" w14:textId="77777777" w:rsidR="00A17514" w:rsidRPr="00E65D49" w:rsidRDefault="00A17514" w:rsidP="00A7794C">
                            <w:pPr>
                              <w:pStyle w:val="Listeavsnitt"/>
                              <w:numPr>
                                <w:ilvl w:val="0"/>
                                <w:numId w:val="31"/>
                              </w:numPr>
                              <w:rPr>
                                <w:snapToGrid w:val="0"/>
                                <w:color w:val="7030A0"/>
                              </w:rPr>
                            </w:pPr>
                            <w:r w:rsidRPr="00E65D49">
                              <w:rPr>
                                <w:snapToGrid w:val="0"/>
                                <w:color w:val="7030A0"/>
                              </w:rPr>
                              <w:t xml:space="preserve">Barnehagen holdes stengt i uke </w:t>
                            </w:r>
                            <w:r w:rsidRPr="00E65D49">
                              <w:rPr>
                                <w:b/>
                                <w:bCs/>
                                <w:snapToGrid w:val="0"/>
                                <w:color w:val="7030A0"/>
                              </w:rPr>
                              <w:t>28</w:t>
                            </w:r>
                            <w:r w:rsidRPr="00E65D49">
                              <w:rPr>
                                <w:snapToGrid w:val="0"/>
                                <w:color w:val="7030A0"/>
                              </w:rPr>
                              <w:t xml:space="preserve"> og </w:t>
                            </w:r>
                            <w:r w:rsidRPr="00E65D49">
                              <w:rPr>
                                <w:b/>
                                <w:bCs/>
                                <w:snapToGrid w:val="0"/>
                                <w:color w:val="7030A0"/>
                              </w:rPr>
                              <w:t>29</w:t>
                            </w:r>
                            <w:r w:rsidRPr="00E65D49">
                              <w:rPr>
                                <w:snapToGrid w:val="0"/>
                                <w:color w:val="7030A0"/>
                              </w:rPr>
                              <w:t>.</w:t>
                            </w:r>
                          </w:p>
                          <w:p w14:paraId="48BD8B8C" w14:textId="77777777" w:rsidR="00A17514" w:rsidRPr="00E65D49" w:rsidRDefault="00A17514" w:rsidP="00A17514">
                            <w:pPr>
                              <w:pStyle w:val="Listeavsnitt"/>
                              <w:numPr>
                                <w:ilvl w:val="0"/>
                                <w:numId w:val="30"/>
                              </w:numPr>
                              <w:jc w:val="both"/>
                              <w:rPr>
                                <w:rFonts w:cs="Arial"/>
                                <w:snapToGrid w:val="0"/>
                                <w:color w:val="7030A0"/>
                              </w:rPr>
                            </w:pPr>
                            <w:r w:rsidRPr="00E65D49">
                              <w:rPr>
                                <w:rFonts w:cs="Arial"/>
                                <w:snapToGrid w:val="0"/>
                                <w:color w:val="7030A0"/>
                              </w:rPr>
                              <w:t xml:space="preserve">Styret kan vedta stengning i romjula ved 2 eller færre arbeidsdager mellom </w:t>
                            </w:r>
                          </w:p>
                          <w:p w14:paraId="2A9F63CF" w14:textId="77777777" w:rsidR="00A17514" w:rsidRPr="00E65D49" w:rsidRDefault="00A17514" w:rsidP="001B402B">
                            <w:pPr>
                              <w:pStyle w:val="Listeavsnitt"/>
                              <w:jc w:val="both"/>
                              <w:rPr>
                                <w:rFonts w:cs="Arial"/>
                                <w:snapToGrid w:val="0"/>
                                <w:color w:val="7030A0"/>
                              </w:rPr>
                            </w:pPr>
                            <w:r w:rsidRPr="00E65D49">
                              <w:rPr>
                                <w:rFonts w:cs="Arial"/>
                                <w:snapToGrid w:val="0"/>
                                <w:color w:val="7030A0"/>
                              </w:rPr>
                              <w:t>Julaften og nyttårsaften.</w:t>
                            </w:r>
                          </w:p>
                          <w:p w14:paraId="797C62A2" w14:textId="6A67B8D8" w:rsidR="000E1B4A" w:rsidRPr="00E65D49" w:rsidRDefault="000E1B4A" w:rsidP="000E1B4A">
                            <w:pPr>
                              <w:pStyle w:val="Listeavsnitt"/>
                              <w:numPr>
                                <w:ilvl w:val="0"/>
                                <w:numId w:val="40"/>
                              </w:numPr>
                              <w:jc w:val="both"/>
                              <w:rPr>
                                <w:rFonts w:cs="Arial"/>
                                <w:snapToGrid w:val="0"/>
                                <w:color w:val="7030A0"/>
                              </w:rPr>
                            </w:pPr>
                            <w:r w:rsidRPr="00E65D49">
                              <w:rPr>
                                <w:rFonts w:cs="Arial"/>
                                <w:snapToGrid w:val="0"/>
                                <w:color w:val="7030A0"/>
                              </w:rPr>
                              <w:t xml:space="preserve">Våre informasjonskanaler er Vigilo, </w:t>
                            </w:r>
                            <w:r w:rsidR="00926239" w:rsidRPr="00E65D49">
                              <w:rPr>
                                <w:rFonts w:cs="Arial"/>
                                <w:snapToGrid w:val="0"/>
                                <w:color w:val="7030A0"/>
                              </w:rPr>
                              <w:t>SMS,</w:t>
                            </w:r>
                            <w:r w:rsidR="00620F66" w:rsidRPr="00E65D49">
                              <w:rPr>
                                <w:rFonts w:cs="Arial"/>
                                <w:snapToGrid w:val="0"/>
                                <w:color w:val="7030A0"/>
                              </w:rPr>
                              <w:t xml:space="preserve"> </w:t>
                            </w:r>
                            <w:r w:rsidR="00926239" w:rsidRPr="00E65D49">
                              <w:rPr>
                                <w:rFonts w:cs="Arial"/>
                                <w:snapToGrid w:val="0"/>
                                <w:color w:val="7030A0"/>
                              </w:rPr>
                              <w:t>e-post og daglig kontakt v/levering og henting</w:t>
                            </w:r>
                          </w:p>
                          <w:p w14:paraId="56D90579" w14:textId="77777777" w:rsidR="000E1B4A" w:rsidRDefault="000E1B4A" w:rsidP="001B402B">
                            <w:pPr>
                              <w:pStyle w:val="Listeavsnitt"/>
                              <w:jc w:val="both"/>
                              <w:rPr>
                                <w:rFonts w:cs="Arial"/>
                                <w:snapToGrid w:val="0"/>
                                <w:color w:val="E84C22" w:themeColor="accent1"/>
                              </w:rPr>
                            </w:pPr>
                          </w:p>
                          <w:p w14:paraId="7D704DA2" w14:textId="77777777" w:rsidR="000E1B4A" w:rsidRPr="0013174D" w:rsidRDefault="000E1B4A" w:rsidP="001B402B">
                            <w:pPr>
                              <w:pStyle w:val="Listeavsnitt"/>
                              <w:jc w:val="both"/>
                              <w:rPr>
                                <w:rFonts w:cs="Arial"/>
                                <w:bCs/>
                                <w:snapToGrid w:val="0"/>
                              </w:rPr>
                            </w:pPr>
                          </w:p>
                          <w:p w14:paraId="44D19D9A" w14:textId="4EA1F6C0" w:rsidR="00023A00" w:rsidRPr="00676A8C" w:rsidRDefault="00023A00" w:rsidP="001B402B">
                            <w:pPr>
                              <w:pStyle w:val="Listeavsnit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E9C26" id="_x0000_t202" coordsize="21600,21600" o:spt="202" path="m,l,21600r21600,l21600,xe">
                <v:stroke joinstyle="miter"/>
                <v:path gradientshapeok="t" o:connecttype="rect"/>
              </v:shapetype>
              <v:shape id="Tekstboks 217" o:spid="_x0000_s1026" type="#_x0000_t202" style="position:absolute;margin-left:-12.85pt;margin-top:24pt;width:459.95pt;height:136.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">
                <v:textbox>
                  <w:txbxContent>
                    <w:p w14:paraId="675D3396" w14:textId="6EC07698" w:rsidR="00A17514" w:rsidRPr="00E65D49" w:rsidRDefault="00A17514" w:rsidP="00A7794C">
                      <w:pPr>
                        <w:pStyle w:val="Listeavsnitt"/>
                        <w:numPr>
                          <w:ilvl w:val="0"/>
                          <w:numId w:val="31"/>
                        </w:numPr>
                        <w:rPr>
                          <w:snapToGrid w:val="0"/>
                          <w:color w:val="7030A0"/>
                        </w:rPr>
                      </w:pPr>
                      <w:r w:rsidRPr="00E65D49">
                        <w:rPr>
                          <w:snapToGrid w:val="0"/>
                          <w:color w:val="7030A0"/>
                        </w:rPr>
                        <w:t>Barnehagen holder åpent mandag til fredag 07 00 – 16 45</w:t>
                      </w:r>
                      <w:r w:rsidR="00FB6A69" w:rsidRPr="00E65D49">
                        <w:rPr>
                          <w:snapToGrid w:val="0"/>
                          <w:color w:val="7030A0"/>
                        </w:rPr>
                        <w:t>.</w:t>
                      </w:r>
                    </w:p>
                    <w:p w14:paraId="7D90F507" w14:textId="77777777" w:rsidR="00A17514" w:rsidRPr="00E65D49" w:rsidRDefault="00A17514" w:rsidP="00A7794C">
                      <w:pPr>
                        <w:pStyle w:val="Listeavsnitt"/>
                        <w:numPr>
                          <w:ilvl w:val="0"/>
                          <w:numId w:val="31"/>
                        </w:numPr>
                        <w:rPr>
                          <w:snapToGrid w:val="0"/>
                          <w:color w:val="7030A0"/>
                        </w:rPr>
                      </w:pPr>
                      <w:r w:rsidRPr="00E65D49">
                        <w:rPr>
                          <w:snapToGrid w:val="0"/>
                          <w:color w:val="7030A0"/>
                        </w:rPr>
                        <w:t xml:space="preserve">Onsdag før skjærtorsdag stenger barnehagen </w:t>
                      </w:r>
                      <w:proofErr w:type="spellStart"/>
                      <w:r w:rsidRPr="00E65D49">
                        <w:rPr>
                          <w:snapToGrid w:val="0"/>
                          <w:color w:val="7030A0"/>
                        </w:rPr>
                        <w:t>kl</w:t>
                      </w:r>
                      <w:proofErr w:type="spellEnd"/>
                      <w:r w:rsidRPr="00E65D49">
                        <w:rPr>
                          <w:snapToGrid w:val="0"/>
                          <w:color w:val="7030A0"/>
                        </w:rPr>
                        <w:t xml:space="preserve"> 12 00.</w:t>
                      </w:r>
                    </w:p>
                    <w:p w14:paraId="3D151131" w14:textId="77777777" w:rsidR="00A17514" w:rsidRPr="00E65D49" w:rsidRDefault="00A17514" w:rsidP="00A7794C">
                      <w:pPr>
                        <w:pStyle w:val="Listeavsnitt"/>
                        <w:numPr>
                          <w:ilvl w:val="0"/>
                          <w:numId w:val="31"/>
                        </w:numPr>
                        <w:rPr>
                          <w:snapToGrid w:val="0"/>
                          <w:color w:val="7030A0"/>
                        </w:rPr>
                      </w:pPr>
                      <w:r w:rsidRPr="00E65D49">
                        <w:rPr>
                          <w:snapToGrid w:val="0"/>
                          <w:color w:val="7030A0"/>
                        </w:rPr>
                        <w:t>Julaften, nyttårsaften og bevegelige helligdager holdes barnehagen stengt.</w:t>
                      </w:r>
                    </w:p>
                    <w:p w14:paraId="6C41642F" w14:textId="77777777" w:rsidR="00A17514" w:rsidRPr="00E65D49" w:rsidRDefault="00A17514" w:rsidP="00A7794C">
                      <w:pPr>
                        <w:pStyle w:val="Listeavsnitt"/>
                        <w:numPr>
                          <w:ilvl w:val="0"/>
                          <w:numId w:val="31"/>
                        </w:numPr>
                        <w:rPr>
                          <w:snapToGrid w:val="0"/>
                          <w:color w:val="7030A0"/>
                        </w:rPr>
                      </w:pPr>
                      <w:r w:rsidRPr="00E65D49">
                        <w:rPr>
                          <w:snapToGrid w:val="0"/>
                          <w:color w:val="7030A0"/>
                        </w:rPr>
                        <w:t>Barnehagen holdes stengt i inntil 5 planleggingsdager i løpet av året.</w:t>
                      </w:r>
                    </w:p>
                    <w:p w14:paraId="23AD41AF" w14:textId="77777777" w:rsidR="00A17514" w:rsidRPr="00E65D49" w:rsidRDefault="00A17514" w:rsidP="00A7794C">
                      <w:pPr>
                        <w:pStyle w:val="Listeavsnitt"/>
                        <w:numPr>
                          <w:ilvl w:val="0"/>
                          <w:numId w:val="31"/>
                        </w:numPr>
                        <w:rPr>
                          <w:snapToGrid w:val="0"/>
                          <w:color w:val="7030A0"/>
                        </w:rPr>
                      </w:pPr>
                      <w:r w:rsidRPr="00E65D49">
                        <w:rPr>
                          <w:snapToGrid w:val="0"/>
                          <w:color w:val="7030A0"/>
                        </w:rPr>
                        <w:t xml:space="preserve">Barnehagen holdes stengt i uke </w:t>
                      </w:r>
                      <w:r w:rsidRPr="00E65D49">
                        <w:rPr>
                          <w:b/>
                          <w:bCs/>
                          <w:snapToGrid w:val="0"/>
                          <w:color w:val="7030A0"/>
                        </w:rPr>
                        <w:t>28</w:t>
                      </w:r>
                      <w:r w:rsidRPr="00E65D49">
                        <w:rPr>
                          <w:snapToGrid w:val="0"/>
                          <w:color w:val="7030A0"/>
                        </w:rPr>
                        <w:t xml:space="preserve"> og </w:t>
                      </w:r>
                      <w:r w:rsidRPr="00E65D49">
                        <w:rPr>
                          <w:b/>
                          <w:bCs/>
                          <w:snapToGrid w:val="0"/>
                          <w:color w:val="7030A0"/>
                        </w:rPr>
                        <w:t>29</w:t>
                      </w:r>
                      <w:r w:rsidRPr="00E65D49">
                        <w:rPr>
                          <w:snapToGrid w:val="0"/>
                          <w:color w:val="7030A0"/>
                        </w:rPr>
                        <w:t>.</w:t>
                      </w:r>
                    </w:p>
                    <w:p w14:paraId="48BD8B8C" w14:textId="77777777" w:rsidR="00A17514" w:rsidRPr="00E65D49" w:rsidRDefault="00A17514" w:rsidP="00A17514">
                      <w:pPr>
                        <w:pStyle w:val="Listeavsnitt"/>
                        <w:numPr>
                          <w:ilvl w:val="0"/>
                          <w:numId w:val="30"/>
                        </w:numPr>
                        <w:jc w:val="both"/>
                        <w:rPr>
                          <w:rFonts w:cs="Arial"/>
                          <w:snapToGrid w:val="0"/>
                          <w:color w:val="7030A0"/>
                        </w:rPr>
                      </w:pPr>
                      <w:r w:rsidRPr="00E65D49">
                        <w:rPr>
                          <w:rFonts w:cs="Arial"/>
                          <w:snapToGrid w:val="0"/>
                          <w:color w:val="7030A0"/>
                        </w:rPr>
                        <w:t xml:space="preserve">Styret kan vedta stengning i romjula ved 2 eller færre arbeidsdager mellom </w:t>
                      </w:r>
                    </w:p>
                    <w:p w14:paraId="2A9F63CF" w14:textId="77777777" w:rsidR="00A17514" w:rsidRPr="00E65D49" w:rsidRDefault="00A17514" w:rsidP="001B402B">
                      <w:pPr>
                        <w:pStyle w:val="Listeavsnitt"/>
                        <w:jc w:val="both"/>
                        <w:rPr>
                          <w:rFonts w:cs="Arial"/>
                          <w:snapToGrid w:val="0"/>
                          <w:color w:val="7030A0"/>
                        </w:rPr>
                      </w:pPr>
                      <w:r w:rsidRPr="00E65D49">
                        <w:rPr>
                          <w:rFonts w:cs="Arial"/>
                          <w:snapToGrid w:val="0"/>
                          <w:color w:val="7030A0"/>
                        </w:rPr>
                        <w:t>Julaften og nyttårsaften.</w:t>
                      </w:r>
                    </w:p>
                    <w:p w14:paraId="797C62A2" w14:textId="6A67B8D8" w:rsidR="000E1B4A" w:rsidRPr="00E65D49" w:rsidRDefault="000E1B4A" w:rsidP="000E1B4A">
                      <w:pPr>
                        <w:pStyle w:val="Listeavsnitt"/>
                        <w:numPr>
                          <w:ilvl w:val="0"/>
                          <w:numId w:val="40"/>
                        </w:numPr>
                        <w:jc w:val="both"/>
                        <w:rPr>
                          <w:rFonts w:cs="Arial"/>
                          <w:snapToGrid w:val="0"/>
                          <w:color w:val="7030A0"/>
                        </w:rPr>
                      </w:pPr>
                      <w:r w:rsidRPr="00E65D49">
                        <w:rPr>
                          <w:rFonts w:cs="Arial"/>
                          <w:snapToGrid w:val="0"/>
                          <w:color w:val="7030A0"/>
                        </w:rPr>
                        <w:t xml:space="preserve">Våre informasjonskanaler er Vigilo, </w:t>
                      </w:r>
                      <w:r w:rsidR="00926239" w:rsidRPr="00E65D49">
                        <w:rPr>
                          <w:rFonts w:cs="Arial"/>
                          <w:snapToGrid w:val="0"/>
                          <w:color w:val="7030A0"/>
                        </w:rPr>
                        <w:t>SMS,</w:t>
                      </w:r>
                      <w:r w:rsidR="00620F66" w:rsidRPr="00E65D49">
                        <w:rPr>
                          <w:rFonts w:cs="Arial"/>
                          <w:snapToGrid w:val="0"/>
                          <w:color w:val="7030A0"/>
                        </w:rPr>
                        <w:t xml:space="preserve"> </w:t>
                      </w:r>
                      <w:r w:rsidR="00926239" w:rsidRPr="00E65D49">
                        <w:rPr>
                          <w:rFonts w:cs="Arial"/>
                          <w:snapToGrid w:val="0"/>
                          <w:color w:val="7030A0"/>
                        </w:rPr>
                        <w:t>e-post og daglig kontakt v/levering og henting</w:t>
                      </w:r>
                    </w:p>
                    <w:p w14:paraId="56D90579" w14:textId="77777777" w:rsidR="000E1B4A" w:rsidRDefault="000E1B4A" w:rsidP="001B402B">
                      <w:pPr>
                        <w:pStyle w:val="Listeavsnitt"/>
                        <w:jc w:val="both"/>
                        <w:rPr>
                          <w:rFonts w:cs="Arial"/>
                          <w:snapToGrid w:val="0"/>
                          <w:color w:val="E84C22" w:themeColor="accent1"/>
                        </w:rPr>
                      </w:pPr>
                    </w:p>
                    <w:p w14:paraId="7D704DA2" w14:textId="77777777" w:rsidR="000E1B4A" w:rsidRPr="0013174D" w:rsidRDefault="000E1B4A" w:rsidP="001B402B">
                      <w:pPr>
                        <w:pStyle w:val="Listeavsnitt"/>
                        <w:jc w:val="both"/>
                        <w:rPr>
                          <w:rFonts w:cs="Arial"/>
                          <w:bCs/>
                          <w:snapToGrid w:val="0"/>
                        </w:rPr>
                      </w:pPr>
                    </w:p>
                    <w:p w14:paraId="44D19D9A" w14:textId="4EA1F6C0" w:rsidR="00023A00" w:rsidRPr="00676A8C" w:rsidRDefault="00023A00" w:rsidP="001B402B">
                      <w:pPr>
                        <w:pStyle w:val="Listeavsnitt"/>
                        <w:rPr>
                          <w:sz w:val="24"/>
                          <w:szCs w:val="24"/>
                        </w:rPr>
                      </w:pPr>
                    </w:p>
                  </w:txbxContent>
                </v:textbox>
                <w10:wrap type="square"/>
              </v:shape>
            </w:pict>
          </mc:Fallback>
        </mc:AlternateContent>
      </w:r>
      <w:r w:rsidR="004569D9" w:rsidRPr="00E65D49">
        <w:rPr>
          <w:b/>
          <w:bCs/>
          <w:color w:val="7030A0"/>
          <w:sz w:val="28"/>
          <w:szCs w:val="28"/>
        </w:rPr>
        <w:t>P</w:t>
      </w:r>
      <w:r w:rsidR="004569D9" w:rsidRPr="00E65D49">
        <w:rPr>
          <w:b/>
          <w:bCs/>
          <w:color w:val="7030A0"/>
          <w:sz w:val="24"/>
          <w:szCs w:val="24"/>
        </w:rPr>
        <w:t>r</w:t>
      </w:r>
      <w:r w:rsidR="004569D9" w:rsidRPr="00E65D49">
        <w:rPr>
          <w:b/>
          <w:bCs/>
          <w:color w:val="7030A0"/>
          <w:sz w:val="28"/>
          <w:szCs w:val="28"/>
        </w:rPr>
        <w:t>aktisk informasjon:</w:t>
      </w:r>
    </w:p>
    <w:p w14:paraId="61F59C1C" w14:textId="00EC3EC0" w:rsidR="00023A00" w:rsidRDefault="00023A00" w:rsidP="00D872B2">
      <w:pPr>
        <w:spacing w:after="0"/>
        <w:rPr>
          <w:color w:val="E84C22" w:themeColor="accent1"/>
          <w:sz w:val="24"/>
          <w:szCs w:val="24"/>
        </w:rPr>
      </w:pPr>
    </w:p>
    <w:p w14:paraId="1A467A0C" w14:textId="6A03A754" w:rsidR="00023A00" w:rsidRDefault="002A56DF" w:rsidP="00D872B2">
      <w:pPr>
        <w:spacing w:after="0"/>
        <w:rPr>
          <w:color w:val="E84C22" w:themeColor="accent1"/>
          <w:sz w:val="24"/>
          <w:szCs w:val="24"/>
        </w:rPr>
      </w:pPr>
      <w:r w:rsidRPr="00B478ED">
        <w:rPr>
          <w:noProof/>
          <w:color w:val="E84C22" w:themeColor="accent1"/>
          <w:sz w:val="24"/>
          <w:szCs w:val="24"/>
        </w:rPr>
        <mc:AlternateContent>
          <mc:Choice Requires="wps">
            <w:drawing>
              <wp:anchor distT="45720" distB="45720" distL="114300" distR="114300" simplePos="0" relativeHeight="251658243" behindDoc="0" locked="0" layoutInCell="1" allowOverlap="1" wp14:anchorId="67A60CB8" wp14:editId="43FB8E64">
                <wp:simplePos x="0" y="0"/>
                <wp:positionH relativeFrom="column">
                  <wp:posOffset>3147060</wp:posOffset>
                </wp:positionH>
                <wp:positionV relativeFrom="paragraph">
                  <wp:posOffset>103505</wp:posOffset>
                </wp:positionV>
                <wp:extent cx="2486025" cy="1508760"/>
                <wp:effectExtent l="0" t="0" r="28575" b="1524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08760"/>
                        </a:xfrm>
                        <a:prstGeom prst="rect">
                          <a:avLst/>
                        </a:prstGeom>
                        <a:solidFill>
                          <a:srgbClr val="FFFFFF"/>
                        </a:solidFill>
                        <a:ln w="9525">
                          <a:solidFill>
                            <a:srgbClr val="000000"/>
                          </a:solidFill>
                          <a:miter lim="800000"/>
                          <a:headEnd/>
                          <a:tailEnd/>
                        </a:ln>
                      </wps:spPr>
                      <wps:txbx>
                        <w:txbxContent>
                          <w:p w14:paraId="69D1A498" w14:textId="37872E73" w:rsidR="006C3075" w:rsidRPr="00E65D49" w:rsidRDefault="002725D5" w:rsidP="00B73ACD">
                            <w:pPr>
                              <w:pStyle w:val="Listeavsnitt"/>
                              <w:numPr>
                                <w:ilvl w:val="0"/>
                                <w:numId w:val="34"/>
                              </w:numPr>
                              <w:rPr>
                                <w:color w:val="7030A0"/>
                              </w:rPr>
                            </w:pPr>
                            <w:r w:rsidRPr="00E65D49">
                              <w:rPr>
                                <w:color w:val="7030A0"/>
                              </w:rPr>
                              <w:t xml:space="preserve">Barnehagen har kjernetid fra </w:t>
                            </w:r>
                            <w:proofErr w:type="spellStart"/>
                            <w:r w:rsidRPr="00E65D49">
                              <w:rPr>
                                <w:color w:val="7030A0"/>
                              </w:rPr>
                              <w:t>kl</w:t>
                            </w:r>
                            <w:proofErr w:type="spellEnd"/>
                            <w:r w:rsidRPr="00E65D49">
                              <w:rPr>
                                <w:color w:val="7030A0"/>
                              </w:rPr>
                              <w:t xml:space="preserve"> 09.30- 14.00. I dette tidsrommet organiserer vi aktivitetene våre.</w:t>
                            </w:r>
                          </w:p>
                          <w:p w14:paraId="43A8B9FB" w14:textId="104CEB31" w:rsidR="00686C64" w:rsidRPr="00E65D49" w:rsidRDefault="00686C64" w:rsidP="00B73ACD">
                            <w:pPr>
                              <w:pStyle w:val="Listeavsnitt"/>
                              <w:numPr>
                                <w:ilvl w:val="0"/>
                                <w:numId w:val="34"/>
                              </w:numPr>
                              <w:rPr>
                                <w:color w:val="7030A0"/>
                              </w:rPr>
                            </w:pPr>
                            <w:r w:rsidRPr="00E65D49">
                              <w:rPr>
                                <w:color w:val="7030A0"/>
                              </w:rPr>
                              <w:t xml:space="preserve">Frokost </w:t>
                            </w:r>
                            <w:proofErr w:type="spellStart"/>
                            <w:r w:rsidRPr="00E65D49">
                              <w:rPr>
                                <w:color w:val="7030A0"/>
                              </w:rPr>
                              <w:t>kl</w:t>
                            </w:r>
                            <w:proofErr w:type="spellEnd"/>
                            <w:r w:rsidRPr="00E65D49">
                              <w:rPr>
                                <w:color w:val="7030A0"/>
                              </w:rPr>
                              <w:t xml:space="preserve"> 08.00-</w:t>
                            </w:r>
                            <w:r w:rsidR="00B808AF" w:rsidRPr="00E65D49">
                              <w:rPr>
                                <w:color w:val="7030A0"/>
                              </w:rPr>
                              <w:t>08.30</w:t>
                            </w:r>
                          </w:p>
                          <w:p w14:paraId="55F356D1" w14:textId="56DAAB2C" w:rsidR="00B808AF" w:rsidRPr="00E65D49" w:rsidRDefault="00B808AF" w:rsidP="00B73ACD">
                            <w:pPr>
                              <w:pStyle w:val="Listeavsnitt"/>
                              <w:numPr>
                                <w:ilvl w:val="0"/>
                                <w:numId w:val="34"/>
                              </w:numPr>
                              <w:rPr>
                                <w:color w:val="7030A0"/>
                              </w:rPr>
                            </w:pPr>
                            <w:r w:rsidRPr="00E65D49">
                              <w:rPr>
                                <w:color w:val="7030A0"/>
                              </w:rPr>
                              <w:t xml:space="preserve">Lunsj </w:t>
                            </w:r>
                            <w:proofErr w:type="spellStart"/>
                            <w:r w:rsidRPr="00E65D49">
                              <w:rPr>
                                <w:color w:val="7030A0"/>
                              </w:rPr>
                              <w:t>kl</w:t>
                            </w:r>
                            <w:proofErr w:type="spellEnd"/>
                            <w:r w:rsidRPr="00E65D49">
                              <w:rPr>
                                <w:color w:val="7030A0"/>
                              </w:rPr>
                              <w:t xml:space="preserve"> 11.30</w:t>
                            </w:r>
                          </w:p>
                          <w:p w14:paraId="0A426837" w14:textId="5EEE7D03" w:rsidR="00B808AF" w:rsidRPr="00E65D49" w:rsidRDefault="00B808AF" w:rsidP="00B73ACD">
                            <w:pPr>
                              <w:pStyle w:val="Listeavsnitt"/>
                              <w:numPr>
                                <w:ilvl w:val="0"/>
                                <w:numId w:val="34"/>
                              </w:numPr>
                              <w:rPr>
                                <w:color w:val="7030A0"/>
                              </w:rPr>
                            </w:pPr>
                            <w:r w:rsidRPr="00E65D49">
                              <w:rPr>
                                <w:color w:val="7030A0"/>
                              </w:rPr>
                              <w:t xml:space="preserve">Frukt og </w:t>
                            </w:r>
                            <w:proofErr w:type="gramStart"/>
                            <w:r w:rsidR="002E4D3A" w:rsidRPr="00E65D49">
                              <w:rPr>
                                <w:color w:val="7030A0"/>
                              </w:rPr>
                              <w:t>grønt m/brød</w:t>
                            </w:r>
                            <w:proofErr w:type="gramEnd"/>
                            <w:r w:rsidRPr="00E65D49">
                              <w:rPr>
                                <w:color w:val="7030A0"/>
                              </w:rPr>
                              <w:t xml:space="preserve"> </w:t>
                            </w:r>
                            <w:proofErr w:type="spellStart"/>
                            <w:r w:rsidRPr="00E65D49">
                              <w:rPr>
                                <w:color w:val="7030A0"/>
                              </w:rPr>
                              <w:t>kl</w:t>
                            </w:r>
                            <w:proofErr w:type="spellEnd"/>
                            <w:r w:rsidRPr="00E65D49">
                              <w:rPr>
                                <w:color w:val="7030A0"/>
                              </w:rPr>
                              <w:t xml:space="preserve"> 14.30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60CB8" id="Tekstboks 3" o:spid="_x0000_s1027" type="#_x0000_t202" style="position:absolute;margin-left:247.8pt;margin-top:8.15pt;width:195.75pt;height:118.8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">
                <v:textbox>
                  <w:txbxContent>
                    <w:p w14:paraId="69D1A498" w14:textId="37872E73" w:rsidR="006C3075" w:rsidRPr="00E65D49" w:rsidRDefault="002725D5" w:rsidP="00B73ACD">
                      <w:pPr>
                        <w:pStyle w:val="Listeavsnitt"/>
                        <w:numPr>
                          <w:ilvl w:val="0"/>
                          <w:numId w:val="34"/>
                        </w:numPr>
                        <w:rPr>
                          <w:color w:val="7030A0"/>
                        </w:rPr>
                      </w:pPr>
                      <w:r w:rsidRPr="00E65D49">
                        <w:rPr>
                          <w:color w:val="7030A0"/>
                        </w:rPr>
                        <w:t xml:space="preserve">Barnehagen har kjernetid fra </w:t>
                      </w:r>
                      <w:proofErr w:type="spellStart"/>
                      <w:r w:rsidRPr="00E65D49">
                        <w:rPr>
                          <w:color w:val="7030A0"/>
                        </w:rPr>
                        <w:t>kl</w:t>
                      </w:r>
                      <w:proofErr w:type="spellEnd"/>
                      <w:r w:rsidRPr="00E65D49">
                        <w:rPr>
                          <w:color w:val="7030A0"/>
                        </w:rPr>
                        <w:t xml:space="preserve"> 09.30- 14.00. I dette tidsrommet organiserer vi aktivitetene våre.</w:t>
                      </w:r>
                    </w:p>
                    <w:p w14:paraId="43A8B9FB" w14:textId="104CEB31" w:rsidR="00686C64" w:rsidRPr="00E65D49" w:rsidRDefault="00686C64" w:rsidP="00B73ACD">
                      <w:pPr>
                        <w:pStyle w:val="Listeavsnitt"/>
                        <w:numPr>
                          <w:ilvl w:val="0"/>
                          <w:numId w:val="34"/>
                        </w:numPr>
                        <w:rPr>
                          <w:color w:val="7030A0"/>
                        </w:rPr>
                      </w:pPr>
                      <w:r w:rsidRPr="00E65D49">
                        <w:rPr>
                          <w:color w:val="7030A0"/>
                        </w:rPr>
                        <w:t xml:space="preserve">Frokost </w:t>
                      </w:r>
                      <w:proofErr w:type="spellStart"/>
                      <w:r w:rsidRPr="00E65D49">
                        <w:rPr>
                          <w:color w:val="7030A0"/>
                        </w:rPr>
                        <w:t>kl</w:t>
                      </w:r>
                      <w:proofErr w:type="spellEnd"/>
                      <w:r w:rsidRPr="00E65D49">
                        <w:rPr>
                          <w:color w:val="7030A0"/>
                        </w:rPr>
                        <w:t xml:space="preserve"> 08.00-</w:t>
                      </w:r>
                      <w:r w:rsidR="00B808AF" w:rsidRPr="00E65D49">
                        <w:rPr>
                          <w:color w:val="7030A0"/>
                        </w:rPr>
                        <w:t>08.30</w:t>
                      </w:r>
                    </w:p>
                    <w:p w14:paraId="55F356D1" w14:textId="56DAAB2C" w:rsidR="00B808AF" w:rsidRPr="00E65D49" w:rsidRDefault="00B808AF" w:rsidP="00B73ACD">
                      <w:pPr>
                        <w:pStyle w:val="Listeavsnitt"/>
                        <w:numPr>
                          <w:ilvl w:val="0"/>
                          <w:numId w:val="34"/>
                        </w:numPr>
                        <w:rPr>
                          <w:color w:val="7030A0"/>
                        </w:rPr>
                      </w:pPr>
                      <w:r w:rsidRPr="00E65D49">
                        <w:rPr>
                          <w:color w:val="7030A0"/>
                        </w:rPr>
                        <w:t xml:space="preserve">Lunsj </w:t>
                      </w:r>
                      <w:proofErr w:type="spellStart"/>
                      <w:r w:rsidRPr="00E65D49">
                        <w:rPr>
                          <w:color w:val="7030A0"/>
                        </w:rPr>
                        <w:t>kl</w:t>
                      </w:r>
                      <w:proofErr w:type="spellEnd"/>
                      <w:r w:rsidRPr="00E65D49">
                        <w:rPr>
                          <w:color w:val="7030A0"/>
                        </w:rPr>
                        <w:t xml:space="preserve"> 11.30</w:t>
                      </w:r>
                    </w:p>
                    <w:p w14:paraId="0A426837" w14:textId="5EEE7D03" w:rsidR="00B808AF" w:rsidRPr="00E65D49" w:rsidRDefault="00B808AF" w:rsidP="00B73ACD">
                      <w:pPr>
                        <w:pStyle w:val="Listeavsnitt"/>
                        <w:numPr>
                          <w:ilvl w:val="0"/>
                          <w:numId w:val="34"/>
                        </w:numPr>
                        <w:rPr>
                          <w:color w:val="7030A0"/>
                        </w:rPr>
                      </w:pPr>
                      <w:r w:rsidRPr="00E65D49">
                        <w:rPr>
                          <w:color w:val="7030A0"/>
                        </w:rPr>
                        <w:t xml:space="preserve">Frukt og </w:t>
                      </w:r>
                      <w:proofErr w:type="gramStart"/>
                      <w:r w:rsidR="002E4D3A" w:rsidRPr="00E65D49">
                        <w:rPr>
                          <w:color w:val="7030A0"/>
                        </w:rPr>
                        <w:t>grønt m/brød</w:t>
                      </w:r>
                      <w:proofErr w:type="gramEnd"/>
                      <w:r w:rsidRPr="00E65D49">
                        <w:rPr>
                          <w:color w:val="7030A0"/>
                        </w:rPr>
                        <w:t xml:space="preserve"> </w:t>
                      </w:r>
                      <w:proofErr w:type="spellStart"/>
                      <w:r w:rsidRPr="00E65D49">
                        <w:rPr>
                          <w:color w:val="7030A0"/>
                        </w:rPr>
                        <w:t>kl</w:t>
                      </w:r>
                      <w:proofErr w:type="spellEnd"/>
                      <w:r w:rsidRPr="00E65D49">
                        <w:rPr>
                          <w:color w:val="7030A0"/>
                        </w:rPr>
                        <w:t xml:space="preserve"> 14.30</w:t>
                      </w:r>
                    </w:p>
                  </w:txbxContent>
                </v:textbox>
                <w10:wrap type="square"/>
              </v:shape>
            </w:pict>
          </mc:Fallback>
        </mc:AlternateContent>
      </w:r>
      <w:r w:rsidRPr="0036589B">
        <w:rPr>
          <w:noProof/>
          <w:color w:val="E84C22" w:themeColor="accent1"/>
          <w:sz w:val="24"/>
          <w:szCs w:val="24"/>
        </w:rPr>
        <mc:AlternateContent>
          <mc:Choice Requires="wps">
            <w:drawing>
              <wp:anchor distT="45720" distB="45720" distL="114300" distR="114300" simplePos="0" relativeHeight="251658242" behindDoc="0" locked="0" layoutInCell="1" allowOverlap="1" wp14:anchorId="33F967E4" wp14:editId="2EB19AE9">
                <wp:simplePos x="0" y="0"/>
                <wp:positionH relativeFrom="column">
                  <wp:posOffset>-144780</wp:posOffset>
                </wp:positionH>
                <wp:positionV relativeFrom="paragraph">
                  <wp:posOffset>103505</wp:posOffset>
                </wp:positionV>
                <wp:extent cx="2414270" cy="1470660"/>
                <wp:effectExtent l="0" t="0" r="24130" b="1524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70660"/>
                        </a:xfrm>
                        <a:prstGeom prst="rect">
                          <a:avLst/>
                        </a:prstGeom>
                        <a:solidFill>
                          <a:srgbClr val="FFFFFF"/>
                        </a:solidFill>
                        <a:ln w="9525">
                          <a:solidFill>
                            <a:srgbClr val="000000"/>
                          </a:solidFill>
                          <a:miter lim="800000"/>
                          <a:headEnd/>
                          <a:tailEnd/>
                        </a:ln>
                      </wps:spPr>
                      <wps:txbx>
                        <w:txbxContent>
                          <w:p w14:paraId="19BAD1D5" w14:textId="7902D5DD" w:rsidR="0036589B" w:rsidRPr="00E65D49" w:rsidRDefault="0036589B" w:rsidP="006C3075">
                            <w:pPr>
                              <w:jc w:val="center"/>
                              <w:rPr>
                                <w:color w:val="7030A0"/>
                              </w:rPr>
                            </w:pPr>
                            <w:r w:rsidRPr="00E65D49">
                              <w:rPr>
                                <w:color w:val="7030A0"/>
                              </w:rPr>
                              <w:t>Planleggingsdager 20</w:t>
                            </w:r>
                            <w:r w:rsidR="00043714" w:rsidRPr="00E65D49">
                              <w:rPr>
                                <w:color w:val="7030A0"/>
                              </w:rPr>
                              <w:t>23-2024</w:t>
                            </w:r>
                          </w:p>
                          <w:p w14:paraId="55BB1397" w14:textId="5B59292C" w:rsidR="00043714" w:rsidRPr="00E65D49" w:rsidRDefault="00C8244C" w:rsidP="00043714">
                            <w:pPr>
                              <w:pStyle w:val="Listeavsnitt"/>
                              <w:numPr>
                                <w:ilvl w:val="0"/>
                                <w:numId w:val="32"/>
                              </w:numPr>
                              <w:rPr>
                                <w:color w:val="7030A0"/>
                              </w:rPr>
                            </w:pPr>
                            <w:r w:rsidRPr="00E65D49">
                              <w:rPr>
                                <w:color w:val="7030A0"/>
                              </w:rPr>
                              <w:t>Fredag</w:t>
                            </w:r>
                            <w:r w:rsidR="00043714" w:rsidRPr="00E65D49">
                              <w:rPr>
                                <w:color w:val="7030A0"/>
                              </w:rPr>
                              <w:t xml:space="preserve"> 2</w:t>
                            </w:r>
                            <w:r w:rsidRPr="00E65D49">
                              <w:rPr>
                                <w:color w:val="7030A0"/>
                              </w:rPr>
                              <w:t>2</w:t>
                            </w:r>
                            <w:r w:rsidR="00043714" w:rsidRPr="00E65D49">
                              <w:rPr>
                                <w:color w:val="7030A0"/>
                              </w:rPr>
                              <w:t xml:space="preserve">. </w:t>
                            </w:r>
                            <w:r w:rsidRPr="00E65D49">
                              <w:rPr>
                                <w:color w:val="7030A0"/>
                              </w:rPr>
                              <w:t>september</w:t>
                            </w:r>
                            <w:r w:rsidR="00043714" w:rsidRPr="00E65D49">
                              <w:rPr>
                                <w:color w:val="7030A0"/>
                              </w:rPr>
                              <w:t xml:space="preserve"> </w:t>
                            </w:r>
                            <w:r w:rsidR="008764CA" w:rsidRPr="00E65D49">
                              <w:rPr>
                                <w:color w:val="7030A0"/>
                              </w:rPr>
                              <w:t>2023</w:t>
                            </w:r>
                          </w:p>
                          <w:p w14:paraId="4486761C" w14:textId="551A6B60" w:rsidR="008764CA" w:rsidRPr="00E65D49" w:rsidRDefault="008764CA" w:rsidP="00043714">
                            <w:pPr>
                              <w:pStyle w:val="Listeavsnitt"/>
                              <w:numPr>
                                <w:ilvl w:val="0"/>
                                <w:numId w:val="32"/>
                              </w:numPr>
                              <w:rPr>
                                <w:color w:val="7030A0"/>
                              </w:rPr>
                            </w:pPr>
                            <w:r w:rsidRPr="00E65D49">
                              <w:rPr>
                                <w:color w:val="7030A0"/>
                              </w:rPr>
                              <w:t>Fredag 24.november 2023</w:t>
                            </w:r>
                          </w:p>
                          <w:p w14:paraId="7EE0DBDF" w14:textId="35B8D2AB" w:rsidR="008764CA" w:rsidRPr="00E65D49" w:rsidRDefault="00FD1889" w:rsidP="00043714">
                            <w:pPr>
                              <w:pStyle w:val="Listeavsnitt"/>
                              <w:numPr>
                                <w:ilvl w:val="0"/>
                                <w:numId w:val="32"/>
                              </w:numPr>
                              <w:rPr>
                                <w:color w:val="7030A0"/>
                              </w:rPr>
                            </w:pPr>
                            <w:r w:rsidRPr="00E65D49">
                              <w:rPr>
                                <w:color w:val="7030A0"/>
                              </w:rPr>
                              <w:t>Mandag 15. januar</w:t>
                            </w:r>
                            <w:r w:rsidR="00C8244C" w:rsidRPr="00E65D49">
                              <w:rPr>
                                <w:color w:val="7030A0"/>
                              </w:rPr>
                              <w:t xml:space="preserve"> 2024</w:t>
                            </w:r>
                          </w:p>
                          <w:p w14:paraId="536629EF" w14:textId="092F2CE1" w:rsidR="00756C0B" w:rsidRPr="00E65D49" w:rsidRDefault="00E238F0" w:rsidP="00043714">
                            <w:pPr>
                              <w:pStyle w:val="Listeavsnitt"/>
                              <w:numPr>
                                <w:ilvl w:val="0"/>
                                <w:numId w:val="32"/>
                              </w:numPr>
                              <w:rPr>
                                <w:color w:val="7030A0"/>
                              </w:rPr>
                            </w:pPr>
                            <w:r w:rsidRPr="00E65D49">
                              <w:rPr>
                                <w:color w:val="7030A0"/>
                              </w:rPr>
                              <w:t>Fredag 20. mars</w:t>
                            </w:r>
                            <w:r w:rsidR="00C8244C" w:rsidRPr="00E65D49">
                              <w:rPr>
                                <w:color w:val="7030A0"/>
                              </w:rPr>
                              <w:t xml:space="preserve"> 2024</w:t>
                            </w:r>
                          </w:p>
                          <w:p w14:paraId="573C996E" w14:textId="17B7F191" w:rsidR="00756C0B" w:rsidRPr="00E65D49" w:rsidRDefault="003A56A7" w:rsidP="00043714">
                            <w:pPr>
                              <w:pStyle w:val="Listeavsnitt"/>
                              <w:numPr>
                                <w:ilvl w:val="0"/>
                                <w:numId w:val="32"/>
                              </w:numPr>
                              <w:rPr>
                                <w:color w:val="7030A0"/>
                              </w:rPr>
                            </w:pPr>
                            <w:r w:rsidRPr="00E65D49">
                              <w:rPr>
                                <w:color w:val="7030A0"/>
                              </w:rPr>
                              <w:t>Fredag 10. mai</w:t>
                            </w:r>
                            <w:r w:rsidR="00C8244C" w:rsidRPr="00E65D49">
                              <w:rPr>
                                <w:color w:val="7030A0"/>
                              </w:rPr>
                              <w:t xml:space="preserve"> 2024</w:t>
                            </w:r>
                          </w:p>
                          <w:p w14:paraId="371503C0" w14:textId="77777777" w:rsidR="008764CA" w:rsidRPr="008764CA" w:rsidRDefault="008764CA" w:rsidP="008764CA">
                            <w:pPr>
                              <w:rPr>
                                <w:color w:val="E84C22"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967E4" id="Tekstboks 2" o:spid="_x0000_s1028" type="#_x0000_t202" style="position:absolute;margin-left:-11.4pt;margin-top:8.15pt;width:190.1pt;height:115.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">
                <v:textbox>
                  <w:txbxContent>
                    <w:p w14:paraId="19BAD1D5" w14:textId="7902D5DD" w:rsidR="0036589B" w:rsidRPr="00E65D49" w:rsidRDefault="0036589B" w:rsidP="006C3075">
                      <w:pPr>
                        <w:jc w:val="center"/>
                        <w:rPr>
                          <w:color w:val="7030A0"/>
                        </w:rPr>
                      </w:pPr>
                      <w:r w:rsidRPr="00E65D49">
                        <w:rPr>
                          <w:color w:val="7030A0"/>
                        </w:rPr>
                        <w:t>Planleggingsdager 20</w:t>
                      </w:r>
                      <w:r w:rsidR="00043714" w:rsidRPr="00E65D49">
                        <w:rPr>
                          <w:color w:val="7030A0"/>
                        </w:rPr>
                        <w:t>23-2024</w:t>
                      </w:r>
                    </w:p>
                    <w:p w14:paraId="55BB1397" w14:textId="5B59292C" w:rsidR="00043714" w:rsidRPr="00E65D49" w:rsidRDefault="00C8244C" w:rsidP="00043714">
                      <w:pPr>
                        <w:pStyle w:val="Listeavsnitt"/>
                        <w:numPr>
                          <w:ilvl w:val="0"/>
                          <w:numId w:val="32"/>
                        </w:numPr>
                        <w:rPr>
                          <w:color w:val="7030A0"/>
                        </w:rPr>
                      </w:pPr>
                      <w:r w:rsidRPr="00E65D49">
                        <w:rPr>
                          <w:color w:val="7030A0"/>
                        </w:rPr>
                        <w:t>Fredag</w:t>
                      </w:r>
                      <w:r w:rsidR="00043714" w:rsidRPr="00E65D49">
                        <w:rPr>
                          <w:color w:val="7030A0"/>
                        </w:rPr>
                        <w:t xml:space="preserve"> 2</w:t>
                      </w:r>
                      <w:r w:rsidRPr="00E65D49">
                        <w:rPr>
                          <w:color w:val="7030A0"/>
                        </w:rPr>
                        <w:t>2</w:t>
                      </w:r>
                      <w:r w:rsidR="00043714" w:rsidRPr="00E65D49">
                        <w:rPr>
                          <w:color w:val="7030A0"/>
                        </w:rPr>
                        <w:t xml:space="preserve">. </w:t>
                      </w:r>
                      <w:r w:rsidRPr="00E65D49">
                        <w:rPr>
                          <w:color w:val="7030A0"/>
                        </w:rPr>
                        <w:t>september</w:t>
                      </w:r>
                      <w:r w:rsidR="00043714" w:rsidRPr="00E65D49">
                        <w:rPr>
                          <w:color w:val="7030A0"/>
                        </w:rPr>
                        <w:t xml:space="preserve"> </w:t>
                      </w:r>
                      <w:r w:rsidR="008764CA" w:rsidRPr="00E65D49">
                        <w:rPr>
                          <w:color w:val="7030A0"/>
                        </w:rPr>
                        <w:t>2023</w:t>
                      </w:r>
                    </w:p>
                    <w:p w14:paraId="4486761C" w14:textId="551A6B60" w:rsidR="008764CA" w:rsidRPr="00E65D49" w:rsidRDefault="008764CA" w:rsidP="00043714">
                      <w:pPr>
                        <w:pStyle w:val="Listeavsnitt"/>
                        <w:numPr>
                          <w:ilvl w:val="0"/>
                          <w:numId w:val="32"/>
                        </w:numPr>
                        <w:rPr>
                          <w:color w:val="7030A0"/>
                        </w:rPr>
                      </w:pPr>
                      <w:r w:rsidRPr="00E65D49">
                        <w:rPr>
                          <w:color w:val="7030A0"/>
                        </w:rPr>
                        <w:t>Fredag 24.november 2023</w:t>
                      </w:r>
                    </w:p>
                    <w:p w14:paraId="7EE0DBDF" w14:textId="35B8D2AB" w:rsidR="008764CA" w:rsidRPr="00E65D49" w:rsidRDefault="00FD1889" w:rsidP="00043714">
                      <w:pPr>
                        <w:pStyle w:val="Listeavsnitt"/>
                        <w:numPr>
                          <w:ilvl w:val="0"/>
                          <w:numId w:val="32"/>
                        </w:numPr>
                        <w:rPr>
                          <w:color w:val="7030A0"/>
                        </w:rPr>
                      </w:pPr>
                      <w:r w:rsidRPr="00E65D49">
                        <w:rPr>
                          <w:color w:val="7030A0"/>
                        </w:rPr>
                        <w:t>Mandag 15. januar</w:t>
                      </w:r>
                      <w:r w:rsidR="00C8244C" w:rsidRPr="00E65D49">
                        <w:rPr>
                          <w:color w:val="7030A0"/>
                        </w:rPr>
                        <w:t xml:space="preserve"> 2024</w:t>
                      </w:r>
                    </w:p>
                    <w:p w14:paraId="536629EF" w14:textId="092F2CE1" w:rsidR="00756C0B" w:rsidRPr="00E65D49" w:rsidRDefault="00E238F0" w:rsidP="00043714">
                      <w:pPr>
                        <w:pStyle w:val="Listeavsnitt"/>
                        <w:numPr>
                          <w:ilvl w:val="0"/>
                          <w:numId w:val="32"/>
                        </w:numPr>
                        <w:rPr>
                          <w:color w:val="7030A0"/>
                        </w:rPr>
                      </w:pPr>
                      <w:r w:rsidRPr="00E65D49">
                        <w:rPr>
                          <w:color w:val="7030A0"/>
                        </w:rPr>
                        <w:t>Fredag 20. mars</w:t>
                      </w:r>
                      <w:r w:rsidR="00C8244C" w:rsidRPr="00E65D49">
                        <w:rPr>
                          <w:color w:val="7030A0"/>
                        </w:rPr>
                        <w:t xml:space="preserve"> 2024</w:t>
                      </w:r>
                    </w:p>
                    <w:p w14:paraId="573C996E" w14:textId="17B7F191" w:rsidR="00756C0B" w:rsidRPr="00E65D49" w:rsidRDefault="003A56A7" w:rsidP="00043714">
                      <w:pPr>
                        <w:pStyle w:val="Listeavsnitt"/>
                        <w:numPr>
                          <w:ilvl w:val="0"/>
                          <w:numId w:val="32"/>
                        </w:numPr>
                        <w:rPr>
                          <w:color w:val="7030A0"/>
                        </w:rPr>
                      </w:pPr>
                      <w:r w:rsidRPr="00E65D49">
                        <w:rPr>
                          <w:color w:val="7030A0"/>
                        </w:rPr>
                        <w:t>Fredag 10. mai</w:t>
                      </w:r>
                      <w:r w:rsidR="00C8244C" w:rsidRPr="00E65D49">
                        <w:rPr>
                          <w:color w:val="7030A0"/>
                        </w:rPr>
                        <w:t xml:space="preserve"> 2024</w:t>
                      </w:r>
                    </w:p>
                    <w:p w14:paraId="371503C0" w14:textId="77777777" w:rsidR="008764CA" w:rsidRPr="008764CA" w:rsidRDefault="008764CA" w:rsidP="008764CA">
                      <w:pPr>
                        <w:rPr>
                          <w:color w:val="E84C22" w:themeColor="accent1"/>
                        </w:rPr>
                      </w:pPr>
                    </w:p>
                  </w:txbxContent>
                </v:textbox>
                <w10:wrap type="square"/>
              </v:shape>
            </w:pict>
          </mc:Fallback>
        </mc:AlternateContent>
      </w:r>
    </w:p>
    <w:p w14:paraId="7C59BF11" w14:textId="144ADD4D" w:rsidR="00130C3C" w:rsidRPr="00130C3C" w:rsidRDefault="00130C3C" w:rsidP="00130C3C">
      <w:pPr>
        <w:rPr>
          <w:sz w:val="24"/>
          <w:szCs w:val="24"/>
        </w:rPr>
      </w:pPr>
    </w:p>
    <w:p w14:paraId="21CA0798" w14:textId="7891C797" w:rsidR="00130C3C" w:rsidRPr="00130C3C" w:rsidRDefault="00130C3C" w:rsidP="00130C3C">
      <w:pPr>
        <w:rPr>
          <w:sz w:val="24"/>
          <w:szCs w:val="24"/>
        </w:rPr>
      </w:pPr>
    </w:p>
    <w:p w14:paraId="2578123D" w14:textId="0486938E" w:rsidR="00130C3C" w:rsidRPr="00130C3C" w:rsidRDefault="00130C3C" w:rsidP="00130C3C">
      <w:pPr>
        <w:rPr>
          <w:sz w:val="24"/>
          <w:szCs w:val="24"/>
        </w:rPr>
      </w:pPr>
    </w:p>
    <w:p w14:paraId="3342E5B3" w14:textId="163B8A96" w:rsidR="00130C3C" w:rsidRDefault="00130C3C" w:rsidP="00130C3C">
      <w:pPr>
        <w:rPr>
          <w:sz w:val="24"/>
          <w:szCs w:val="24"/>
        </w:rPr>
      </w:pPr>
    </w:p>
    <w:p w14:paraId="3DC34BFB" w14:textId="7AFAB716" w:rsidR="00721977" w:rsidRPr="00130C3C" w:rsidRDefault="00721977" w:rsidP="00130C3C">
      <w:pPr>
        <w:rPr>
          <w:sz w:val="24"/>
          <w:szCs w:val="24"/>
        </w:rPr>
      </w:pPr>
    </w:p>
    <w:tbl>
      <w:tblPr>
        <w:tblW w:w="9215"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1"/>
        <w:gridCol w:w="1766"/>
        <w:gridCol w:w="1952"/>
        <w:gridCol w:w="2003"/>
        <w:gridCol w:w="1843"/>
      </w:tblGrid>
      <w:tr w:rsidR="002A56DF" w:rsidRPr="002A56DF" w14:paraId="30BF2BC3" w14:textId="77777777" w:rsidTr="00894733">
        <w:trPr>
          <w:trHeight w:val="571"/>
        </w:trPr>
        <w:tc>
          <w:tcPr>
            <w:tcW w:w="1651" w:type="dxa"/>
            <w:tcBorders>
              <w:top w:val="single" w:sz="6" w:space="0" w:color="auto"/>
              <w:left w:val="single" w:sz="6" w:space="0" w:color="auto"/>
              <w:bottom w:val="single" w:sz="6" w:space="0" w:color="auto"/>
              <w:right w:val="single" w:sz="6" w:space="0" w:color="auto"/>
            </w:tcBorders>
            <w:shd w:val="clear" w:color="auto" w:fill="auto"/>
            <w:hideMark/>
          </w:tcPr>
          <w:p w14:paraId="5BD417FB" w14:textId="359634C1" w:rsidR="002A56DF" w:rsidRPr="00E65D49" w:rsidRDefault="002A56DF" w:rsidP="00A7792A">
            <w:pPr>
              <w:jc w:val="center"/>
              <w:rPr>
                <w:rFonts w:ascii="Segoe UI" w:hAnsi="Segoe UI" w:cs="Segoe UI"/>
                <w:color w:val="7030A0"/>
                <w:sz w:val="18"/>
                <w:szCs w:val="18"/>
                <w:lang w:eastAsia="nb-NO"/>
              </w:rPr>
            </w:pPr>
            <w:r w:rsidRPr="00E65D49">
              <w:rPr>
                <w:color w:val="7030A0"/>
                <w:lang w:eastAsia="nb-NO"/>
              </w:rPr>
              <w:t>Mandager</w:t>
            </w:r>
          </w:p>
        </w:tc>
        <w:tc>
          <w:tcPr>
            <w:tcW w:w="1766" w:type="dxa"/>
            <w:tcBorders>
              <w:top w:val="single" w:sz="6" w:space="0" w:color="auto"/>
              <w:left w:val="single" w:sz="6" w:space="0" w:color="auto"/>
              <w:bottom w:val="single" w:sz="6" w:space="0" w:color="auto"/>
              <w:right w:val="single" w:sz="6" w:space="0" w:color="auto"/>
            </w:tcBorders>
            <w:shd w:val="clear" w:color="auto" w:fill="auto"/>
            <w:hideMark/>
          </w:tcPr>
          <w:p w14:paraId="72A8CD39" w14:textId="5E7292CC" w:rsidR="002A56DF" w:rsidRPr="00E65D49" w:rsidRDefault="002A56DF" w:rsidP="00A7792A">
            <w:pPr>
              <w:jc w:val="center"/>
              <w:rPr>
                <w:rFonts w:ascii="Segoe UI" w:hAnsi="Segoe UI" w:cs="Segoe UI"/>
                <w:color w:val="7030A0"/>
                <w:sz w:val="18"/>
                <w:szCs w:val="18"/>
                <w:lang w:eastAsia="nb-NO"/>
              </w:rPr>
            </w:pPr>
            <w:r w:rsidRPr="00E65D49">
              <w:rPr>
                <w:color w:val="7030A0"/>
                <w:lang w:eastAsia="nb-NO"/>
              </w:rPr>
              <w:t>Tirsdager</w:t>
            </w:r>
          </w:p>
        </w:tc>
        <w:tc>
          <w:tcPr>
            <w:tcW w:w="1952" w:type="dxa"/>
            <w:tcBorders>
              <w:top w:val="single" w:sz="6" w:space="0" w:color="auto"/>
              <w:left w:val="single" w:sz="6" w:space="0" w:color="auto"/>
              <w:bottom w:val="single" w:sz="6" w:space="0" w:color="auto"/>
              <w:right w:val="single" w:sz="6" w:space="0" w:color="auto"/>
            </w:tcBorders>
            <w:shd w:val="clear" w:color="auto" w:fill="auto"/>
            <w:hideMark/>
          </w:tcPr>
          <w:p w14:paraId="50D60A21" w14:textId="6C768F46" w:rsidR="002A56DF" w:rsidRPr="00E65D49" w:rsidRDefault="002A56DF" w:rsidP="00A7792A">
            <w:pPr>
              <w:jc w:val="center"/>
              <w:rPr>
                <w:rFonts w:ascii="Segoe UI" w:hAnsi="Segoe UI" w:cs="Segoe UI"/>
                <w:color w:val="7030A0"/>
                <w:sz w:val="18"/>
                <w:szCs w:val="18"/>
                <w:lang w:eastAsia="nb-NO"/>
              </w:rPr>
            </w:pPr>
            <w:r w:rsidRPr="00E65D49">
              <w:rPr>
                <w:color w:val="7030A0"/>
                <w:lang w:eastAsia="nb-NO"/>
              </w:rPr>
              <w:t>Onsdager</w:t>
            </w:r>
          </w:p>
        </w:tc>
        <w:tc>
          <w:tcPr>
            <w:tcW w:w="2003" w:type="dxa"/>
            <w:tcBorders>
              <w:top w:val="single" w:sz="6" w:space="0" w:color="auto"/>
              <w:left w:val="single" w:sz="6" w:space="0" w:color="auto"/>
              <w:bottom w:val="single" w:sz="6" w:space="0" w:color="auto"/>
              <w:right w:val="single" w:sz="6" w:space="0" w:color="auto"/>
            </w:tcBorders>
            <w:shd w:val="clear" w:color="auto" w:fill="auto"/>
            <w:hideMark/>
          </w:tcPr>
          <w:p w14:paraId="3E4F68BC" w14:textId="1B63513D" w:rsidR="002A56DF" w:rsidRPr="00E65D49" w:rsidRDefault="002A56DF" w:rsidP="00A7792A">
            <w:pPr>
              <w:jc w:val="center"/>
              <w:rPr>
                <w:rFonts w:ascii="Segoe UI" w:hAnsi="Segoe UI" w:cs="Segoe UI"/>
                <w:color w:val="7030A0"/>
                <w:sz w:val="18"/>
                <w:szCs w:val="18"/>
                <w:lang w:eastAsia="nb-NO"/>
              </w:rPr>
            </w:pPr>
            <w:r w:rsidRPr="00E65D49">
              <w:rPr>
                <w:color w:val="7030A0"/>
                <w:lang w:eastAsia="nb-NO"/>
              </w:rPr>
              <w:t>Torsdager</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771B87C" w14:textId="7466BBEA" w:rsidR="002A56DF" w:rsidRPr="00E65D49" w:rsidRDefault="002A56DF" w:rsidP="00A7792A">
            <w:pPr>
              <w:jc w:val="center"/>
              <w:rPr>
                <w:rFonts w:ascii="Segoe UI" w:hAnsi="Segoe UI" w:cs="Segoe UI"/>
                <w:color w:val="7030A0"/>
                <w:sz w:val="18"/>
                <w:szCs w:val="18"/>
                <w:lang w:eastAsia="nb-NO"/>
              </w:rPr>
            </w:pPr>
            <w:r w:rsidRPr="00E65D49">
              <w:rPr>
                <w:color w:val="7030A0"/>
                <w:lang w:eastAsia="nb-NO"/>
              </w:rPr>
              <w:t>Fredager</w:t>
            </w:r>
          </w:p>
        </w:tc>
      </w:tr>
      <w:tr w:rsidR="002A56DF" w:rsidRPr="002A56DF" w14:paraId="337B3E4F" w14:textId="77777777" w:rsidTr="00A7792A">
        <w:trPr>
          <w:trHeight w:val="1755"/>
        </w:trPr>
        <w:tc>
          <w:tcPr>
            <w:tcW w:w="1651" w:type="dxa"/>
            <w:tcBorders>
              <w:top w:val="single" w:sz="6" w:space="0" w:color="auto"/>
              <w:left w:val="single" w:sz="6" w:space="0" w:color="auto"/>
              <w:bottom w:val="single" w:sz="6" w:space="0" w:color="auto"/>
              <w:right w:val="single" w:sz="6" w:space="0" w:color="auto"/>
            </w:tcBorders>
            <w:shd w:val="clear" w:color="auto" w:fill="auto"/>
            <w:hideMark/>
          </w:tcPr>
          <w:p w14:paraId="30FEB2F4" w14:textId="14105A5A" w:rsidR="002A56DF" w:rsidRPr="00E65D49" w:rsidRDefault="002A56DF" w:rsidP="00721977">
            <w:pPr>
              <w:jc w:val="center"/>
              <w:rPr>
                <w:rFonts w:ascii="Segoe UI" w:hAnsi="Segoe UI" w:cs="Segoe UI"/>
                <w:color w:val="7030A0"/>
                <w:sz w:val="18"/>
                <w:szCs w:val="18"/>
                <w:lang w:eastAsia="nb-NO"/>
              </w:rPr>
            </w:pPr>
            <w:r w:rsidRPr="00E65D49">
              <w:rPr>
                <w:color w:val="7030A0"/>
                <w:lang w:eastAsia="nb-NO"/>
              </w:rPr>
              <w:t>Utedag</w:t>
            </w:r>
          </w:p>
          <w:p w14:paraId="36240FAF" w14:textId="5266E278" w:rsidR="002A56DF" w:rsidRPr="00E65D49" w:rsidRDefault="002A56DF" w:rsidP="00721977">
            <w:pPr>
              <w:jc w:val="center"/>
              <w:rPr>
                <w:rFonts w:ascii="Segoe UI" w:hAnsi="Segoe UI" w:cs="Segoe UI"/>
                <w:color w:val="7030A0"/>
                <w:sz w:val="18"/>
                <w:szCs w:val="18"/>
                <w:lang w:eastAsia="nb-NO"/>
              </w:rPr>
            </w:pPr>
            <w:r w:rsidRPr="00E65D49">
              <w:rPr>
                <w:color w:val="7030A0"/>
                <w:lang w:eastAsia="nb-NO"/>
              </w:rPr>
              <w:t>møtedag</w:t>
            </w:r>
          </w:p>
          <w:p w14:paraId="207A8CA2" w14:textId="77777777" w:rsidR="002A56DF" w:rsidRPr="00E65D49" w:rsidRDefault="002A56DF" w:rsidP="00EC15DB">
            <w:pPr>
              <w:rPr>
                <w:rFonts w:ascii="Segoe UI" w:hAnsi="Segoe UI" w:cs="Segoe UI"/>
                <w:color w:val="7030A0"/>
                <w:sz w:val="18"/>
                <w:szCs w:val="18"/>
                <w:lang w:eastAsia="nb-NO"/>
              </w:rPr>
            </w:pPr>
            <w:r w:rsidRPr="00E65D49">
              <w:rPr>
                <w:color w:val="7030A0"/>
                <w:lang w:eastAsia="nb-NO"/>
              </w:rPr>
              <w:t> </w:t>
            </w:r>
          </w:p>
        </w:tc>
        <w:tc>
          <w:tcPr>
            <w:tcW w:w="1766" w:type="dxa"/>
            <w:tcBorders>
              <w:top w:val="single" w:sz="6" w:space="0" w:color="auto"/>
              <w:left w:val="single" w:sz="6" w:space="0" w:color="auto"/>
              <w:bottom w:val="single" w:sz="6" w:space="0" w:color="auto"/>
              <w:right w:val="single" w:sz="6" w:space="0" w:color="auto"/>
            </w:tcBorders>
            <w:shd w:val="clear" w:color="auto" w:fill="auto"/>
            <w:hideMark/>
          </w:tcPr>
          <w:p w14:paraId="03DDFCFA" w14:textId="77777777" w:rsidR="007D1958" w:rsidRPr="00E65D49" w:rsidRDefault="002A56DF" w:rsidP="007D1958">
            <w:pPr>
              <w:jc w:val="center"/>
              <w:rPr>
                <w:color w:val="7030A0"/>
                <w:lang w:eastAsia="nb-NO"/>
              </w:rPr>
            </w:pPr>
            <w:r w:rsidRPr="00E65D49">
              <w:rPr>
                <w:color w:val="7030A0"/>
                <w:lang w:eastAsia="nb-NO"/>
              </w:rPr>
              <w:t xml:space="preserve">Utedag / turdag for Kardemomme og Tiriltoppen </w:t>
            </w:r>
          </w:p>
          <w:p w14:paraId="1871F773" w14:textId="167C3214" w:rsidR="002A56DF" w:rsidRPr="00E65D49" w:rsidRDefault="0098167C" w:rsidP="007D1958">
            <w:pPr>
              <w:jc w:val="center"/>
              <w:rPr>
                <w:rFonts w:ascii="Segoe UI" w:hAnsi="Segoe UI" w:cs="Segoe UI"/>
                <w:color w:val="7030A0"/>
                <w:sz w:val="18"/>
                <w:szCs w:val="18"/>
                <w:lang w:eastAsia="nb-NO"/>
              </w:rPr>
            </w:pPr>
            <w:r w:rsidRPr="00E65D49">
              <w:rPr>
                <w:color w:val="7030A0"/>
                <w:lang w:eastAsia="nb-NO"/>
              </w:rPr>
              <w:t>T</w:t>
            </w:r>
            <w:r w:rsidR="002A56DF" w:rsidRPr="00E65D49">
              <w:rPr>
                <w:color w:val="7030A0"/>
                <w:lang w:eastAsia="nb-NO"/>
              </w:rPr>
              <w:t>a med 2 nister og drikke</w:t>
            </w:r>
          </w:p>
        </w:tc>
        <w:tc>
          <w:tcPr>
            <w:tcW w:w="1952" w:type="dxa"/>
            <w:tcBorders>
              <w:top w:val="single" w:sz="6" w:space="0" w:color="auto"/>
              <w:left w:val="single" w:sz="6" w:space="0" w:color="auto"/>
              <w:bottom w:val="single" w:sz="6" w:space="0" w:color="auto"/>
              <w:right w:val="single" w:sz="6" w:space="0" w:color="auto"/>
            </w:tcBorders>
            <w:shd w:val="clear" w:color="auto" w:fill="auto"/>
            <w:hideMark/>
          </w:tcPr>
          <w:p w14:paraId="5D6BC439" w14:textId="77777777" w:rsidR="007D1958" w:rsidRPr="00E65D49" w:rsidRDefault="002A56DF" w:rsidP="00721977">
            <w:pPr>
              <w:jc w:val="center"/>
              <w:rPr>
                <w:color w:val="7030A0"/>
                <w:lang w:eastAsia="nb-NO"/>
              </w:rPr>
            </w:pPr>
            <w:r w:rsidRPr="00E65D49">
              <w:rPr>
                <w:color w:val="7030A0"/>
                <w:lang w:eastAsia="nb-NO"/>
              </w:rPr>
              <w:t>Utedag /turdag for Hakkebakke</w:t>
            </w:r>
          </w:p>
          <w:p w14:paraId="04B0AC81" w14:textId="38C6514A" w:rsidR="002A56DF" w:rsidRPr="00E65D49" w:rsidRDefault="002A56DF" w:rsidP="0098167C">
            <w:pPr>
              <w:jc w:val="center"/>
              <w:rPr>
                <w:color w:val="7030A0"/>
                <w:lang w:eastAsia="nb-NO"/>
              </w:rPr>
            </w:pPr>
            <w:r w:rsidRPr="00E65D49">
              <w:rPr>
                <w:color w:val="7030A0"/>
                <w:lang w:eastAsia="nb-NO"/>
              </w:rPr>
              <w:t xml:space="preserve"> </w:t>
            </w:r>
            <w:r w:rsidR="0098167C" w:rsidRPr="00E65D49">
              <w:rPr>
                <w:color w:val="7030A0"/>
                <w:lang w:eastAsia="nb-NO"/>
              </w:rPr>
              <w:t>T</w:t>
            </w:r>
            <w:r w:rsidRPr="00E65D49">
              <w:rPr>
                <w:color w:val="7030A0"/>
                <w:lang w:eastAsia="nb-NO"/>
              </w:rPr>
              <w:t>a med 2 nister og drikke</w:t>
            </w:r>
          </w:p>
          <w:p w14:paraId="08D684DE" w14:textId="7FDCA623" w:rsidR="002A56DF" w:rsidRPr="00E65D49" w:rsidRDefault="002A56DF" w:rsidP="00A7792A">
            <w:pPr>
              <w:jc w:val="center"/>
              <w:rPr>
                <w:rFonts w:ascii="Segoe UI" w:hAnsi="Segoe UI" w:cs="Segoe UI"/>
                <w:color w:val="7030A0"/>
                <w:sz w:val="18"/>
                <w:szCs w:val="18"/>
                <w:lang w:eastAsia="nb-NO"/>
              </w:rPr>
            </w:pPr>
            <w:r w:rsidRPr="00E65D49">
              <w:rPr>
                <w:color w:val="7030A0"/>
                <w:lang w:eastAsia="nb-NO"/>
              </w:rPr>
              <w:t>5 års klubb</w:t>
            </w:r>
          </w:p>
        </w:tc>
        <w:tc>
          <w:tcPr>
            <w:tcW w:w="2003" w:type="dxa"/>
            <w:tcBorders>
              <w:top w:val="single" w:sz="6" w:space="0" w:color="auto"/>
              <w:left w:val="single" w:sz="6" w:space="0" w:color="auto"/>
              <w:bottom w:val="single" w:sz="6" w:space="0" w:color="auto"/>
              <w:right w:val="single" w:sz="6" w:space="0" w:color="auto"/>
            </w:tcBorders>
            <w:shd w:val="clear" w:color="auto" w:fill="auto"/>
            <w:hideMark/>
          </w:tcPr>
          <w:p w14:paraId="28B3EE60" w14:textId="3B86913D" w:rsidR="002A56DF" w:rsidRPr="00E65D49" w:rsidRDefault="002A56DF" w:rsidP="00A7792A">
            <w:pPr>
              <w:jc w:val="center"/>
              <w:rPr>
                <w:rFonts w:ascii="Segoe UI" w:hAnsi="Segoe UI" w:cs="Segoe UI"/>
                <w:color w:val="7030A0"/>
                <w:sz w:val="18"/>
                <w:szCs w:val="18"/>
                <w:lang w:eastAsia="nb-NO"/>
              </w:rPr>
            </w:pPr>
            <w:r w:rsidRPr="00E65D49">
              <w:rPr>
                <w:color w:val="7030A0"/>
                <w:lang w:eastAsia="nb-NO"/>
              </w:rPr>
              <w:t>Varmmat</w:t>
            </w:r>
          </w:p>
          <w:p w14:paraId="19CC956B" w14:textId="347EB231" w:rsidR="002A56DF" w:rsidRPr="00E65D49" w:rsidRDefault="002A56DF" w:rsidP="00A7792A">
            <w:pPr>
              <w:jc w:val="center"/>
              <w:rPr>
                <w:rFonts w:ascii="Segoe UI" w:hAnsi="Segoe UI" w:cs="Segoe UI"/>
                <w:color w:val="7030A0"/>
                <w:sz w:val="18"/>
                <w:szCs w:val="18"/>
                <w:lang w:eastAsia="nb-NO"/>
              </w:rPr>
            </w:pPr>
            <w:r w:rsidRPr="00E65D49">
              <w:rPr>
                <w:color w:val="7030A0"/>
                <w:lang w:eastAsia="nb-NO"/>
              </w:rPr>
              <w:t>Siste torsdag hver måned er felles samling for alle 3 avdelingene</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88CFAB8" w14:textId="70E820E6" w:rsidR="002A56DF" w:rsidRPr="00E65D49" w:rsidRDefault="002A56DF" w:rsidP="00EC15DB">
            <w:pPr>
              <w:rPr>
                <w:rFonts w:ascii="Segoe UI" w:hAnsi="Segoe UI" w:cs="Segoe UI"/>
                <w:color w:val="7030A0"/>
                <w:sz w:val="18"/>
                <w:szCs w:val="18"/>
                <w:lang w:eastAsia="nb-NO"/>
              </w:rPr>
            </w:pPr>
            <w:r w:rsidRPr="00E65D49">
              <w:rPr>
                <w:color w:val="7030A0"/>
                <w:lang w:eastAsia="nb-NO"/>
              </w:rPr>
              <w:t> </w:t>
            </w:r>
            <w:r w:rsidR="00721977" w:rsidRPr="00E65D49">
              <w:rPr>
                <w:color w:val="7030A0"/>
                <w:lang w:eastAsia="nb-NO"/>
              </w:rPr>
              <w:t>Ute/ inne lek</w:t>
            </w:r>
          </w:p>
        </w:tc>
      </w:tr>
    </w:tbl>
    <w:p w14:paraId="61277476" w14:textId="05404A21" w:rsidR="00130C3C" w:rsidRPr="00E65D49" w:rsidRDefault="00E65D49" w:rsidP="00130C3C">
      <w:pPr>
        <w:rPr>
          <w:b/>
          <w:bCs/>
          <w:color w:val="7030A0"/>
          <w:sz w:val="24"/>
          <w:szCs w:val="24"/>
        </w:rPr>
      </w:pPr>
      <w:r>
        <w:rPr>
          <w:noProof/>
        </w:rPr>
        <w:drawing>
          <wp:anchor distT="0" distB="0" distL="114300" distR="114300" simplePos="0" relativeHeight="251660293" behindDoc="1" locked="0" layoutInCell="1" allowOverlap="1" wp14:anchorId="6825E0D7" wp14:editId="1B99CB6C">
            <wp:simplePos x="0" y="0"/>
            <wp:positionH relativeFrom="column">
              <wp:posOffset>4343400</wp:posOffset>
            </wp:positionH>
            <wp:positionV relativeFrom="paragraph">
              <wp:posOffset>301625</wp:posOffset>
            </wp:positionV>
            <wp:extent cx="1395730" cy="1395730"/>
            <wp:effectExtent l="0" t="0" r="0" b="0"/>
            <wp:wrapTight wrapText="bothSides">
              <wp:wrapPolygon edited="0">
                <wp:start x="0" y="0"/>
                <wp:lineTo x="0" y="21227"/>
                <wp:lineTo x="21227" y="21227"/>
                <wp:lineTo x="21227" y="0"/>
                <wp:lineTo x="0" y="0"/>
              </wp:wrapPolygon>
            </wp:wrapTight>
            <wp:docPr id="1887352266" name="Bilde 1887352266" descr="Et bilde som inneholder tegning, clip art, sketch, Barnekun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352266" name="Bilde 1887352266" descr="Et bilde som inneholder tegning, clip art, sketch, Barnekunst&#10;&#10;Automatisk generer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5730"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C3C" w:rsidRPr="00E65D49">
        <w:rPr>
          <w:b/>
          <w:bCs/>
          <w:color w:val="7030A0"/>
          <w:sz w:val="24"/>
          <w:szCs w:val="24"/>
        </w:rPr>
        <w:t>Kontakt informasjon:</w:t>
      </w:r>
      <w:r w:rsidR="00B91B7D" w:rsidRPr="00E65D49">
        <w:rPr>
          <w:noProof/>
          <w:color w:val="7030A0"/>
        </w:rPr>
        <w:t xml:space="preserve"> </w:t>
      </w:r>
    </w:p>
    <w:p w14:paraId="2BF5714C" w14:textId="6765491C" w:rsidR="0072467B" w:rsidRPr="00E65D49" w:rsidRDefault="00E65D49" w:rsidP="0072467B">
      <w:pPr>
        <w:pStyle w:val="Listeavsnitt"/>
        <w:numPr>
          <w:ilvl w:val="0"/>
          <w:numId w:val="35"/>
        </w:numPr>
        <w:shd w:val="clear" w:color="auto" w:fill="FFFFFF"/>
        <w:spacing w:after="225"/>
        <w:rPr>
          <w:rFonts w:eastAsia="Times New Roman" w:cs="Times New Roman"/>
          <w:color w:val="7030A0"/>
          <w:sz w:val="24"/>
          <w:szCs w:val="24"/>
          <w:lang w:eastAsia="nb-NO"/>
        </w:rPr>
      </w:pPr>
      <w:r>
        <w:rPr>
          <w:noProof/>
        </w:rPr>
        <w:drawing>
          <wp:anchor distT="0" distB="0" distL="114300" distR="114300" simplePos="0" relativeHeight="251659269" behindDoc="1" locked="0" layoutInCell="1" allowOverlap="1" wp14:anchorId="06E10A29" wp14:editId="5A9A9424">
            <wp:simplePos x="0" y="0"/>
            <wp:positionH relativeFrom="column">
              <wp:posOffset>4191000</wp:posOffset>
            </wp:positionH>
            <wp:positionV relativeFrom="paragraph">
              <wp:posOffset>76200</wp:posOffset>
            </wp:positionV>
            <wp:extent cx="1060450" cy="1060450"/>
            <wp:effectExtent l="0" t="0" r="6350" b="6350"/>
            <wp:wrapNone/>
            <wp:docPr id="1780830445" name="Bilde 1780830445" descr="Et bilde som inneholder tegning, clip art, sketch, Barnekun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830445" name="Bilde 1780830445" descr="Et bilde som inneholder tegning, clip art, sketch, Barnekunst&#10;&#10;Automatisk generer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anchor>
        </w:drawing>
      </w:r>
      <w:r w:rsidR="00475510" w:rsidRPr="00E65D49">
        <w:rPr>
          <w:rFonts w:eastAsia="Times New Roman" w:cs="Times New Roman"/>
          <w:b/>
          <w:bCs/>
          <w:color w:val="7030A0"/>
          <w:sz w:val="24"/>
          <w:szCs w:val="24"/>
          <w:lang w:eastAsia="nb-NO"/>
        </w:rPr>
        <w:t>Hakkebakke</w:t>
      </w:r>
      <w:r w:rsidR="00475510" w:rsidRPr="00E65D49">
        <w:rPr>
          <w:rFonts w:eastAsia="Times New Roman" w:cs="Times New Roman"/>
          <w:color w:val="7030A0"/>
          <w:sz w:val="24"/>
          <w:szCs w:val="24"/>
          <w:lang w:eastAsia="nb-NO"/>
        </w:rPr>
        <w:t>: 94 79 05 03</w:t>
      </w:r>
    </w:p>
    <w:p w14:paraId="08FD7091" w14:textId="6E3FD1FD" w:rsidR="0072467B" w:rsidRPr="00E65D49" w:rsidRDefault="0072467B" w:rsidP="0072467B">
      <w:pPr>
        <w:pStyle w:val="Listeavsnitt"/>
        <w:shd w:val="clear" w:color="auto" w:fill="FFFFFF"/>
        <w:spacing w:after="225"/>
        <w:rPr>
          <w:rFonts w:eastAsia="Times New Roman" w:cs="Times New Roman"/>
          <w:color w:val="7030A0"/>
          <w:sz w:val="24"/>
          <w:szCs w:val="24"/>
          <w:lang w:eastAsia="nb-NO"/>
        </w:rPr>
      </w:pPr>
      <w:r w:rsidRPr="00E65D49">
        <w:rPr>
          <w:rFonts w:eastAsia="Times New Roman" w:cs="Times New Roman"/>
          <w:b/>
          <w:bCs/>
          <w:color w:val="7030A0"/>
          <w:sz w:val="24"/>
          <w:szCs w:val="24"/>
          <w:lang w:eastAsia="nb-NO"/>
        </w:rPr>
        <w:t>E</w:t>
      </w:r>
      <w:r w:rsidRPr="00E65D49">
        <w:rPr>
          <w:rFonts w:eastAsia="Times New Roman" w:cs="Times New Roman"/>
          <w:color w:val="7030A0"/>
          <w:sz w:val="24"/>
          <w:szCs w:val="24"/>
          <w:lang w:eastAsia="nb-NO"/>
        </w:rPr>
        <w:t>- post</w:t>
      </w:r>
      <w:r w:rsidR="00254E33" w:rsidRPr="00E65D49">
        <w:rPr>
          <w:rFonts w:eastAsia="Times New Roman" w:cs="Times New Roman"/>
          <w:color w:val="7030A0"/>
          <w:sz w:val="24"/>
          <w:szCs w:val="24"/>
          <w:lang w:eastAsia="nb-NO"/>
        </w:rPr>
        <w:t>: h</w:t>
      </w:r>
      <w:r w:rsidR="00915BD9">
        <w:rPr>
          <w:rFonts w:eastAsia="Times New Roman" w:cs="Times New Roman"/>
          <w:color w:val="7030A0"/>
          <w:sz w:val="24"/>
          <w:szCs w:val="24"/>
          <w:lang w:eastAsia="nb-NO"/>
        </w:rPr>
        <w:t>b</w:t>
      </w:r>
      <w:r w:rsidR="00254E33" w:rsidRPr="00E65D49">
        <w:rPr>
          <w:rFonts w:eastAsia="Times New Roman" w:cs="Times New Roman"/>
          <w:color w:val="7030A0"/>
          <w:sz w:val="24"/>
          <w:szCs w:val="24"/>
          <w:lang w:eastAsia="nb-NO"/>
        </w:rPr>
        <w:t>@vinnesbarnehage.no</w:t>
      </w:r>
    </w:p>
    <w:p w14:paraId="05CB375A" w14:textId="613295C9" w:rsidR="0072467B" w:rsidRPr="00E65D49" w:rsidRDefault="00475510" w:rsidP="0072467B">
      <w:pPr>
        <w:pStyle w:val="Listeavsnitt"/>
        <w:numPr>
          <w:ilvl w:val="0"/>
          <w:numId w:val="35"/>
        </w:numPr>
        <w:shd w:val="clear" w:color="auto" w:fill="FFFFFF"/>
        <w:spacing w:after="225"/>
        <w:rPr>
          <w:rFonts w:eastAsia="Times New Roman" w:cs="Times New Roman"/>
          <w:color w:val="7030A0"/>
          <w:sz w:val="24"/>
          <w:szCs w:val="24"/>
          <w:lang w:eastAsia="nb-NO"/>
        </w:rPr>
      </w:pPr>
      <w:r w:rsidRPr="00E65D49">
        <w:rPr>
          <w:rFonts w:eastAsia="Times New Roman" w:cs="Times New Roman"/>
          <w:b/>
          <w:bCs/>
          <w:color w:val="7030A0"/>
          <w:sz w:val="24"/>
          <w:szCs w:val="24"/>
          <w:lang w:eastAsia="nb-NO"/>
        </w:rPr>
        <w:t>Kardemomme</w:t>
      </w:r>
      <w:r w:rsidRPr="00E65D49">
        <w:rPr>
          <w:rFonts w:eastAsia="Times New Roman" w:cs="Times New Roman"/>
          <w:color w:val="7030A0"/>
          <w:sz w:val="24"/>
          <w:szCs w:val="24"/>
          <w:lang w:eastAsia="nb-NO"/>
        </w:rPr>
        <w:t>: 94 78 98 82</w:t>
      </w:r>
    </w:p>
    <w:p w14:paraId="7E332151" w14:textId="0FD2390A" w:rsidR="00254E33" w:rsidRPr="00E65D49" w:rsidRDefault="00254E33" w:rsidP="00254E33">
      <w:pPr>
        <w:pStyle w:val="Listeavsnitt"/>
        <w:shd w:val="clear" w:color="auto" w:fill="FFFFFF"/>
        <w:spacing w:after="225"/>
        <w:rPr>
          <w:rFonts w:eastAsia="Times New Roman" w:cs="Times New Roman"/>
          <w:color w:val="7030A0"/>
          <w:sz w:val="24"/>
          <w:szCs w:val="24"/>
          <w:lang w:eastAsia="nb-NO"/>
        </w:rPr>
      </w:pPr>
      <w:r w:rsidRPr="00E65D49">
        <w:rPr>
          <w:rFonts w:eastAsia="Times New Roman" w:cs="Times New Roman"/>
          <w:b/>
          <w:bCs/>
          <w:color w:val="7030A0"/>
          <w:sz w:val="24"/>
          <w:szCs w:val="24"/>
          <w:lang w:eastAsia="nb-NO"/>
        </w:rPr>
        <w:t>E</w:t>
      </w:r>
      <w:r w:rsidRPr="00E65D49">
        <w:rPr>
          <w:rFonts w:eastAsia="Times New Roman" w:cs="Times New Roman"/>
          <w:color w:val="7030A0"/>
          <w:sz w:val="24"/>
          <w:szCs w:val="24"/>
          <w:lang w:eastAsia="nb-NO"/>
        </w:rPr>
        <w:t>-post:</w:t>
      </w:r>
      <w:r w:rsidRPr="00915BD9">
        <w:rPr>
          <w:rFonts w:eastAsia="Times New Roman" w:cs="Times New Roman"/>
          <w:color w:val="7030A0"/>
          <w:sz w:val="24"/>
          <w:szCs w:val="24"/>
          <w:lang w:eastAsia="nb-NO"/>
        </w:rPr>
        <w:t xml:space="preserve"> </w:t>
      </w:r>
      <w:hyperlink r:id="rId12" w:history="1">
        <w:r w:rsidR="00915BD9" w:rsidRPr="00915BD9">
          <w:rPr>
            <w:rStyle w:val="Hyperkobling"/>
            <w:rFonts w:eastAsia="Times New Roman" w:cs="Times New Roman"/>
            <w:color w:val="7030A0"/>
            <w:sz w:val="24"/>
            <w:szCs w:val="24"/>
            <w:lang w:eastAsia="nb-NO"/>
          </w:rPr>
          <w:t>km@vinnesbarnehage.no</w:t>
        </w:r>
      </w:hyperlink>
    </w:p>
    <w:p w14:paraId="100B7B97" w14:textId="15587953" w:rsidR="00475510" w:rsidRPr="00E65D49" w:rsidRDefault="00475510" w:rsidP="00254E33">
      <w:pPr>
        <w:pStyle w:val="Listeavsnitt"/>
        <w:numPr>
          <w:ilvl w:val="0"/>
          <w:numId w:val="35"/>
        </w:numPr>
        <w:shd w:val="clear" w:color="auto" w:fill="FFFFFF"/>
        <w:spacing w:after="225"/>
        <w:rPr>
          <w:rFonts w:eastAsia="Times New Roman" w:cs="Times New Roman"/>
          <w:color w:val="7030A0"/>
          <w:sz w:val="24"/>
          <w:szCs w:val="24"/>
          <w:lang w:eastAsia="nb-NO"/>
        </w:rPr>
      </w:pPr>
      <w:r w:rsidRPr="00E65D49">
        <w:rPr>
          <w:rFonts w:eastAsia="Times New Roman" w:cs="Times New Roman"/>
          <w:b/>
          <w:bCs/>
          <w:color w:val="7030A0"/>
          <w:sz w:val="24"/>
          <w:szCs w:val="24"/>
          <w:lang w:eastAsia="nb-NO"/>
        </w:rPr>
        <w:t>Tiriltoppen</w:t>
      </w:r>
      <w:r w:rsidRPr="00E65D49">
        <w:rPr>
          <w:rFonts w:eastAsia="Times New Roman" w:cs="Times New Roman"/>
          <w:color w:val="7030A0"/>
          <w:sz w:val="24"/>
          <w:szCs w:val="24"/>
          <w:lang w:eastAsia="nb-NO"/>
        </w:rPr>
        <w:t>: 94 79 02 28</w:t>
      </w:r>
    </w:p>
    <w:p w14:paraId="3FA1468C" w14:textId="7DA2C305" w:rsidR="00254E33" w:rsidRPr="00E65D49" w:rsidRDefault="00254E33" w:rsidP="00254E33">
      <w:pPr>
        <w:pStyle w:val="Listeavsnitt"/>
        <w:shd w:val="clear" w:color="auto" w:fill="FFFFFF"/>
        <w:spacing w:after="225"/>
        <w:rPr>
          <w:rFonts w:eastAsia="Times New Roman" w:cs="Times New Roman"/>
          <w:color w:val="7030A0"/>
          <w:sz w:val="24"/>
          <w:szCs w:val="24"/>
          <w:lang w:eastAsia="nb-NO"/>
        </w:rPr>
      </w:pPr>
      <w:r w:rsidRPr="00E65D49">
        <w:rPr>
          <w:rFonts w:eastAsia="Times New Roman" w:cs="Times New Roman"/>
          <w:b/>
          <w:bCs/>
          <w:color w:val="7030A0"/>
          <w:sz w:val="24"/>
          <w:szCs w:val="24"/>
          <w:lang w:eastAsia="nb-NO"/>
        </w:rPr>
        <w:t>E</w:t>
      </w:r>
      <w:r w:rsidRPr="00E65D49">
        <w:rPr>
          <w:rFonts w:eastAsia="Times New Roman" w:cs="Times New Roman"/>
          <w:color w:val="7030A0"/>
          <w:sz w:val="24"/>
          <w:szCs w:val="24"/>
          <w:lang w:eastAsia="nb-NO"/>
        </w:rPr>
        <w:t>- post: t</w:t>
      </w:r>
      <w:r w:rsidR="00915BD9">
        <w:rPr>
          <w:rFonts w:eastAsia="Times New Roman" w:cs="Times New Roman"/>
          <w:color w:val="7030A0"/>
          <w:sz w:val="24"/>
          <w:szCs w:val="24"/>
          <w:lang w:eastAsia="nb-NO"/>
        </w:rPr>
        <w:t>t</w:t>
      </w:r>
      <w:r w:rsidRPr="00E65D49">
        <w:rPr>
          <w:rFonts w:eastAsia="Times New Roman" w:cs="Times New Roman"/>
          <w:color w:val="7030A0"/>
          <w:sz w:val="24"/>
          <w:szCs w:val="24"/>
          <w:lang w:eastAsia="nb-NO"/>
        </w:rPr>
        <w:t>@vinnesbarnehage.no</w:t>
      </w:r>
    </w:p>
    <w:p w14:paraId="23911025" w14:textId="7D699DAA" w:rsidR="00475510" w:rsidRPr="00915BD9" w:rsidRDefault="00475510" w:rsidP="0072467B">
      <w:pPr>
        <w:pStyle w:val="Listeavsnitt"/>
        <w:numPr>
          <w:ilvl w:val="0"/>
          <w:numId w:val="35"/>
        </w:numPr>
        <w:shd w:val="clear" w:color="auto" w:fill="FFFFFF"/>
        <w:spacing w:after="225"/>
        <w:rPr>
          <w:rFonts w:eastAsia="Times New Roman" w:cs="Times New Roman"/>
          <w:color w:val="7030A0"/>
          <w:sz w:val="24"/>
          <w:szCs w:val="24"/>
          <w:lang w:eastAsia="nb-NO"/>
        </w:rPr>
      </w:pPr>
      <w:r w:rsidRPr="00E65D49">
        <w:rPr>
          <w:rFonts w:eastAsia="Times New Roman" w:cs="Times New Roman"/>
          <w:b/>
          <w:bCs/>
          <w:color w:val="7030A0"/>
          <w:sz w:val="24"/>
          <w:szCs w:val="24"/>
          <w:lang w:eastAsia="nb-NO"/>
        </w:rPr>
        <w:t>Mobil daglig leder</w:t>
      </w:r>
      <w:r w:rsidRPr="00E65D49">
        <w:rPr>
          <w:rFonts w:eastAsia="Times New Roman" w:cs="Times New Roman"/>
          <w:color w:val="7030A0"/>
          <w:sz w:val="24"/>
          <w:szCs w:val="24"/>
          <w:lang w:eastAsia="nb-NO"/>
        </w:rPr>
        <w:t>: 960 15 617</w:t>
      </w:r>
      <w:r w:rsidRPr="00E65D49">
        <w:rPr>
          <w:rFonts w:eastAsia="Times New Roman" w:cs="Times New Roman"/>
          <w:color w:val="7030A0"/>
          <w:sz w:val="24"/>
          <w:szCs w:val="24"/>
          <w:lang w:eastAsia="nb-NO"/>
        </w:rPr>
        <w:br/>
      </w:r>
      <w:r w:rsidRPr="00E65D49">
        <w:rPr>
          <w:rFonts w:eastAsia="Times New Roman" w:cs="Times New Roman"/>
          <w:b/>
          <w:bCs/>
          <w:color w:val="7030A0"/>
          <w:sz w:val="24"/>
          <w:szCs w:val="24"/>
          <w:lang w:eastAsia="nb-NO"/>
        </w:rPr>
        <w:t>E-post</w:t>
      </w:r>
      <w:r w:rsidRPr="00E65D49">
        <w:rPr>
          <w:rFonts w:eastAsia="Times New Roman" w:cs="Times New Roman"/>
          <w:color w:val="7030A0"/>
          <w:sz w:val="24"/>
          <w:szCs w:val="24"/>
          <w:lang w:eastAsia="nb-NO"/>
        </w:rPr>
        <w:t>: </w:t>
      </w:r>
      <w:hyperlink r:id="rId13" w:history="1">
        <w:r w:rsidR="00915BD9" w:rsidRPr="00915BD9">
          <w:rPr>
            <w:rStyle w:val="Hyperkobling"/>
            <w:rFonts w:eastAsia="Times New Roman" w:cs="Times New Roman"/>
            <w:color w:val="7030A0"/>
            <w:sz w:val="24"/>
            <w:szCs w:val="24"/>
            <w:lang w:eastAsia="nb-NO"/>
          </w:rPr>
          <w:t>dl@vinnesbarnehage.no</w:t>
        </w:r>
      </w:hyperlink>
    </w:p>
    <w:p w14:paraId="596F5FE7" w14:textId="4DAA3205" w:rsidR="00615DDE" w:rsidRPr="00E65D49" w:rsidRDefault="00615DDE" w:rsidP="0072467B">
      <w:pPr>
        <w:pStyle w:val="Listeavsnitt"/>
        <w:numPr>
          <w:ilvl w:val="0"/>
          <w:numId w:val="35"/>
        </w:numPr>
        <w:shd w:val="clear" w:color="auto" w:fill="FFFFFF"/>
        <w:spacing w:after="225"/>
        <w:rPr>
          <w:rFonts w:eastAsia="Times New Roman" w:cs="Times New Roman"/>
          <w:b/>
          <w:bCs/>
          <w:color w:val="7030A0"/>
          <w:sz w:val="24"/>
          <w:szCs w:val="24"/>
          <w:lang w:eastAsia="nb-NO"/>
        </w:rPr>
      </w:pPr>
      <w:r w:rsidRPr="00E65D49">
        <w:rPr>
          <w:rFonts w:eastAsia="Times New Roman" w:cs="Times New Roman"/>
          <w:b/>
          <w:bCs/>
          <w:color w:val="7030A0"/>
          <w:sz w:val="24"/>
          <w:szCs w:val="24"/>
          <w:lang w:eastAsia="nb-NO"/>
        </w:rPr>
        <w:t>Barnehagens hjemmesi</w:t>
      </w:r>
      <w:r w:rsidR="00275534" w:rsidRPr="00E65D49">
        <w:rPr>
          <w:rFonts w:eastAsia="Times New Roman" w:cs="Times New Roman"/>
          <w:b/>
          <w:bCs/>
          <w:color w:val="7030A0"/>
          <w:sz w:val="24"/>
          <w:szCs w:val="24"/>
          <w:lang w:eastAsia="nb-NO"/>
        </w:rPr>
        <w:t>de:</w:t>
      </w:r>
      <w:r w:rsidR="00275534" w:rsidRPr="00E65D49">
        <w:rPr>
          <w:rFonts w:eastAsia="Times New Roman" w:cs="Times New Roman"/>
          <w:b/>
          <w:bCs/>
          <w:color w:val="7030A0"/>
          <w:sz w:val="20"/>
          <w:szCs w:val="20"/>
          <w:lang w:eastAsia="nb-NO"/>
        </w:rPr>
        <w:t xml:space="preserve"> </w:t>
      </w:r>
      <w:hyperlink r:id="rId14" w:history="1">
        <w:r w:rsidR="00EE46CC" w:rsidRPr="00E65D49">
          <w:rPr>
            <w:rStyle w:val="Hyperkobling"/>
            <w:rFonts w:eastAsia="Times New Roman" w:cs="Times New Roman"/>
            <w:b/>
            <w:bCs/>
            <w:color w:val="7030A0"/>
            <w:sz w:val="24"/>
            <w:szCs w:val="24"/>
            <w:lang w:eastAsia="nb-NO"/>
          </w:rPr>
          <w:t>www.vinnesbarnehage.no</w:t>
        </w:r>
      </w:hyperlink>
    </w:p>
    <w:p w14:paraId="19DD187C" w14:textId="022D9210" w:rsidR="00130C3C" w:rsidRPr="00E65D49" w:rsidRDefault="00EE46CC" w:rsidP="00130C3C">
      <w:pPr>
        <w:pStyle w:val="Listeavsnitt"/>
        <w:numPr>
          <w:ilvl w:val="0"/>
          <w:numId w:val="35"/>
        </w:numPr>
        <w:shd w:val="clear" w:color="auto" w:fill="FFFFFF"/>
        <w:spacing w:after="225"/>
        <w:rPr>
          <w:rFonts w:eastAsia="Times New Roman" w:cs="Times New Roman"/>
          <w:b/>
          <w:bCs/>
          <w:color w:val="7030A0"/>
          <w:sz w:val="20"/>
          <w:szCs w:val="20"/>
          <w:lang w:eastAsia="nb-NO"/>
        </w:rPr>
      </w:pPr>
      <w:r w:rsidRPr="00E65D49">
        <w:rPr>
          <w:rFonts w:eastAsia="Times New Roman" w:cs="Times New Roman"/>
          <w:b/>
          <w:bCs/>
          <w:color w:val="7030A0"/>
          <w:sz w:val="24"/>
          <w:szCs w:val="24"/>
          <w:lang w:eastAsia="nb-NO"/>
        </w:rPr>
        <w:t xml:space="preserve">Barnehagen har også egen </w:t>
      </w:r>
      <w:r w:rsidR="000A586B" w:rsidRPr="00E65D49">
        <w:rPr>
          <w:rFonts w:eastAsia="Times New Roman" w:cs="Times New Roman"/>
          <w:b/>
          <w:bCs/>
          <w:color w:val="7030A0"/>
          <w:sz w:val="24"/>
          <w:szCs w:val="24"/>
          <w:lang w:eastAsia="nb-NO"/>
        </w:rPr>
        <w:t>Facebook side</w:t>
      </w:r>
      <w:r w:rsidRPr="00E65D49">
        <w:rPr>
          <w:rFonts w:eastAsia="Times New Roman" w:cs="Times New Roman"/>
          <w:b/>
          <w:bCs/>
          <w:color w:val="7030A0"/>
          <w:sz w:val="24"/>
          <w:szCs w:val="24"/>
          <w:lang w:eastAsia="nb-NO"/>
        </w:rPr>
        <w:t xml:space="preserve"> og Instagram</w:t>
      </w:r>
    </w:p>
    <w:sectPr w:rsidR="00130C3C" w:rsidRPr="00E65D49" w:rsidSect="00BC4821">
      <w:footerReference w:type="even" r:id="rId15"/>
      <w:footerReference w:type="default" r:id="rId16"/>
      <w:footerReference w:type="first" r:id="rId17"/>
      <w:pgSz w:w="11906" w:h="16838" w:code="9"/>
      <w:pgMar w:top="1728" w:right="1800" w:bottom="1440" w:left="1800" w:header="720" w:footer="720" w:gutter="0"/>
      <w:pgBorders w:offsetFrom="page">
        <w:top w:val="dashSmallGap" w:sz="4" w:space="24" w:color="auto"/>
        <w:left w:val="dashSmallGap" w:sz="4" w:space="24" w:color="auto"/>
        <w:bottom w:val="dashSmallGap" w:sz="4" w:space="24" w:color="auto"/>
        <w:right w:val="dashSmallGap"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1635" w14:textId="77777777" w:rsidR="00F953E7" w:rsidRDefault="00F953E7" w:rsidP="00C6554A">
      <w:pPr>
        <w:spacing w:before="0" w:after="0" w:line="240" w:lineRule="auto"/>
      </w:pPr>
      <w:r>
        <w:separator/>
      </w:r>
    </w:p>
  </w:endnote>
  <w:endnote w:type="continuationSeparator" w:id="0">
    <w:p w14:paraId="330C832A" w14:textId="77777777" w:rsidR="00F953E7" w:rsidRDefault="00F953E7" w:rsidP="00C6554A">
      <w:pPr>
        <w:spacing w:before="0" w:after="0" w:line="240" w:lineRule="auto"/>
      </w:pPr>
      <w:r>
        <w:continuationSeparator/>
      </w:r>
    </w:p>
  </w:endnote>
  <w:endnote w:type="continuationNotice" w:id="1">
    <w:p w14:paraId="52BD0E6A" w14:textId="77777777" w:rsidR="00F953E7" w:rsidRDefault="00F953E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317961"/>
      <w:docPartObj>
        <w:docPartGallery w:val="Page Numbers (Bottom of Page)"/>
        <w:docPartUnique/>
      </w:docPartObj>
    </w:sdtPr>
    <w:sdtContent>
      <w:p w14:paraId="4CE8A7F6" w14:textId="4B6E7B5B" w:rsidR="001B5A07" w:rsidRDefault="00000000">
        <w:pPr>
          <w:pStyle w:val="Bunntekst"/>
          <w:jc w:val="center"/>
        </w:pPr>
      </w:p>
    </w:sdtContent>
  </w:sdt>
  <w:p w14:paraId="785F4C15" w14:textId="269682C3" w:rsidR="001B5A07" w:rsidRDefault="006A3E86">
    <w:pPr>
      <w:pStyle w:val="Bunntekst"/>
    </w:pPr>
    <w:r>
      <w:t>1</w:t>
    </w:r>
    <w:r w:rsidR="00BC4821">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536700"/>
      <w:docPartObj>
        <w:docPartGallery w:val="Page Numbers (Bottom of Page)"/>
        <w:docPartUnique/>
      </w:docPartObj>
    </w:sdtPr>
    <w:sdtContent>
      <w:p w14:paraId="166A1CC4" w14:textId="5512B0D6" w:rsidR="003123E8" w:rsidRDefault="003123E8">
        <w:pPr>
          <w:pStyle w:val="Bunntekst"/>
        </w:pPr>
        <w:r>
          <w:fldChar w:fldCharType="begin"/>
        </w:r>
        <w:r>
          <w:instrText>PAGE   \* MERGEFORMAT</w:instrText>
        </w:r>
        <w:r>
          <w:fldChar w:fldCharType="separate"/>
        </w:r>
        <w:r>
          <w:t>2</w:t>
        </w:r>
        <w:r>
          <w:fldChar w:fldCharType="end"/>
        </w:r>
      </w:p>
    </w:sdtContent>
  </w:sdt>
  <w:p w14:paraId="4F9688E9" w14:textId="4BCB1FA0" w:rsidR="006243B1" w:rsidRDefault="006243B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491051"/>
      <w:docPartObj>
        <w:docPartGallery w:val="Page Numbers (Bottom of Page)"/>
        <w:docPartUnique/>
      </w:docPartObj>
    </w:sdtPr>
    <w:sdtContent>
      <w:p w14:paraId="7EA7882B" w14:textId="24437865" w:rsidR="00501C96" w:rsidRDefault="00501C96">
        <w:pPr>
          <w:pStyle w:val="Bunntekst"/>
        </w:pPr>
      </w:p>
      <w:p w14:paraId="6AEEDCAD" w14:textId="77777777" w:rsidR="00501C96" w:rsidRDefault="00501C96">
        <w:pPr>
          <w:pStyle w:val="Bunntekst"/>
        </w:pPr>
      </w:p>
      <w:p w14:paraId="2E833A10" w14:textId="77777777" w:rsidR="00501C96" w:rsidRDefault="00501C96">
        <w:pPr>
          <w:pStyle w:val="Bunntekst"/>
        </w:pPr>
      </w:p>
      <w:p w14:paraId="11AB5C94" w14:textId="6894C62A" w:rsidR="00501C96" w:rsidRDefault="00000000">
        <w:pPr>
          <w:pStyle w:val="Bunntekst"/>
        </w:pPr>
      </w:p>
    </w:sdtContent>
  </w:sdt>
  <w:p w14:paraId="1FA82BF7" w14:textId="77777777" w:rsidR="00501C96" w:rsidRDefault="00501C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5F76" w14:textId="77777777" w:rsidR="00F953E7" w:rsidRDefault="00F953E7" w:rsidP="00C6554A">
      <w:pPr>
        <w:spacing w:before="0" w:after="0" w:line="240" w:lineRule="auto"/>
      </w:pPr>
      <w:r>
        <w:separator/>
      </w:r>
    </w:p>
  </w:footnote>
  <w:footnote w:type="continuationSeparator" w:id="0">
    <w:p w14:paraId="62283BF3" w14:textId="77777777" w:rsidR="00F953E7" w:rsidRDefault="00F953E7" w:rsidP="00C6554A">
      <w:pPr>
        <w:spacing w:before="0" w:after="0" w:line="240" w:lineRule="auto"/>
      </w:pPr>
      <w:r>
        <w:continuationSeparator/>
      </w:r>
    </w:p>
  </w:footnote>
  <w:footnote w:type="continuationNotice" w:id="1">
    <w:p w14:paraId="1A5BE7B9" w14:textId="77777777" w:rsidR="00F953E7" w:rsidRDefault="00F953E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4700"/>
        </w:tabs>
        <w:ind w:left="47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Punktliste"/>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0531A0"/>
    <w:multiLevelType w:val="hybridMultilevel"/>
    <w:tmpl w:val="BCD25674"/>
    <w:lvl w:ilvl="0" w:tplc="22C099F8">
      <w:start w:val="1"/>
      <w:numFmt w:val="bullet"/>
      <w:lvlText w:val=""/>
      <w:lvlJc w:val="left"/>
      <w:pPr>
        <w:ind w:left="780" w:hanging="360"/>
      </w:pPr>
      <w:rPr>
        <w:rFonts w:ascii="Symbol" w:hAnsi="Symbol" w:hint="default"/>
        <w:color w:val="FF0000"/>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2" w15:restartNumberingAfterBreak="0">
    <w:nsid w:val="058161AD"/>
    <w:multiLevelType w:val="hybridMultilevel"/>
    <w:tmpl w:val="A3A0B316"/>
    <w:lvl w:ilvl="0" w:tplc="C8D8B0BA">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BF311DC"/>
    <w:multiLevelType w:val="hybridMultilevel"/>
    <w:tmpl w:val="1E48FC1C"/>
    <w:lvl w:ilvl="0" w:tplc="81CC1416">
      <w:start w:val="1"/>
      <w:numFmt w:val="bullet"/>
      <w:lvlText w:val=""/>
      <w:lvlJc w:val="left"/>
      <w:pPr>
        <w:ind w:left="780" w:hanging="360"/>
      </w:pPr>
      <w:rPr>
        <w:rFonts w:ascii="Symbol" w:hAnsi="Symbol" w:hint="default"/>
        <w:color w:val="7030A0"/>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4" w15:restartNumberingAfterBreak="0">
    <w:nsid w:val="0D483622"/>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DC9172F"/>
    <w:multiLevelType w:val="hybridMultilevel"/>
    <w:tmpl w:val="F0D0E512"/>
    <w:lvl w:ilvl="0" w:tplc="69DC8952">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51201AD"/>
    <w:multiLevelType w:val="hybridMultilevel"/>
    <w:tmpl w:val="C80E6B0E"/>
    <w:lvl w:ilvl="0" w:tplc="618A588E">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C3A1F69"/>
    <w:multiLevelType w:val="hybridMultilevel"/>
    <w:tmpl w:val="69626004"/>
    <w:lvl w:ilvl="0" w:tplc="E2EC1E1A">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EDE5EDA"/>
    <w:multiLevelType w:val="hybridMultilevel"/>
    <w:tmpl w:val="076E8316"/>
    <w:lvl w:ilvl="0" w:tplc="6456A2FA">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48239A3"/>
    <w:multiLevelType w:val="hybridMultilevel"/>
    <w:tmpl w:val="F2B25E56"/>
    <w:lvl w:ilvl="0" w:tplc="70AE6544">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96B3097"/>
    <w:multiLevelType w:val="hybridMultilevel"/>
    <w:tmpl w:val="73949488"/>
    <w:lvl w:ilvl="0" w:tplc="D2D0FF74">
      <w:start w:val="1"/>
      <w:numFmt w:val="bullet"/>
      <w:lvlText w:val=""/>
      <w:lvlJc w:val="left"/>
      <w:pPr>
        <w:ind w:left="765" w:hanging="360"/>
      </w:pPr>
      <w:rPr>
        <w:rFonts w:ascii="Symbol" w:hAnsi="Symbol" w:hint="default"/>
        <w:color w:val="7030A0"/>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1" w15:restartNumberingAfterBreak="0">
    <w:nsid w:val="30FA2A5F"/>
    <w:multiLevelType w:val="hybridMultilevel"/>
    <w:tmpl w:val="849E3A18"/>
    <w:lvl w:ilvl="0" w:tplc="AE3A790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A366F64"/>
    <w:multiLevelType w:val="hybridMultilevel"/>
    <w:tmpl w:val="BCB05CF0"/>
    <w:lvl w:ilvl="0" w:tplc="C0C6F5D2">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07C155F"/>
    <w:multiLevelType w:val="hybridMultilevel"/>
    <w:tmpl w:val="F51E1AF8"/>
    <w:lvl w:ilvl="0" w:tplc="4BA69FE4">
      <w:start w:val="1"/>
      <w:numFmt w:val="bullet"/>
      <w:lvlText w:val=""/>
      <w:lvlJc w:val="left"/>
      <w:pPr>
        <w:ind w:left="720" w:hanging="360"/>
      </w:pPr>
      <w:rPr>
        <w:rFonts w:ascii="Symbol" w:hAnsi="Symbol" w:hint="default"/>
        <w:color w:val="E84C22"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7B23F1"/>
    <w:multiLevelType w:val="hybridMultilevel"/>
    <w:tmpl w:val="578638BC"/>
    <w:lvl w:ilvl="0" w:tplc="D9C4C396">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E6B29CC"/>
    <w:multiLevelType w:val="hybridMultilevel"/>
    <w:tmpl w:val="F4F299B2"/>
    <w:lvl w:ilvl="0" w:tplc="BED8068E">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09B1A0F"/>
    <w:multiLevelType w:val="hybridMultilevel"/>
    <w:tmpl w:val="EC8412E4"/>
    <w:lvl w:ilvl="0" w:tplc="25C42C6C">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10D2386"/>
    <w:multiLevelType w:val="hybridMultilevel"/>
    <w:tmpl w:val="1F3808D4"/>
    <w:lvl w:ilvl="0" w:tplc="AE3A790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30240CA"/>
    <w:multiLevelType w:val="hybridMultilevel"/>
    <w:tmpl w:val="721E68CA"/>
    <w:lvl w:ilvl="0" w:tplc="0A6AFA6A">
      <w:start w:val="1"/>
      <w:numFmt w:val="bullet"/>
      <w:lvlText w:val=""/>
      <w:lvlJc w:val="left"/>
      <w:pPr>
        <w:ind w:left="720" w:hanging="360"/>
      </w:pPr>
      <w:rPr>
        <w:rFonts w:ascii="Symbol" w:hAnsi="Symbol" w:hint="default"/>
        <w:color w:val="E84C22" w:themeColor="accen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4121081"/>
    <w:multiLevelType w:val="hybridMultilevel"/>
    <w:tmpl w:val="887C9036"/>
    <w:lvl w:ilvl="0" w:tplc="DDBE4DC4">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48D6427"/>
    <w:multiLevelType w:val="hybridMultilevel"/>
    <w:tmpl w:val="B38C8F6C"/>
    <w:lvl w:ilvl="0" w:tplc="93521840">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6D27AAD"/>
    <w:multiLevelType w:val="hybridMultilevel"/>
    <w:tmpl w:val="DA14EE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8D11AA2"/>
    <w:multiLevelType w:val="hybridMultilevel"/>
    <w:tmpl w:val="D24C4FE8"/>
    <w:lvl w:ilvl="0" w:tplc="CC6009DC">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0184552"/>
    <w:multiLevelType w:val="hybridMultilevel"/>
    <w:tmpl w:val="1E3E864A"/>
    <w:lvl w:ilvl="0" w:tplc="651EBD8C">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A615C8A"/>
    <w:multiLevelType w:val="hybridMultilevel"/>
    <w:tmpl w:val="882A4538"/>
    <w:lvl w:ilvl="0" w:tplc="EE7CBC06">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BF55C27"/>
    <w:multiLevelType w:val="hybridMultilevel"/>
    <w:tmpl w:val="05E69470"/>
    <w:lvl w:ilvl="0" w:tplc="01B0FC78">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31A0016"/>
    <w:multiLevelType w:val="hybridMultilevel"/>
    <w:tmpl w:val="2FBC95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7E4456F"/>
    <w:multiLevelType w:val="hybridMultilevel"/>
    <w:tmpl w:val="2F5C4608"/>
    <w:lvl w:ilvl="0" w:tplc="248438F6">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A4E6213"/>
    <w:multiLevelType w:val="hybridMultilevel"/>
    <w:tmpl w:val="8CBC940A"/>
    <w:lvl w:ilvl="0" w:tplc="CF36DD1A">
      <w:start w:val="1"/>
      <w:numFmt w:val="bullet"/>
      <w:lvlText w:val=""/>
      <w:lvlJc w:val="left"/>
      <w:pPr>
        <w:ind w:left="720" w:hanging="360"/>
      </w:pPr>
      <w:rPr>
        <w:rFonts w:ascii="Symbol" w:hAnsi="Symbol" w:hint="default"/>
        <w:color w:val="7030A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82073978">
    <w:abstractNumId w:val="9"/>
  </w:num>
  <w:num w:numId="2" w16cid:durableId="2033875917">
    <w:abstractNumId w:val="8"/>
  </w:num>
  <w:num w:numId="3" w16cid:durableId="2076271041">
    <w:abstractNumId w:val="8"/>
  </w:num>
  <w:num w:numId="4" w16cid:durableId="77556103">
    <w:abstractNumId w:val="9"/>
  </w:num>
  <w:num w:numId="5" w16cid:durableId="1758742824">
    <w:abstractNumId w:val="24"/>
  </w:num>
  <w:num w:numId="6" w16cid:durableId="492649941">
    <w:abstractNumId w:val="10"/>
  </w:num>
  <w:num w:numId="7" w16cid:durableId="845677451">
    <w:abstractNumId w:val="14"/>
  </w:num>
  <w:num w:numId="8" w16cid:durableId="2011331839">
    <w:abstractNumId w:val="7"/>
  </w:num>
  <w:num w:numId="9" w16cid:durableId="2100910615">
    <w:abstractNumId w:val="6"/>
  </w:num>
  <w:num w:numId="10" w16cid:durableId="995501114">
    <w:abstractNumId w:val="5"/>
  </w:num>
  <w:num w:numId="11" w16cid:durableId="1247685190">
    <w:abstractNumId w:val="4"/>
  </w:num>
  <w:num w:numId="12" w16cid:durableId="1663073195">
    <w:abstractNumId w:val="3"/>
  </w:num>
  <w:num w:numId="13" w16cid:durableId="10690368">
    <w:abstractNumId w:val="2"/>
  </w:num>
  <w:num w:numId="14" w16cid:durableId="669482339">
    <w:abstractNumId w:val="1"/>
  </w:num>
  <w:num w:numId="15" w16cid:durableId="806244801">
    <w:abstractNumId w:val="0"/>
  </w:num>
  <w:num w:numId="16" w16cid:durableId="1498689897">
    <w:abstractNumId w:val="37"/>
  </w:num>
  <w:num w:numId="17" w16cid:durableId="1116216836">
    <w:abstractNumId w:val="32"/>
  </w:num>
  <w:num w:numId="18" w16cid:durableId="632635761">
    <w:abstractNumId w:val="28"/>
  </w:num>
  <w:num w:numId="19" w16cid:durableId="2016763988">
    <w:abstractNumId w:val="21"/>
  </w:num>
  <w:num w:numId="20" w16cid:durableId="1929265068">
    <w:abstractNumId w:val="38"/>
  </w:num>
  <w:num w:numId="21" w16cid:durableId="977150582">
    <w:abstractNumId w:val="26"/>
  </w:num>
  <w:num w:numId="22" w16cid:durableId="2108192754">
    <w:abstractNumId w:val="13"/>
  </w:num>
  <w:num w:numId="23" w16cid:durableId="877624190">
    <w:abstractNumId w:val="33"/>
  </w:num>
  <w:num w:numId="24" w16cid:durableId="1420717818">
    <w:abstractNumId w:val="19"/>
  </w:num>
  <w:num w:numId="25" w16cid:durableId="1290211122">
    <w:abstractNumId w:val="17"/>
  </w:num>
  <w:num w:numId="26" w16cid:durableId="370303378">
    <w:abstractNumId w:val="12"/>
  </w:num>
  <w:num w:numId="27" w16cid:durableId="1722094444">
    <w:abstractNumId w:val="20"/>
  </w:num>
  <w:num w:numId="28" w16cid:durableId="1390954846">
    <w:abstractNumId w:val="18"/>
  </w:num>
  <w:num w:numId="29" w16cid:durableId="1594389047">
    <w:abstractNumId w:val="31"/>
  </w:num>
  <w:num w:numId="30" w16cid:durableId="1980452789">
    <w:abstractNumId w:val="16"/>
  </w:num>
  <w:num w:numId="31" w16cid:durableId="1376737828">
    <w:abstractNumId w:val="27"/>
  </w:num>
  <w:num w:numId="32" w16cid:durableId="1797598954">
    <w:abstractNumId w:val="15"/>
  </w:num>
  <w:num w:numId="33" w16cid:durableId="888882505">
    <w:abstractNumId w:val="29"/>
  </w:num>
  <w:num w:numId="34" w16cid:durableId="420684737">
    <w:abstractNumId w:val="36"/>
  </w:num>
  <w:num w:numId="35" w16cid:durableId="184054547">
    <w:abstractNumId w:val="35"/>
  </w:num>
  <w:num w:numId="36" w16cid:durableId="1723014895">
    <w:abstractNumId w:val="34"/>
  </w:num>
  <w:num w:numId="37" w16cid:durableId="684861468">
    <w:abstractNumId w:val="39"/>
  </w:num>
  <w:num w:numId="38" w16cid:durableId="768432088">
    <w:abstractNumId w:val="23"/>
  </w:num>
  <w:num w:numId="39" w16cid:durableId="996885648">
    <w:abstractNumId w:val="11"/>
  </w:num>
  <w:num w:numId="40" w16cid:durableId="656417358">
    <w:abstractNumId w:val="22"/>
  </w:num>
  <w:num w:numId="41" w16cid:durableId="303000885">
    <w:abstractNumId w:val="30"/>
  </w:num>
  <w:num w:numId="42" w16cid:durableId="2757900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76"/>
    <w:rsid w:val="00005AE3"/>
    <w:rsid w:val="00006F05"/>
    <w:rsid w:val="000178A0"/>
    <w:rsid w:val="00023A00"/>
    <w:rsid w:val="000256F5"/>
    <w:rsid w:val="00027177"/>
    <w:rsid w:val="0003623F"/>
    <w:rsid w:val="0004111D"/>
    <w:rsid w:val="00041ED7"/>
    <w:rsid w:val="00042C65"/>
    <w:rsid w:val="00043714"/>
    <w:rsid w:val="000452AB"/>
    <w:rsid w:val="00060320"/>
    <w:rsid w:val="0006068B"/>
    <w:rsid w:val="00064DEF"/>
    <w:rsid w:val="000733B7"/>
    <w:rsid w:val="00073D5F"/>
    <w:rsid w:val="00082177"/>
    <w:rsid w:val="00094462"/>
    <w:rsid w:val="00095826"/>
    <w:rsid w:val="00096202"/>
    <w:rsid w:val="000A26A9"/>
    <w:rsid w:val="000A586B"/>
    <w:rsid w:val="000C3DD3"/>
    <w:rsid w:val="000C4599"/>
    <w:rsid w:val="000C6D28"/>
    <w:rsid w:val="000D0254"/>
    <w:rsid w:val="000D4CD2"/>
    <w:rsid w:val="000D7743"/>
    <w:rsid w:val="000E02D7"/>
    <w:rsid w:val="000E1B4A"/>
    <w:rsid w:val="00101E6B"/>
    <w:rsid w:val="00105DC1"/>
    <w:rsid w:val="00106270"/>
    <w:rsid w:val="00107EED"/>
    <w:rsid w:val="001123CE"/>
    <w:rsid w:val="00124082"/>
    <w:rsid w:val="00130C3C"/>
    <w:rsid w:val="0013174D"/>
    <w:rsid w:val="00136976"/>
    <w:rsid w:val="00145476"/>
    <w:rsid w:val="0015129E"/>
    <w:rsid w:val="00151C6E"/>
    <w:rsid w:val="0015464D"/>
    <w:rsid w:val="00154BDA"/>
    <w:rsid w:val="00155DB2"/>
    <w:rsid w:val="00175E51"/>
    <w:rsid w:val="00187B22"/>
    <w:rsid w:val="001A1B88"/>
    <w:rsid w:val="001B0B0D"/>
    <w:rsid w:val="001B3760"/>
    <w:rsid w:val="001B402B"/>
    <w:rsid w:val="001B473F"/>
    <w:rsid w:val="001B5A07"/>
    <w:rsid w:val="001B6B07"/>
    <w:rsid w:val="001C2D7F"/>
    <w:rsid w:val="001C3873"/>
    <w:rsid w:val="001C485B"/>
    <w:rsid w:val="001C52AF"/>
    <w:rsid w:val="001C543A"/>
    <w:rsid w:val="001C5518"/>
    <w:rsid w:val="001D2ED2"/>
    <w:rsid w:val="001D40C0"/>
    <w:rsid w:val="001D55F4"/>
    <w:rsid w:val="001E1B0F"/>
    <w:rsid w:val="001E3EFC"/>
    <w:rsid w:val="001E7465"/>
    <w:rsid w:val="001F17BC"/>
    <w:rsid w:val="001F7E61"/>
    <w:rsid w:val="0020297D"/>
    <w:rsid w:val="00206744"/>
    <w:rsid w:val="00206C87"/>
    <w:rsid w:val="002075B3"/>
    <w:rsid w:val="002110DA"/>
    <w:rsid w:val="00217857"/>
    <w:rsid w:val="002229FA"/>
    <w:rsid w:val="00225F68"/>
    <w:rsid w:val="002313FA"/>
    <w:rsid w:val="0023161E"/>
    <w:rsid w:val="00235BC0"/>
    <w:rsid w:val="00240F2C"/>
    <w:rsid w:val="00242A90"/>
    <w:rsid w:val="00243187"/>
    <w:rsid w:val="00254E33"/>
    <w:rsid w:val="002554CD"/>
    <w:rsid w:val="00257F8D"/>
    <w:rsid w:val="00260326"/>
    <w:rsid w:val="00262722"/>
    <w:rsid w:val="00262766"/>
    <w:rsid w:val="0026362C"/>
    <w:rsid w:val="002707BA"/>
    <w:rsid w:val="002725D5"/>
    <w:rsid w:val="00275521"/>
    <w:rsid w:val="00275534"/>
    <w:rsid w:val="00285F4D"/>
    <w:rsid w:val="00290E78"/>
    <w:rsid w:val="00291E05"/>
    <w:rsid w:val="00292AF8"/>
    <w:rsid w:val="00293AC0"/>
    <w:rsid w:val="00293B83"/>
    <w:rsid w:val="00293D84"/>
    <w:rsid w:val="00297037"/>
    <w:rsid w:val="002A56DF"/>
    <w:rsid w:val="002A5AF9"/>
    <w:rsid w:val="002B0A8B"/>
    <w:rsid w:val="002B4294"/>
    <w:rsid w:val="002B5734"/>
    <w:rsid w:val="002C2757"/>
    <w:rsid w:val="002C48EB"/>
    <w:rsid w:val="002E4D3A"/>
    <w:rsid w:val="002E5BCF"/>
    <w:rsid w:val="002F0F03"/>
    <w:rsid w:val="002F1F75"/>
    <w:rsid w:val="002F225E"/>
    <w:rsid w:val="002F4288"/>
    <w:rsid w:val="002F6850"/>
    <w:rsid w:val="002F69A5"/>
    <w:rsid w:val="002F7E82"/>
    <w:rsid w:val="0030295E"/>
    <w:rsid w:val="00307345"/>
    <w:rsid w:val="003116EF"/>
    <w:rsid w:val="003117D9"/>
    <w:rsid w:val="003123E8"/>
    <w:rsid w:val="0031370E"/>
    <w:rsid w:val="003175B3"/>
    <w:rsid w:val="00320697"/>
    <w:rsid w:val="003267A7"/>
    <w:rsid w:val="00333D0D"/>
    <w:rsid w:val="003343F2"/>
    <w:rsid w:val="00337210"/>
    <w:rsid w:val="00343637"/>
    <w:rsid w:val="00347814"/>
    <w:rsid w:val="003502F0"/>
    <w:rsid w:val="00354EE4"/>
    <w:rsid w:val="00361340"/>
    <w:rsid w:val="0036589B"/>
    <w:rsid w:val="00367A51"/>
    <w:rsid w:val="00372C4B"/>
    <w:rsid w:val="00373038"/>
    <w:rsid w:val="003745BC"/>
    <w:rsid w:val="00375508"/>
    <w:rsid w:val="00376D1A"/>
    <w:rsid w:val="0038132A"/>
    <w:rsid w:val="00384292"/>
    <w:rsid w:val="00395C69"/>
    <w:rsid w:val="0039719C"/>
    <w:rsid w:val="003A4EB7"/>
    <w:rsid w:val="003A55B9"/>
    <w:rsid w:val="003A56A7"/>
    <w:rsid w:val="003B5F00"/>
    <w:rsid w:val="003B6649"/>
    <w:rsid w:val="003C5ECA"/>
    <w:rsid w:val="003D44BF"/>
    <w:rsid w:val="003D65BA"/>
    <w:rsid w:val="003E28F0"/>
    <w:rsid w:val="003E3D89"/>
    <w:rsid w:val="003E5580"/>
    <w:rsid w:val="003E5CB5"/>
    <w:rsid w:val="003F38E9"/>
    <w:rsid w:val="003F3CFF"/>
    <w:rsid w:val="003F6815"/>
    <w:rsid w:val="00405296"/>
    <w:rsid w:val="00407591"/>
    <w:rsid w:val="00410ACC"/>
    <w:rsid w:val="00421C93"/>
    <w:rsid w:val="0042236A"/>
    <w:rsid w:val="004226BC"/>
    <w:rsid w:val="00431017"/>
    <w:rsid w:val="00431220"/>
    <w:rsid w:val="00432C55"/>
    <w:rsid w:val="004367C8"/>
    <w:rsid w:val="00436FC6"/>
    <w:rsid w:val="00437BE4"/>
    <w:rsid w:val="00441AA4"/>
    <w:rsid w:val="00444CF3"/>
    <w:rsid w:val="004569D9"/>
    <w:rsid w:val="004617B2"/>
    <w:rsid w:val="00462B8A"/>
    <w:rsid w:val="00464A76"/>
    <w:rsid w:val="00466DB4"/>
    <w:rsid w:val="00472D0E"/>
    <w:rsid w:val="004736E6"/>
    <w:rsid w:val="00475510"/>
    <w:rsid w:val="00483C34"/>
    <w:rsid w:val="0049266B"/>
    <w:rsid w:val="00492DEE"/>
    <w:rsid w:val="00494EAA"/>
    <w:rsid w:val="0049537C"/>
    <w:rsid w:val="004B4688"/>
    <w:rsid w:val="004B46D9"/>
    <w:rsid w:val="004C049F"/>
    <w:rsid w:val="004C15E9"/>
    <w:rsid w:val="004C3545"/>
    <w:rsid w:val="004D33A3"/>
    <w:rsid w:val="004D7C1A"/>
    <w:rsid w:val="004E041A"/>
    <w:rsid w:val="004E2DB1"/>
    <w:rsid w:val="004E4355"/>
    <w:rsid w:val="004E6494"/>
    <w:rsid w:val="004F0636"/>
    <w:rsid w:val="005000E2"/>
    <w:rsid w:val="00501C96"/>
    <w:rsid w:val="005026D7"/>
    <w:rsid w:val="00502FC8"/>
    <w:rsid w:val="00507E65"/>
    <w:rsid w:val="00510C56"/>
    <w:rsid w:val="005163CC"/>
    <w:rsid w:val="00521E83"/>
    <w:rsid w:val="00522BC1"/>
    <w:rsid w:val="0052473E"/>
    <w:rsid w:val="005249BF"/>
    <w:rsid w:val="00530A42"/>
    <w:rsid w:val="0053166B"/>
    <w:rsid w:val="00532550"/>
    <w:rsid w:val="005353CA"/>
    <w:rsid w:val="00550346"/>
    <w:rsid w:val="00550A79"/>
    <w:rsid w:val="005551D9"/>
    <w:rsid w:val="0055715A"/>
    <w:rsid w:val="005637DD"/>
    <w:rsid w:val="005719E3"/>
    <w:rsid w:val="00583918"/>
    <w:rsid w:val="0058659F"/>
    <w:rsid w:val="0058689D"/>
    <w:rsid w:val="005910C9"/>
    <w:rsid w:val="00596881"/>
    <w:rsid w:val="005A5991"/>
    <w:rsid w:val="005B2A15"/>
    <w:rsid w:val="005B2AB6"/>
    <w:rsid w:val="005B4529"/>
    <w:rsid w:val="005B6A88"/>
    <w:rsid w:val="005C1237"/>
    <w:rsid w:val="005C1C19"/>
    <w:rsid w:val="005D4BA0"/>
    <w:rsid w:val="005E711B"/>
    <w:rsid w:val="005E7430"/>
    <w:rsid w:val="005F33CA"/>
    <w:rsid w:val="005F4427"/>
    <w:rsid w:val="005F74DA"/>
    <w:rsid w:val="00606B24"/>
    <w:rsid w:val="00612B22"/>
    <w:rsid w:val="00614A64"/>
    <w:rsid w:val="00615DDE"/>
    <w:rsid w:val="00617869"/>
    <w:rsid w:val="00620F66"/>
    <w:rsid w:val="006243B1"/>
    <w:rsid w:val="006337FA"/>
    <w:rsid w:val="006404F6"/>
    <w:rsid w:val="00643BF5"/>
    <w:rsid w:val="00647EFD"/>
    <w:rsid w:val="00651C25"/>
    <w:rsid w:val="00660647"/>
    <w:rsid w:val="00664919"/>
    <w:rsid w:val="00676A8C"/>
    <w:rsid w:val="00686C64"/>
    <w:rsid w:val="00692458"/>
    <w:rsid w:val="00692B3B"/>
    <w:rsid w:val="00696A16"/>
    <w:rsid w:val="006A1A06"/>
    <w:rsid w:val="006A1B55"/>
    <w:rsid w:val="006A3CE7"/>
    <w:rsid w:val="006A3E86"/>
    <w:rsid w:val="006A6450"/>
    <w:rsid w:val="006A6747"/>
    <w:rsid w:val="006A7679"/>
    <w:rsid w:val="006C0AF5"/>
    <w:rsid w:val="006C3075"/>
    <w:rsid w:val="006C498E"/>
    <w:rsid w:val="006D0404"/>
    <w:rsid w:val="006D2CD2"/>
    <w:rsid w:val="006D3EFB"/>
    <w:rsid w:val="006D5F66"/>
    <w:rsid w:val="006D69EC"/>
    <w:rsid w:val="006D6F50"/>
    <w:rsid w:val="006D7496"/>
    <w:rsid w:val="006E0692"/>
    <w:rsid w:val="006E0BE3"/>
    <w:rsid w:val="006E0FB1"/>
    <w:rsid w:val="006E1C62"/>
    <w:rsid w:val="006E2417"/>
    <w:rsid w:val="006E2D1D"/>
    <w:rsid w:val="006F1FD3"/>
    <w:rsid w:val="006F3903"/>
    <w:rsid w:val="006F450A"/>
    <w:rsid w:val="006F5ECC"/>
    <w:rsid w:val="006F6F8B"/>
    <w:rsid w:val="007116EC"/>
    <w:rsid w:val="0071221B"/>
    <w:rsid w:val="007143D1"/>
    <w:rsid w:val="00721977"/>
    <w:rsid w:val="0072467B"/>
    <w:rsid w:val="007249F2"/>
    <w:rsid w:val="007255ED"/>
    <w:rsid w:val="00731F99"/>
    <w:rsid w:val="007346BB"/>
    <w:rsid w:val="007351CD"/>
    <w:rsid w:val="00743831"/>
    <w:rsid w:val="0074713B"/>
    <w:rsid w:val="00756C0B"/>
    <w:rsid w:val="00756D53"/>
    <w:rsid w:val="00760971"/>
    <w:rsid w:val="0076386C"/>
    <w:rsid w:val="00767E5F"/>
    <w:rsid w:val="00773DEC"/>
    <w:rsid w:val="00774B79"/>
    <w:rsid w:val="00775B2B"/>
    <w:rsid w:val="007830D0"/>
    <w:rsid w:val="007876E2"/>
    <w:rsid w:val="0079030D"/>
    <w:rsid w:val="007922BD"/>
    <w:rsid w:val="007962BF"/>
    <w:rsid w:val="007A001C"/>
    <w:rsid w:val="007A2EA2"/>
    <w:rsid w:val="007A41A7"/>
    <w:rsid w:val="007A7072"/>
    <w:rsid w:val="007B384C"/>
    <w:rsid w:val="007B70FB"/>
    <w:rsid w:val="007C3FB8"/>
    <w:rsid w:val="007D0DB3"/>
    <w:rsid w:val="007D1564"/>
    <w:rsid w:val="007D1958"/>
    <w:rsid w:val="007D4BB2"/>
    <w:rsid w:val="007D6501"/>
    <w:rsid w:val="007E1EFE"/>
    <w:rsid w:val="007E37D1"/>
    <w:rsid w:val="007E4C7D"/>
    <w:rsid w:val="007F5BDB"/>
    <w:rsid w:val="00811A78"/>
    <w:rsid w:val="00821CF6"/>
    <w:rsid w:val="00826958"/>
    <w:rsid w:val="00830DF9"/>
    <w:rsid w:val="00831174"/>
    <w:rsid w:val="0083317D"/>
    <w:rsid w:val="008334B6"/>
    <w:rsid w:val="00833CA5"/>
    <w:rsid w:val="00840CBA"/>
    <w:rsid w:val="00843644"/>
    <w:rsid w:val="00847222"/>
    <w:rsid w:val="00847856"/>
    <w:rsid w:val="00847ECD"/>
    <w:rsid w:val="00855FE8"/>
    <w:rsid w:val="0086326E"/>
    <w:rsid w:val="008654C6"/>
    <w:rsid w:val="00875C2C"/>
    <w:rsid w:val="008764CA"/>
    <w:rsid w:val="00876AE6"/>
    <w:rsid w:val="00881BD5"/>
    <w:rsid w:val="0088576F"/>
    <w:rsid w:val="00894733"/>
    <w:rsid w:val="0089714F"/>
    <w:rsid w:val="00897ACF"/>
    <w:rsid w:val="008A6716"/>
    <w:rsid w:val="008A7BB3"/>
    <w:rsid w:val="008B36B0"/>
    <w:rsid w:val="008C0F96"/>
    <w:rsid w:val="008C575A"/>
    <w:rsid w:val="008C5BAB"/>
    <w:rsid w:val="008D294B"/>
    <w:rsid w:val="008D29B9"/>
    <w:rsid w:val="008D3C67"/>
    <w:rsid w:val="008D3CE7"/>
    <w:rsid w:val="008D6A80"/>
    <w:rsid w:val="008E72ED"/>
    <w:rsid w:val="008E7A87"/>
    <w:rsid w:val="008E7EB0"/>
    <w:rsid w:val="008F1209"/>
    <w:rsid w:val="008F45B2"/>
    <w:rsid w:val="009016F8"/>
    <w:rsid w:val="00901F45"/>
    <w:rsid w:val="009029C4"/>
    <w:rsid w:val="00904A6A"/>
    <w:rsid w:val="00905568"/>
    <w:rsid w:val="00905701"/>
    <w:rsid w:val="00910D28"/>
    <w:rsid w:val="009121D6"/>
    <w:rsid w:val="00915BD9"/>
    <w:rsid w:val="009178E8"/>
    <w:rsid w:val="00921350"/>
    <w:rsid w:val="00922342"/>
    <w:rsid w:val="00926239"/>
    <w:rsid w:val="00927CAE"/>
    <w:rsid w:val="00930AA7"/>
    <w:rsid w:val="0093169C"/>
    <w:rsid w:val="00932B17"/>
    <w:rsid w:val="00935A05"/>
    <w:rsid w:val="009426B8"/>
    <w:rsid w:val="00946309"/>
    <w:rsid w:val="00951062"/>
    <w:rsid w:val="00953F58"/>
    <w:rsid w:val="00966283"/>
    <w:rsid w:val="0097268B"/>
    <w:rsid w:val="009739BB"/>
    <w:rsid w:val="00974974"/>
    <w:rsid w:val="00974D49"/>
    <w:rsid w:val="0097792D"/>
    <w:rsid w:val="0098167C"/>
    <w:rsid w:val="009833EB"/>
    <w:rsid w:val="009866A6"/>
    <w:rsid w:val="009871C5"/>
    <w:rsid w:val="009931CB"/>
    <w:rsid w:val="00993EC3"/>
    <w:rsid w:val="009964DF"/>
    <w:rsid w:val="009A0F90"/>
    <w:rsid w:val="009A162C"/>
    <w:rsid w:val="009A46D6"/>
    <w:rsid w:val="009A72C0"/>
    <w:rsid w:val="009B23F6"/>
    <w:rsid w:val="009C0BCC"/>
    <w:rsid w:val="009C379E"/>
    <w:rsid w:val="009C66D4"/>
    <w:rsid w:val="009D0EDF"/>
    <w:rsid w:val="009D17BE"/>
    <w:rsid w:val="009D505F"/>
    <w:rsid w:val="009E445C"/>
    <w:rsid w:val="009E6EA7"/>
    <w:rsid w:val="009E6F3B"/>
    <w:rsid w:val="009F07B4"/>
    <w:rsid w:val="009F1A3D"/>
    <w:rsid w:val="00A02B19"/>
    <w:rsid w:val="00A02E9A"/>
    <w:rsid w:val="00A105EB"/>
    <w:rsid w:val="00A17514"/>
    <w:rsid w:val="00A20A17"/>
    <w:rsid w:val="00A30659"/>
    <w:rsid w:val="00A31D13"/>
    <w:rsid w:val="00A33CBC"/>
    <w:rsid w:val="00A34287"/>
    <w:rsid w:val="00A37DFA"/>
    <w:rsid w:val="00A40F44"/>
    <w:rsid w:val="00A46E7D"/>
    <w:rsid w:val="00A53414"/>
    <w:rsid w:val="00A60752"/>
    <w:rsid w:val="00A6664E"/>
    <w:rsid w:val="00A670F9"/>
    <w:rsid w:val="00A70AFC"/>
    <w:rsid w:val="00A71D68"/>
    <w:rsid w:val="00A74C77"/>
    <w:rsid w:val="00A74E06"/>
    <w:rsid w:val="00A76491"/>
    <w:rsid w:val="00A7792A"/>
    <w:rsid w:val="00A7794C"/>
    <w:rsid w:val="00A951CD"/>
    <w:rsid w:val="00AA1C3F"/>
    <w:rsid w:val="00AA2474"/>
    <w:rsid w:val="00AA2EC3"/>
    <w:rsid w:val="00AA56E9"/>
    <w:rsid w:val="00AC3411"/>
    <w:rsid w:val="00AC352F"/>
    <w:rsid w:val="00AD2397"/>
    <w:rsid w:val="00AE23FE"/>
    <w:rsid w:val="00AE39BD"/>
    <w:rsid w:val="00AF02F3"/>
    <w:rsid w:val="00B008F0"/>
    <w:rsid w:val="00B009A5"/>
    <w:rsid w:val="00B040EC"/>
    <w:rsid w:val="00B221A8"/>
    <w:rsid w:val="00B23204"/>
    <w:rsid w:val="00B37537"/>
    <w:rsid w:val="00B41FF4"/>
    <w:rsid w:val="00B420C5"/>
    <w:rsid w:val="00B4394A"/>
    <w:rsid w:val="00B43D6C"/>
    <w:rsid w:val="00B448DD"/>
    <w:rsid w:val="00B478ED"/>
    <w:rsid w:val="00B57FAF"/>
    <w:rsid w:val="00B627A0"/>
    <w:rsid w:val="00B6284B"/>
    <w:rsid w:val="00B62AEB"/>
    <w:rsid w:val="00B663A5"/>
    <w:rsid w:val="00B714EA"/>
    <w:rsid w:val="00B73ACD"/>
    <w:rsid w:val="00B7746D"/>
    <w:rsid w:val="00B808AF"/>
    <w:rsid w:val="00B84B7F"/>
    <w:rsid w:val="00B8530F"/>
    <w:rsid w:val="00B854DA"/>
    <w:rsid w:val="00B87924"/>
    <w:rsid w:val="00B91B7D"/>
    <w:rsid w:val="00B93A9B"/>
    <w:rsid w:val="00B945D2"/>
    <w:rsid w:val="00BA0236"/>
    <w:rsid w:val="00BA27C4"/>
    <w:rsid w:val="00BA4BAC"/>
    <w:rsid w:val="00BB1F50"/>
    <w:rsid w:val="00BC0211"/>
    <w:rsid w:val="00BC4821"/>
    <w:rsid w:val="00BC5925"/>
    <w:rsid w:val="00BD7253"/>
    <w:rsid w:val="00BE0854"/>
    <w:rsid w:val="00BE3121"/>
    <w:rsid w:val="00BF14D8"/>
    <w:rsid w:val="00C053FB"/>
    <w:rsid w:val="00C06FA0"/>
    <w:rsid w:val="00C0788B"/>
    <w:rsid w:val="00C07AB8"/>
    <w:rsid w:val="00C11536"/>
    <w:rsid w:val="00C11B37"/>
    <w:rsid w:val="00C26DF8"/>
    <w:rsid w:val="00C30056"/>
    <w:rsid w:val="00C316F2"/>
    <w:rsid w:val="00C325C4"/>
    <w:rsid w:val="00C33AB7"/>
    <w:rsid w:val="00C3577C"/>
    <w:rsid w:val="00C40F2E"/>
    <w:rsid w:val="00C4208B"/>
    <w:rsid w:val="00C56EEE"/>
    <w:rsid w:val="00C606CA"/>
    <w:rsid w:val="00C6554A"/>
    <w:rsid w:val="00C65C56"/>
    <w:rsid w:val="00C741AF"/>
    <w:rsid w:val="00C8244C"/>
    <w:rsid w:val="00C91B16"/>
    <w:rsid w:val="00CA21EA"/>
    <w:rsid w:val="00CA3C63"/>
    <w:rsid w:val="00CA3ED9"/>
    <w:rsid w:val="00CA52E7"/>
    <w:rsid w:val="00CA5825"/>
    <w:rsid w:val="00CA638A"/>
    <w:rsid w:val="00CB0848"/>
    <w:rsid w:val="00CB0934"/>
    <w:rsid w:val="00CB39F2"/>
    <w:rsid w:val="00CC2475"/>
    <w:rsid w:val="00CC4210"/>
    <w:rsid w:val="00CE6D68"/>
    <w:rsid w:val="00CF5641"/>
    <w:rsid w:val="00CF723F"/>
    <w:rsid w:val="00D00266"/>
    <w:rsid w:val="00D02883"/>
    <w:rsid w:val="00D0413B"/>
    <w:rsid w:val="00D060FD"/>
    <w:rsid w:val="00D07474"/>
    <w:rsid w:val="00D156DA"/>
    <w:rsid w:val="00D15A90"/>
    <w:rsid w:val="00D31D0D"/>
    <w:rsid w:val="00D32493"/>
    <w:rsid w:val="00D4635E"/>
    <w:rsid w:val="00D56C1F"/>
    <w:rsid w:val="00D649D4"/>
    <w:rsid w:val="00D65DCB"/>
    <w:rsid w:val="00D71013"/>
    <w:rsid w:val="00D731A9"/>
    <w:rsid w:val="00D75DAB"/>
    <w:rsid w:val="00D80BAB"/>
    <w:rsid w:val="00D821C9"/>
    <w:rsid w:val="00D85419"/>
    <w:rsid w:val="00D872B2"/>
    <w:rsid w:val="00D90991"/>
    <w:rsid w:val="00D91578"/>
    <w:rsid w:val="00DA0C1E"/>
    <w:rsid w:val="00DA4010"/>
    <w:rsid w:val="00DA53A0"/>
    <w:rsid w:val="00DA5CC0"/>
    <w:rsid w:val="00DB674E"/>
    <w:rsid w:val="00DC0509"/>
    <w:rsid w:val="00DD720F"/>
    <w:rsid w:val="00DE4AB8"/>
    <w:rsid w:val="00DF6F0F"/>
    <w:rsid w:val="00E02BEC"/>
    <w:rsid w:val="00E238F0"/>
    <w:rsid w:val="00E376AC"/>
    <w:rsid w:val="00E37BEF"/>
    <w:rsid w:val="00E40CAE"/>
    <w:rsid w:val="00E43A6B"/>
    <w:rsid w:val="00E55C17"/>
    <w:rsid w:val="00E6180C"/>
    <w:rsid w:val="00E63303"/>
    <w:rsid w:val="00E65D49"/>
    <w:rsid w:val="00E670CB"/>
    <w:rsid w:val="00E72444"/>
    <w:rsid w:val="00E7656E"/>
    <w:rsid w:val="00EA07EA"/>
    <w:rsid w:val="00EA4672"/>
    <w:rsid w:val="00EA592F"/>
    <w:rsid w:val="00EB6FB4"/>
    <w:rsid w:val="00EB755A"/>
    <w:rsid w:val="00EC15DB"/>
    <w:rsid w:val="00EC47D1"/>
    <w:rsid w:val="00EC5998"/>
    <w:rsid w:val="00ED0B0B"/>
    <w:rsid w:val="00ED7C44"/>
    <w:rsid w:val="00EE46CC"/>
    <w:rsid w:val="00EE67D7"/>
    <w:rsid w:val="00EF59F4"/>
    <w:rsid w:val="00F2176C"/>
    <w:rsid w:val="00F223AF"/>
    <w:rsid w:val="00F25469"/>
    <w:rsid w:val="00F25DBB"/>
    <w:rsid w:val="00F3122D"/>
    <w:rsid w:val="00F34AEA"/>
    <w:rsid w:val="00F361D1"/>
    <w:rsid w:val="00F36BB4"/>
    <w:rsid w:val="00F36E83"/>
    <w:rsid w:val="00F4031E"/>
    <w:rsid w:val="00F53B25"/>
    <w:rsid w:val="00F621EA"/>
    <w:rsid w:val="00F67AD9"/>
    <w:rsid w:val="00F7247F"/>
    <w:rsid w:val="00F743E2"/>
    <w:rsid w:val="00F75B20"/>
    <w:rsid w:val="00F81318"/>
    <w:rsid w:val="00F818A2"/>
    <w:rsid w:val="00F845FE"/>
    <w:rsid w:val="00F953E7"/>
    <w:rsid w:val="00F97C72"/>
    <w:rsid w:val="00FA0487"/>
    <w:rsid w:val="00FA3899"/>
    <w:rsid w:val="00FA4DA5"/>
    <w:rsid w:val="00FB1BD3"/>
    <w:rsid w:val="00FB6A69"/>
    <w:rsid w:val="00FB7FE1"/>
    <w:rsid w:val="00FD1889"/>
    <w:rsid w:val="00FE03E1"/>
    <w:rsid w:val="00FE1021"/>
    <w:rsid w:val="00FE34DC"/>
    <w:rsid w:val="00FE6A72"/>
    <w:rsid w:val="00FF17D9"/>
    <w:rsid w:val="00FF6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469BC"/>
  <w15:chartTrackingRefBased/>
  <w15:docId w15:val="{C193E824-E98D-4731-83D1-4F174B9C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nb-NO"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Overskrift1">
    <w:name w:val="heading 1"/>
    <w:basedOn w:val="Normal"/>
    <w:next w:val="Normal"/>
    <w:link w:val="Overskrift1Tegn"/>
    <w:uiPriority w:val="9"/>
    <w:qFormat/>
    <w:rsid w:val="00333D0D"/>
    <w:pPr>
      <w:keepNext/>
      <w:keepLines/>
      <w:spacing w:before="600" w:after="60"/>
      <w:contextualSpacing/>
      <w:outlineLvl w:val="0"/>
    </w:pPr>
    <w:rPr>
      <w:rFonts w:asciiTheme="majorHAnsi" w:eastAsiaTheme="majorEastAsia" w:hAnsiTheme="majorHAnsi" w:cstheme="majorBidi"/>
      <w:color w:val="B43412" w:themeColor="accent1" w:themeShade="BF"/>
      <w:sz w:val="32"/>
    </w:rPr>
  </w:style>
  <w:style w:type="paragraph" w:styleId="Overskrift2">
    <w:name w:val="heading 2"/>
    <w:basedOn w:val="Normal"/>
    <w:next w:val="Normal"/>
    <w:link w:val="Overskrift2Tegn"/>
    <w:uiPriority w:val="9"/>
    <w:unhideWhenUsed/>
    <w:qFormat/>
    <w:rsid w:val="00333D0D"/>
    <w:pPr>
      <w:keepNext/>
      <w:keepLines/>
      <w:spacing w:before="240" w:after="0"/>
      <w:contextualSpacing/>
      <w:outlineLvl w:val="1"/>
    </w:pPr>
    <w:rPr>
      <w:rFonts w:asciiTheme="majorHAnsi" w:eastAsiaTheme="majorEastAsia" w:hAnsiTheme="majorHAnsi" w:cstheme="majorBidi"/>
      <w:caps/>
      <w:color w:val="B43412" w:themeColor="accent1" w:themeShade="BF"/>
      <w:sz w:val="24"/>
    </w:rPr>
  </w:style>
  <w:style w:type="paragraph" w:styleId="Overskrift3">
    <w:name w:val="heading 3"/>
    <w:basedOn w:val="Normal"/>
    <w:next w:val="Normal"/>
    <w:link w:val="Overskrift3Tegn"/>
    <w:uiPriority w:val="9"/>
    <w:unhideWhenUsed/>
    <w:qFormat/>
    <w:rsid w:val="002554CD"/>
    <w:pPr>
      <w:keepNext/>
      <w:keepLines/>
      <w:spacing w:before="40" w:after="0"/>
      <w:outlineLvl w:val="2"/>
    </w:pPr>
    <w:rPr>
      <w:rFonts w:asciiTheme="majorHAnsi" w:eastAsiaTheme="majorEastAsia" w:hAnsiTheme="majorHAnsi" w:cstheme="majorBidi"/>
      <w:color w:val="77230C" w:themeColor="accent1" w:themeShade="7F"/>
      <w:sz w:val="24"/>
      <w:szCs w:val="24"/>
    </w:rPr>
  </w:style>
  <w:style w:type="paragraph" w:styleId="Overskrift6">
    <w:name w:val="heading 6"/>
    <w:basedOn w:val="Normal"/>
    <w:next w:val="Normal"/>
    <w:link w:val="Overskrift6Tegn"/>
    <w:uiPriority w:val="9"/>
    <w:semiHidden/>
    <w:unhideWhenUsed/>
    <w:qFormat/>
    <w:rsid w:val="002554CD"/>
    <w:pPr>
      <w:keepNext/>
      <w:keepLines/>
      <w:spacing w:before="40" w:after="0"/>
      <w:outlineLvl w:val="5"/>
    </w:pPr>
    <w:rPr>
      <w:rFonts w:asciiTheme="majorHAnsi" w:eastAsiaTheme="majorEastAsia" w:hAnsiTheme="majorHAnsi" w:cstheme="majorBidi"/>
      <w:color w:val="77230C" w:themeColor="accent1" w:themeShade="7F"/>
    </w:rPr>
  </w:style>
  <w:style w:type="paragraph" w:styleId="Overskrift7">
    <w:name w:val="heading 7"/>
    <w:basedOn w:val="Normal"/>
    <w:next w:val="Normal"/>
    <w:link w:val="Overskrift7Tegn"/>
    <w:uiPriority w:val="9"/>
    <w:semiHidden/>
    <w:unhideWhenUsed/>
    <w:qFormat/>
    <w:rsid w:val="002554CD"/>
    <w:pPr>
      <w:keepNext/>
      <w:keepLines/>
      <w:spacing w:before="40" w:after="0"/>
      <w:outlineLvl w:val="6"/>
    </w:pPr>
    <w:rPr>
      <w:rFonts w:asciiTheme="majorHAnsi" w:eastAsiaTheme="majorEastAsia" w:hAnsiTheme="majorHAnsi" w:cstheme="majorBidi"/>
      <w:i/>
      <w:iCs/>
      <w:color w:val="77230C" w:themeColor="accent1" w:themeShade="7F"/>
    </w:rPr>
  </w:style>
  <w:style w:type="paragraph" w:styleId="Overskrift8">
    <w:name w:val="heading 8"/>
    <w:basedOn w:val="Normal"/>
    <w:next w:val="Normal"/>
    <w:link w:val="Overskrift8Tegn"/>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33D0D"/>
    <w:rPr>
      <w:rFonts w:asciiTheme="majorHAnsi" w:eastAsiaTheme="majorEastAsia" w:hAnsiTheme="majorHAnsi" w:cstheme="majorBidi"/>
      <w:color w:val="B43412" w:themeColor="accent1" w:themeShade="BF"/>
      <w:sz w:val="32"/>
    </w:rPr>
  </w:style>
  <w:style w:type="character" w:customStyle="1" w:styleId="Overskrift2Tegn">
    <w:name w:val="Overskrift 2 Tegn"/>
    <w:basedOn w:val="Standardskriftforavsnitt"/>
    <w:link w:val="Overskrift2"/>
    <w:uiPriority w:val="9"/>
    <w:rsid w:val="00333D0D"/>
    <w:rPr>
      <w:rFonts w:asciiTheme="majorHAnsi" w:eastAsiaTheme="majorEastAsia" w:hAnsiTheme="majorHAnsi" w:cstheme="majorBidi"/>
      <w:caps/>
      <w:color w:val="B43412" w:themeColor="accent1" w:themeShade="BF"/>
      <w:sz w:val="24"/>
    </w:rPr>
  </w:style>
  <w:style w:type="paragraph" w:customStyle="1" w:styleId="Kontaktinformasjon">
    <w:name w:val="Kontaktinformasjon"/>
    <w:basedOn w:val="Normal"/>
    <w:uiPriority w:val="4"/>
    <w:qFormat/>
    <w:rsid w:val="00C6554A"/>
    <w:pPr>
      <w:spacing w:before="0" w:after="0"/>
      <w:jc w:val="center"/>
    </w:pPr>
  </w:style>
  <w:style w:type="paragraph" w:styleId="Punktliste">
    <w:name w:val="List Bullet"/>
    <w:basedOn w:val="Normal"/>
    <w:uiPriority w:val="10"/>
    <w:unhideWhenUsed/>
    <w:qFormat/>
    <w:rsid w:val="00C6554A"/>
    <w:pPr>
      <w:numPr>
        <w:numId w:val="4"/>
      </w:numPr>
    </w:pPr>
  </w:style>
  <w:style w:type="paragraph" w:styleId="Tittel">
    <w:name w:val="Title"/>
    <w:basedOn w:val="Normal"/>
    <w:link w:val="TittelTegn"/>
    <w:uiPriority w:val="2"/>
    <w:unhideWhenUsed/>
    <w:qFormat/>
    <w:rsid w:val="00333D0D"/>
    <w:pPr>
      <w:spacing w:before="480" w:after="40" w:line="240" w:lineRule="auto"/>
      <w:contextualSpacing/>
      <w:jc w:val="center"/>
    </w:pPr>
    <w:rPr>
      <w:rFonts w:asciiTheme="majorHAnsi" w:eastAsiaTheme="majorEastAsia" w:hAnsiTheme="majorHAnsi" w:cstheme="majorBidi"/>
      <w:color w:val="B43412" w:themeColor="accent1" w:themeShade="BF"/>
      <w:kern w:val="28"/>
      <w:sz w:val="60"/>
    </w:rPr>
  </w:style>
  <w:style w:type="character" w:customStyle="1" w:styleId="TittelTegn">
    <w:name w:val="Tittel Tegn"/>
    <w:basedOn w:val="Standardskriftforavsnitt"/>
    <w:link w:val="Tittel"/>
    <w:uiPriority w:val="2"/>
    <w:rsid w:val="00333D0D"/>
    <w:rPr>
      <w:rFonts w:asciiTheme="majorHAnsi" w:eastAsiaTheme="majorEastAsia" w:hAnsiTheme="majorHAnsi" w:cstheme="majorBidi"/>
      <w:color w:val="B43412" w:themeColor="accent1" w:themeShade="BF"/>
      <w:kern w:val="28"/>
      <w:sz w:val="60"/>
    </w:rPr>
  </w:style>
  <w:style w:type="paragraph" w:styleId="Undertittel">
    <w:name w:val="Subtitle"/>
    <w:basedOn w:val="Normal"/>
    <w:link w:val="UndertittelTegn"/>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UndertittelTegn">
    <w:name w:val="Undertittel Tegn"/>
    <w:basedOn w:val="Standardskriftforavsnitt"/>
    <w:link w:val="Undertittel"/>
    <w:uiPriority w:val="3"/>
    <w:rsid w:val="00333D0D"/>
    <w:rPr>
      <w:rFonts w:asciiTheme="majorHAnsi" w:eastAsiaTheme="majorEastAsia" w:hAnsiTheme="majorHAnsi" w:cstheme="majorBidi"/>
      <w:caps/>
      <w:sz w:val="26"/>
    </w:rPr>
  </w:style>
  <w:style w:type="paragraph" w:styleId="Bunntekst">
    <w:name w:val="footer"/>
    <w:basedOn w:val="Normal"/>
    <w:link w:val="BunntekstTegn"/>
    <w:uiPriority w:val="99"/>
    <w:unhideWhenUsed/>
    <w:rsid w:val="00C6554A"/>
    <w:pPr>
      <w:spacing w:before="0" w:after="0" w:line="240" w:lineRule="auto"/>
      <w:jc w:val="right"/>
    </w:pPr>
    <w:rPr>
      <w:caps/>
    </w:rPr>
  </w:style>
  <w:style w:type="character" w:customStyle="1" w:styleId="BunntekstTegn">
    <w:name w:val="Bunntekst Tegn"/>
    <w:basedOn w:val="Standardskriftforavsnitt"/>
    <w:link w:val="Bunntekst"/>
    <w:uiPriority w:val="99"/>
    <w:rsid w:val="00C6554A"/>
    <w:rPr>
      <w:caps/>
    </w:rPr>
  </w:style>
  <w:style w:type="paragraph" w:customStyle="1" w:styleId="Bilde">
    <w:name w:val="Bilde"/>
    <w:basedOn w:val="Normal"/>
    <w:uiPriority w:val="1"/>
    <w:qFormat/>
    <w:rsid w:val="00C6554A"/>
    <w:pPr>
      <w:spacing w:before="0" w:after="0" w:line="240" w:lineRule="auto"/>
      <w:jc w:val="center"/>
    </w:pPr>
  </w:style>
  <w:style w:type="paragraph" w:styleId="Topptekst">
    <w:name w:val="header"/>
    <w:basedOn w:val="Normal"/>
    <w:link w:val="TopptekstTegn"/>
    <w:uiPriority w:val="99"/>
    <w:unhideWhenUsed/>
    <w:rsid w:val="00C6554A"/>
    <w:pPr>
      <w:spacing w:before="0" w:after="0" w:line="240" w:lineRule="auto"/>
    </w:pPr>
  </w:style>
  <w:style w:type="character" w:customStyle="1" w:styleId="TopptekstTegn">
    <w:name w:val="Topptekst Tegn"/>
    <w:basedOn w:val="Standardskriftforavsnitt"/>
    <w:link w:val="Topptekst"/>
    <w:uiPriority w:val="99"/>
    <w:rsid w:val="00C6554A"/>
    <w:rPr>
      <w:color w:val="595959" w:themeColor="text1" w:themeTint="A6"/>
      <w:sz w:val="20"/>
      <w:szCs w:val="20"/>
      <w:lang w:eastAsia="ja-JP"/>
    </w:rPr>
  </w:style>
  <w:style w:type="paragraph" w:styleId="Nummerertliste">
    <w:name w:val="List Number"/>
    <w:basedOn w:val="Normal"/>
    <w:uiPriority w:val="11"/>
    <w:unhideWhenUsed/>
    <w:qFormat/>
    <w:rsid w:val="00C6554A"/>
    <w:pPr>
      <w:numPr>
        <w:numId w:val="3"/>
      </w:numPr>
      <w:contextualSpacing/>
    </w:pPr>
  </w:style>
  <w:style w:type="character" w:customStyle="1" w:styleId="Overskrift3Tegn">
    <w:name w:val="Overskrift 3 Tegn"/>
    <w:basedOn w:val="Standardskriftforavsnitt"/>
    <w:link w:val="Overskrift3"/>
    <w:uiPriority w:val="9"/>
    <w:rsid w:val="00C6554A"/>
    <w:rPr>
      <w:rFonts w:asciiTheme="majorHAnsi" w:eastAsiaTheme="majorEastAsia" w:hAnsiTheme="majorHAnsi" w:cstheme="majorBidi"/>
      <w:color w:val="77230C" w:themeColor="accent1" w:themeShade="7F"/>
      <w:sz w:val="24"/>
      <w:szCs w:val="24"/>
    </w:rPr>
  </w:style>
  <w:style w:type="character" w:customStyle="1" w:styleId="Overskrift8Tegn">
    <w:name w:val="Overskrift 8 Tegn"/>
    <w:basedOn w:val="Standardskriftforavsnitt"/>
    <w:link w:val="Overskrift8"/>
    <w:uiPriority w:val="9"/>
    <w:semiHidden/>
    <w:rsid w:val="00C6554A"/>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foravsnitt"/>
    <w:link w:val="Overskrift9"/>
    <w:uiPriority w:val="9"/>
    <w:semiHidden/>
    <w:rsid w:val="00C6554A"/>
    <w:rPr>
      <w:rFonts w:asciiTheme="majorHAnsi" w:eastAsiaTheme="majorEastAsia" w:hAnsiTheme="majorHAnsi" w:cstheme="majorBidi"/>
      <w:i/>
      <w:iCs/>
      <w:color w:val="272727" w:themeColor="text1" w:themeTint="D8"/>
      <w:szCs w:val="21"/>
    </w:rPr>
  </w:style>
  <w:style w:type="character" w:styleId="Sterkutheving">
    <w:name w:val="Intense Emphasis"/>
    <w:basedOn w:val="Standardskriftforavsnitt"/>
    <w:uiPriority w:val="21"/>
    <w:semiHidden/>
    <w:unhideWhenUsed/>
    <w:qFormat/>
    <w:rsid w:val="00C6554A"/>
    <w:rPr>
      <w:i/>
      <w:iCs/>
      <w:color w:val="B43412" w:themeColor="accent1" w:themeShade="BF"/>
    </w:rPr>
  </w:style>
  <w:style w:type="paragraph" w:styleId="Sterktsitat">
    <w:name w:val="Intense Quote"/>
    <w:basedOn w:val="Normal"/>
    <w:next w:val="Normal"/>
    <w:link w:val="SterktsitatTegn"/>
    <w:uiPriority w:val="30"/>
    <w:semiHidden/>
    <w:unhideWhenUsed/>
    <w:qFormat/>
    <w:rsid w:val="00C6554A"/>
    <w:pPr>
      <w:pBdr>
        <w:top w:val="single" w:sz="4" w:space="10" w:color="B43412" w:themeColor="accent1" w:themeShade="BF"/>
        <w:bottom w:val="single" w:sz="4" w:space="10" w:color="B43412" w:themeColor="accent1" w:themeShade="BF"/>
      </w:pBdr>
      <w:spacing w:before="360" w:after="360"/>
      <w:ind w:left="864" w:right="864"/>
      <w:jc w:val="center"/>
    </w:pPr>
    <w:rPr>
      <w:i/>
      <w:iCs/>
      <w:color w:val="B43412" w:themeColor="accent1" w:themeShade="BF"/>
    </w:rPr>
  </w:style>
  <w:style w:type="character" w:customStyle="1" w:styleId="SterktsitatTegn">
    <w:name w:val="Sterkt sitat Tegn"/>
    <w:basedOn w:val="Standardskriftforavsnitt"/>
    <w:link w:val="Sterktsitat"/>
    <w:uiPriority w:val="30"/>
    <w:semiHidden/>
    <w:rsid w:val="00C6554A"/>
    <w:rPr>
      <w:i/>
      <w:iCs/>
      <w:color w:val="B43412" w:themeColor="accent1" w:themeShade="BF"/>
    </w:rPr>
  </w:style>
  <w:style w:type="character" w:styleId="Sterkreferanse">
    <w:name w:val="Intense Reference"/>
    <w:basedOn w:val="Standardskriftforavsnitt"/>
    <w:uiPriority w:val="32"/>
    <w:semiHidden/>
    <w:unhideWhenUsed/>
    <w:qFormat/>
    <w:rsid w:val="00C6554A"/>
    <w:rPr>
      <w:b/>
      <w:bCs/>
      <w:caps w:val="0"/>
      <w:smallCaps/>
      <w:color w:val="B43412" w:themeColor="accent1" w:themeShade="BF"/>
      <w:spacing w:val="5"/>
    </w:rPr>
  </w:style>
  <w:style w:type="paragraph" w:styleId="Bildetekst">
    <w:name w:val="caption"/>
    <w:basedOn w:val="Normal"/>
    <w:next w:val="Normal"/>
    <w:uiPriority w:val="35"/>
    <w:semiHidden/>
    <w:unhideWhenUsed/>
    <w:qFormat/>
    <w:rsid w:val="00C6554A"/>
    <w:pPr>
      <w:spacing w:before="0" w:line="240" w:lineRule="auto"/>
    </w:pPr>
    <w:rPr>
      <w:i/>
      <w:iCs/>
      <w:color w:val="505046" w:themeColor="text2"/>
      <w:szCs w:val="18"/>
    </w:rPr>
  </w:style>
  <w:style w:type="paragraph" w:styleId="Bobletekst">
    <w:name w:val="Balloon Text"/>
    <w:basedOn w:val="Normal"/>
    <w:link w:val="BobletekstTegn"/>
    <w:uiPriority w:val="99"/>
    <w:semiHidden/>
    <w:unhideWhenUsed/>
    <w:rsid w:val="00C6554A"/>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C6554A"/>
    <w:rPr>
      <w:rFonts w:ascii="Segoe UI" w:hAnsi="Segoe UI" w:cs="Segoe UI"/>
      <w:szCs w:val="18"/>
    </w:rPr>
  </w:style>
  <w:style w:type="paragraph" w:styleId="Blokktekst">
    <w:name w:val="Block Text"/>
    <w:basedOn w:val="Normal"/>
    <w:uiPriority w:val="99"/>
    <w:semiHidden/>
    <w:unhideWhenUsed/>
    <w:rsid w:val="00C6554A"/>
    <w:pPr>
      <w:pBdr>
        <w:top w:val="single" w:sz="2" w:space="10" w:color="B43412" w:themeColor="accent1" w:themeShade="BF"/>
        <w:left w:val="single" w:sz="2" w:space="10" w:color="B43412" w:themeColor="accent1" w:themeShade="BF"/>
        <w:bottom w:val="single" w:sz="2" w:space="10" w:color="B43412" w:themeColor="accent1" w:themeShade="BF"/>
        <w:right w:val="single" w:sz="2" w:space="10" w:color="B43412" w:themeColor="accent1" w:themeShade="BF"/>
      </w:pBdr>
      <w:ind w:left="1152" w:right="1152"/>
    </w:pPr>
    <w:rPr>
      <w:rFonts w:eastAsiaTheme="minorEastAsia"/>
      <w:i/>
      <w:iCs/>
      <w:color w:val="B43412" w:themeColor="accent1" w:themeShade="BF"/>
    </w:rPr>
  </w:style>
  <w:style w:type="paragraph" w:styleId="Brdtekst3">
    <w:name w:val="Body Text 3"/>
    <w:basedOn w:val="Normal"/>
    <w:link w:val="Brdtekst3Tegn"/>
    <w:uiPriority w:val="99"/>
    <w:semiHidden/>
    <w:unhideWhenUsed/>
    <w:rsid w:val="00C6554A"/>
    <w:pPr>
      <w:spacing w:after="120"/>
    </w:pPr>
    <w:rPr>
      <w:szCs w:val="16"/>
    </w:rPr>
  </w:style>
  <w:style w:type="character" w:customStyle="1" w:styleId="Brdtekst3Tegn">
    <w:name w:val="Brødtekst 3 Tegn"/>
    <w:basedOn w:val="Standardskriftforavsnitt"/>
    <w:link w:val="Brdtekst3"/>
    <w:uiPriority w:val="99"/>
    <w:semiHidden/>
    <w:rsid w:val="00C6554A"/>
    <w:rPr>
      <w:szCs w:val="16"/>
    </w:rPr>
  </w:style>
  <w:style w:type="paragraph" w:styleId="Brdtekstinnrykk3">
    <w:name w:val="Body Text Indent 3"/>
    <w:basedOn w:val="Normal"/>
    <w:link w:val="Brdtekstinnrykk3Tegn"/>
    <w:uiPriority w:val="99"/>
    <w:semiHidden/>
    <w:unhideWhenUsed/>
    <w:rsid w:val="00C6554A"/>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C6554A"/>
    <w:rPr>
      <w:szCs w:val="16"/>
    </w:rPr>
  </w:style>
  <w:style w:type="character" w:styleId="Merknadsreferanse">
    <w:name w:val="annotation reference"/>
    <w:basedOn w:val="Standardskriftforavsnitt"/>
    <w:uiPriority w:val="99"/>
    <w:semiHidden/>
    <w:unhideWhenUsed/>
    <w:rsid w:val="00C6554A"/>
    <w:rPr>
      <w:sz w:val="22"/>
      <w:szCs w:val="16"/>
    </w:rPr>
  </w:style>
  <w:style w:type="paragraph" w:styleId="Merknadstekst">
    <w:name w:val="annotation text"/>
    <w:basedOn w:val="Normal"/>
    <w:link w:val="MerknadstekstTegn"/>
    <w:uiPriority w:val="99"/>
    <w:semiHidden/>
    <w:unhideWhenUsed/>
    <w:rsid w:val="00C6554A"/>
    <w:pPr>
      <w:spacing w:line="240" w:lineRule="auto"/>
    </w:pPr>
    <w:rPr>
      <w:szCs w:val="20"/>
    </w:rPr>
  </w:style>
  <w:style w:type="character" w:customStyle="1" w:styleId="MerknadstekstTegn">
    <w:name w:val="Merknadstekst Tegn"/>
    <w:basedOn w:val="Standardskriftforavsnitt"/>
    <w:link w:val="Merknadstekst"/>
    <w:uiPriority w:val="99"/>
    <w:semiHidden/>
    <w:rsid w:val="00C6554A"/>
    <w:rPr>
      <w:szCs w:val="20"/>
    </w:rPr>
  </w:style>
  <w:style w:type="paragraph" w:styleId="Kommentaremne">
    <w:name w:val="annotation subject"/>
    <w:basedOn w:val="Merknadstekst"/>
    <w:next w:val="Merknadstekst"/>
    <w:link w:val="KommentaremneTegn"/>
    <w:uiPriority w:val="99"/>
    <w:semiHidden/>
    <w:unhideWhenUsed/>
    <w:rsid w:val="00C6554A"/>
    <w:rPr>
      <w:b/>
      <w:bCs/>
    </w:rPr>
  </w:style>
  <w:style w:type="character" w:customStyle="1" w:styleId="KommentaremneTegn">
    <w:name w:val="Kommentaremne Tegn"/>
    <w:basedOn w:val="MerknadstekstTegn"/>
    <w:link w:val="Kommentaremne"/>
    <w:uiPriority w:val="99"/>
    <w:semiHidden/>
    <w:rsid w:val="00C6554A"/>
    <w:rPr>
      <w:b/>
      <w:bCs/>
      <w:szCs w:val="20"/>
    </w:rPr>
  </w:style>
  <w:style w:type="paragraph" w:styleId="Dokumentkart">
    <w:name w:val="Document Map"/>
    <w:basedOn w:val="Normal"/>
    <w:link w:val="DokumentkartTegn"/>
    <w:uiPriority w:val="99"/>
    <w:semiHidden/>
    <w:unhideWhenUsed/>
    <w:rsid w:val="00C6554A"/>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C6554A"/>
    <w:rPr>
      <w:rFonts w:ascii="Segoe UI" w:hAnsi="Segoe UI" w:cs="Segoe UI"/>
      <w:szCs w:val="16"/>
    </w:rPr>
  </w:style>
  <w:style w:type="paragraph" w:styleId="Sluttnotetekst">
    <w:name w:val="endnote text"/>
    <w:basedOn w:val="Normal"/>
    <w:link w:val="SluttnotetekstTegn"/>
    <w:uiPriority w:val="99"/>
    <w:semiHidden/>
    <w:unhideWhenUsed/>
    <w:rsid w:val="00C6554A"/>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C6554A"/>
    <w:rPr>
      <w:szCs w:val="20"/>
    </w:rPr>
  </w:style>
  <w:style w:type="paragraph" w:styleId="Avsenderadresse">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ulgthyperkobling">
    <w:name w:val="FollowedHyperlink"/>
    <w:basedOn w:val="Standardskriftforavsnitt"/>
    <w:uiPriority w:val="99"/>
    <w:semiHidden/>
    <w:unhideWhenUsed/>
    <w:rsid w:val="00C6554A"/>
    <w:rPr>
      <w:color w:val="B43412" w:themeColor="accent1" w:themeShade="BF"/>
      <w:u w:val="single"/>
    </w:rPr>
  </w:style>
  <w:style w:type="paragraph" w:styleId="Fotnotetekst">
    <w:name w:val="footnote text"/>
    <w:basedOn w:val="Normal"/>
    <w:link w:val="FotnotetekstTegn"/>
    <w:uiPriority w:val="99"/>
    <w:semiHidden/>
    <w:unhideWhenUsed/>
    <w:rsid w:val="00C6554A"/>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C6554A"/>
    <w:rPr>
      <w:szCs w:val="20"/>
    </w:rPr>
  </w:style>
  <w:style w:type="character" w:styleId="HTML-kode">
    <w:name w:val="HTML Code"/>
    <w:basedOn w:val="Standardskriftforavsnitt"/>
    <w:uiPriority w:val="99"/>
    <w:semiHidden/>
    <w:unhideWhenUsed/>
    <w:rsid w:val="00C6554A"/>
    <w:rPr>
      <w:rFonts w:ascii="Consolas" w:hAnsi="Consolas"/>
      <w:sz w:val="22"/>
      <w:szCs w:val="20"/>
    </w:rPr>
  </w:style>
  <w:style w:type="character" w:styleId="HTML-tastatur">
    <w:name w:val="HTML Keyboard"/>
    <w:basedOn w:val="Standardskriftforavsnitt"/>
    <w:uiPriority w:val="99"/>
    <w:semiHidden/>
    <w:unhideWhenUsed/>
    <w:rsid w:val="00C6554A"/>
    <w:rPr>
      <w:rFonts w:ascii="Consolas" w:hAnsi="Consolas"/>
      <w:sz w:val="22"/>
      <w:szCs w:val="20"/>
    </w:rPr>
  </w:style>
  <w:style w:type="paragraph" w:styleId="HTML-forhndsformatert">
    <w:name w:val="HTML Preformatted"/>
    <w:basedOn w:val="Normal"/>
    <w:link w:val="HTML-forhndsformatertTegn"/>
    <w:uiPriority w:val="99"/>
    <w:semiHidden/>
    <w:unhideWhenUsed/>
    <w:rsid w:val="00C6554A"/>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6554A"/>
    <w:rPr>
      <w:rFonts w:ascii="Consolas" w:hAnsi="Consolas"/>
      <w:szCs w:val="20"/>
    </w:rPr>
  </w:style>
  <w:style w:type="character" w:styleId="HTML-skrivemaskin">
    <w:name w:val="HTML Typewriter"/>
    <w:basedOn w:val="Standardskriftforavsnitt"/>
    <w:uiPriority w:val="99"/>
    <w:semiHidden/>
    <w:unhideWhenUsed/>
    <w:rsid w:val="00C6554A"/>
    <w:rPr>
      <w:rFonts w:ascii="Consolas" w:hAnsi="Consolas"/>
      <w:sz w:val="22"/>
      <w:szCs w:val="20"/>
    </w:rPr>
  </w:style>
  <w:style w:type="character" w:styleId="Hyperkobling">
    <w:name w:val="Hyperlink"/>
    <w:basedOn w:val="Standardskriftforavsnitt"/>
    <w:uiPriority w:val="99"/>
    <w:unhideWhenUsed/>
    <w:rsid w:val="00C6554A"/>
    <w:rPr>
      <w:color w:val="5B2413" w:themeColor="accent3" w:themeShade="80"/>
      <w:u w:val="single"/>
    </w:rPr>
  </w:style>
  <w:style w:type="paragraph" w:styleId="Makrotekst">
    <w:name w:val="macro"/>
    <w:link w:val="MakrotekstTegn"/>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C6554A"/>
    <w:rPr>
      <w:rFonts w:ascii="Consolas" w:hAnsi="Consolas"/>
      <w:szCs w:val="20"/>
    </w:rPr>
  </w:style>
  <w:style w:type="character" w:styleId="Plassholdertekst">
    <w:name w:val="Placeholder Text"/>
    <w:basedOn w:val="Standardskriftforavsnitt"/>
    <w:uiPriority w:val="99"/>
    <w:semiHidden/>
    <w:rsid w:val="00C6554A"/>
    <w:rPr>
      <w:color w:val="595959" w:themeColor="text1" w:themeTint="A6"/>
    </w:rPr>
  </w:style>
  <w:style w:type="paragraph" w:styleId="Rentekst">
    <w:name w:val="Plain Text"/>
    <w:basedOn w:val="Normal"/>
    <w:link w:val="RentekstTegn"/>
    <w:uiPriority w:val="99"/>
    <w:semiHidden/>
    <w:unhideWhenUsed/>
    <w:rsid w:val="00C6554A"/>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C6554A"/>
    <w:rPr>
      <w:rFonts w:ascii="Consolas" w:hAnsi="Consolas"/>
      <w:szCs w:val="21"/>
    </w:rPr>
  </w:style>
  <w:style w:type="character" w:customStyle="1" w:styleId="Overskrift7Tegn">
    <w:name w:val="Overskrift 7 Tegn"/>
    <w:basedOn w:val="Standardskriftforavsnitt"/>
    <w:link w:val="Overskrift7"/>
    <w:uiPriority w:val="9"/>
    <w:semiHidden/>
    <w:rsid w:val="002554CD"/>
    <w:rPr>
      <w:rFonts w:asciiTheme="majorHAnsi" w:eastAsiaTheme="majorEastAsia" w:hAnsiTheme="majorHAnsi" w:cstheme="majorBidi"/>
      <w:i/>
      <w:iCs/>
      <w:color w:val="77230C" w:themeColor="accent1" w:themeShade="7F"/>
    </w:rPr>
  </w:style>
  <w:style w:type="character" w:customStyle="1" w:styleId="Overskrift6Tegn">
    <w:name w:val="Overskrift 6 Tegn"/>
    <w:basedOn w:val="Standardskriftforavsnitt"/>
    <w:link w:val="Overskrift6"/>
    <w:uiPriority w:val="9"/>
    <w:semiHidden/>
    <w:rsid w:val="002554CD"/>
    <w:rPr>
      <w:rFonts w:asciiTheme="majorHAnsi" w:eastAsiaTheme="majorEastAsia" w:hAnsiTheme="majorHAnsi" w:cstheme="majorBidi"/>
      <w:color w:val="77230C" w:themeColor="accent1" w:themeShade="7F"/>
    </w:rPr>
  </w:style>
  <w:style w:type="paragraph" w:styleId="Listeavsnitt">
    <w:name w:val="List Paragraph"/>
    <w:basedOn w:val="Normal"/>
    <w:uiPriority w:val="34"/>
    <w:qFormat/>
    <w:rsid w:val="009C379E"/>
    <w:pPr>
      <w:spacing w:before="0" w:after="80" w:line="240" w:lineRule="auto"/>
      <w:ind w:left="720"/>
      <w:contextualSpacing/>
    </w:pPr>
    <w:rPr>
      <w:color w:val="auto"/>
    </w:rPr>
  </w:style>
  <w:style w:type="table" w:styleId="Tabellrutenett">
    <w:name w:val="Table Grid"/>
    <w:basedOn w:val="Vanligtabell"/>
    <w:uiPriority w:val="39"/>
    <w:rsid w:val="004D7C1A"/>
    <w:pPr>
      <w:spacing w:before="0"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254E33"/>
    <w:rPr>
      <w:color w:val="605E5C"/>
      <w:shd w:val="clear" w:color="auto" w:fill="E1DFDD"/>
    </w:rPr>
  </w:style>
  <w:style w:type="character" w:styleId="Sterk">
    <w:name w:val="Strong"/>
    <w:basedOn w:val="Standardskriftforavsnitt"/>
    <w:uiPriority w:val="22"/>
    <w:qFormat/>
    <w:rsid w:val="002E5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6500">
      <w:bodyDiv w:val="1"/>
      <w:marLeft w:val="0"/>
      <w:marRight w:val="0"/>
      <w:marTop w:val="0"/>
      <w:marBottom w:val="0"/>
      <w:divBdr>
        <w:top w:val="none" w:sz="0" w:space="0" w:color="auto"/>
        <w:left w:val="none" w:sz="0" w:space="0" w:color="auto"/>
        <w:bottom w:val="none" w:sz="0" w:space="0" w:color="auto"/>
        <w:right w:val="none" w:sz="0" w:space="0" w:color="auto"/>
      </w:divBdr>
      <w:divsChild>
        <w:div w:id="132987852">
          <w:marLeft w:val="0"/>
          <w:marRight w:val="0"/>
          <w:marTop w:val="0"/>
          <w:marBottom w:val="0"/>
          <w:divBdr>
            <w:top w:val="none" w:sz="0" w:space="0" w:color="auto"/>
            <w:left w:val="none" w:sz="0" w:space="0" w:color="auto"/>
            <w:bottom w:val="none" w:sz="0" w:space="0" w:color="auto"/>
            <w:right w:val="none" w:sz="0" w:space="0" w:color="auto"/>
          </w:divBdr>
          <w:divsChild>
            <w:div w:id="1765222600">
              <w:marLeft w:val="0"/>
              <w:marRight w:val="0"/>
              <w:marTop w:val="0"/>
              <w:marBottom w:val="0"/>
              <w:divBdr>
                <w:top w:val="none" w:sz="0" w:space="0" w:color="auto"/>
                <w:left w:val="none" w:sz="0" w:space="0" w:color="auto"/>
                <w:bottom w:val="none" w:sz="0" w:space="0" w:color="auto"/>
                <w:right w:val="none" w:sz="0" w:space="0" w:color="auto"/>
              </w:divBdr>
            </w:div>
          </w:divsChild>
        </w:div>
        <w:div w:id="195696526">
          <w:marLeft w:val="0"/>
          <w:marRight w:val="0"/>
          <w:marTop w:val="0"/>
          <w:marBottom w:val="0"/>
          <w:divBdr>
            <w:top w:val="none" w:sz="0" w:space="0" w:color="auto"/>
            <w:left w:val="none" w:sz="0" w:space="0" w:color="auto"/>
            <w:bottom w:val="none" w:sz="0" w:space="0" w:color="auto"/>
            <w:right w:val="none" w:sz="0" w:space="0" w:color="auto"/>
          </w:divBdr>
          <w:divsChild>
            <w:div w:id="816654886">
              <w:marLeft w:val="0"/>
              <w:marRight w:val="0"/>
              <w:marTop w:val="0"/>
              <w:marBottom w:val="0"/>
              <w:divBdr>
                <w:top w:val="none" w:sz="0" w:space="0" w:color="auto"/>
                <w:left w:val="none" w:sz="0" w:space="0" w:color="auto"/>
                <w:bottom w:val="none" w:sz="0" w:space="0" w:color="auto"/>
                <w:right w:val="none" w:sz="0" w:space="0" w:color="auto"/>
              </w:divBdr>
            </w:div>
          </w:divsChild>
        </w:div>
        <w:div w:id="201285590">
          <w:marLeft w:val="0"/>
          <w:marRight w:val="0"/>
          <w:marTop w:val="0"/>
          <w:marBottom w:val="0"/>
          <w:divBdr>
            <w:top w:val="none" w:sz="0" w:space="0" w:color="auto"/>
            <w:left w:val="none" w:sz="0" w:space="0" w:color="auto"/>
            <w:bottom w:val="none" w:sz="0" w:space="0" w:color="auto"/>
            <w:right w:val="none" w:sz="0" w:space="0" w:color="auto"/>
          </w:divBdr>
          <w:divsChild>
            <w:div w:id="4091172">
              <w:marLeft w:val="0"/>
              <w:marRight w:val="0"/>
              <w:marTop w:val="0"/>
              <w:marBottom w:val="0"/>
              <w:divBdr>
                <w:top w:val="none" w:sz="0" w:space="0" w:color="auto"/>
                <w:left w:val="none" w:sz="0" w:space="0" w:color="auto"/>
                <w:bottom w:val="none" w:sz="0" w:space="0" w:color="auto"/>
                <w:right w:val="none" w:sz="0" w:space="0" w:color="auto"/>
              </w:divBdr>
            </w:div>
            <w:div w:id="368606771">
              <w:marLeft w:val="0"/>
              <w:marRight w:val="0"/>
              <w:marTop w:val="0"/>
              <w:marBottom w:val="0"/>
              <w:divBdr>
                <w:top w:val="none" w:sz="0" w:space="0" w:color="auto"/>
                <w:left w:val="none" w:sz="0" w:space="0" w:color="auto"/>
                <w:bottom w:val="none" w:sz="0" w:space="0" w:color="auto"/>
                <w:right w:val="none" w:sz="0" w:space="0" w:color="auto"/>
              </w:divBdr>
            </w:div>
            <w:div w:id="2036349702">
              <w:marLeft w:val="0"/>
              <w:marRight w:val="0"/>
              <w:marTop w:val="0"/>
              <w:marBottom w:val="0"/>
              <w:divBdr>
                <w:top w:val="none" w:sz="0" w:space="0" w:color="auto"/>
                <w:left w:val="none" w:sz="0" w:space="0" w:color="auto"/>
                <w:bottom w:val="none" w:sz="0" w:space="0" w:color="auto"/>
                <w:right w:val="none" w:sz="0" w:space="0" w:color="auto"/>
              </w:divBdr>
            </w:div>
          </w:divsChild>
        </w:div>
        <w:div w:id="330833230">
          <w:marLeft w:val="0"/>
          <w:marRight w:val="0"/>
          <w:marTop w:val="0"/>
          <w:marBottom w:val="0"/>
          <w:divBdr>
            <w:top w:val="none" w:sz="0" w:space="0" w:color="auto"/>
            <w:left w:val="none" w:sz="0" w:space="0" w:color="auto"/>
            <w:bottom w:val="none" w:sz="0" w:space="0" w:color="auto"/>
            <w:right w:val="none" w:sz="0" w:space="0" w:color="auto"/>
          </w:divBdr>
          <w:divsChild>
            <w:div w:id="261454595">
              <w:marLeft w:val="0"/>
              <w:marRight w:val="0"/>
              <w:marTop w:val="0"/>
              <w:marBottom w:val="0"/>
              <w:divBdr>
                <w:top w:val="none" w:sz="0" w:space="0" w:color="auto"/>
                <w:left w:val="none" w:sz="0" w:space="0" w:color="auto"/>
                <w:bottom w:val="none" w:sz="0" w:space="0" w:color="auto"/>
                <w:right w:val="none" w:sz="0" w:space="0" w:color="auto"/>
              </w:divBdr>
            </w:div>
            <w:div w:id="1514032467">
              <w:marLeft w:val="0"/>
              <w:marRight w:val="0"/>
              <w:marTop w:val="0"/>
              <w:marBottom w:val="0"/>
              <w:divBdr>
                <w:top w:val="none" w:sz="0" w:space="0" w:color="auto"/>
                <w:left w:val="none" w:sz="0" w:space="0" w:color="auto"/>
                <w:bottom w:val="none" w:sz="0" w:space="0" w:color="auto"/>
                <w:right w:val="none" w:sz="0" w:space="0" w:color="auto"/>
              </w:divBdr>
            </w:div>
            <w:div w:id="1530990950">
              <w:marLeft w:val="0"/>
              <w:marRight w:val="0"/>
              <w:marTop w:val="0"/>
              <w:marBottom w:val="0"/>
              <w:divBdr>
                <w:top w:val="none" w:sz="0" w:space="0" w:color="auto"/>
                <w:left w:val="none" w:sz="0" w:space="0" w:color="auto"/>
                <w:bottom w:val="none" w:sz="0" w:space="0" w:color="auto"/>
                <w:right w:val="none" w:sz="0" w:space="0" w:color="auto"/>
              </w:divBdr>
            </w:div>
          </w:divsChild>
        </w:div>
        <w:div w:id="882787498">
          <w:marLeft w:val="0"/>
          <w:marRight w:val="0"/>
          <w:marTop w:val="0"/>
          <w:marBottom w:val="0"/>
          <w:divBdr>
            <w:top w:val="none" w:sz="0" w:space="0" w:color="auto"/>
            <w:left w:val="none" w:sz="0" w:space="0" w:color="auto"/>
            <w:bottom w:val="none" w:sz="0" w:space="0" w:color="auto"/>
            <w:right w:val="none" w:sz="0" w:space="0" w:color="auto"/>
          </w:divBdr>
          <w:divsChild>
            <w:div w:id="1385105390">
              <w:marLeft w:val="0"/>
              <w:marRight w:val="0"/>
              <w:marTop w:val="0"/>
              <w:marBottom w:val="0"/>
              <w:divBdr>
                <w:top w:val="none" w:sz="0" w:space="0" w:color="auto"/>
                <w:left w:val="none" w:sz="0" w:space="0" w:color="auto"/>
                <w:bottom w:val="none" w:sz="0" w:space="0" w:color="auto"/>
                <w:right w:val="none" w:sz="0" w:space="0" w:color="auto"/>
              </w:divBdr>
            </w:div>
          </w:divsChild>
        </w:div>
        <w:div w:id="1439374344">
          <w:marLeft w:val="0"/>
          <w:marRight w:val="0"/>
          <w:marTop w:val="0"/>
          <w:marBottom w:val="0"/>
          <w:divBdr>
            <w:top w:val="none" w:sz="0" w:space="0" w:color="auto"/>
            <w:left w:val="none" w:sz="0" w:space="0" w:color="auto"/>
            <w:bottom w:val="none" w:sz="0" w:space="0" w:color="auto"/>
            <w:right w:val="none" w:sz="0" w:space="0" w:color="auto"/>
          </w:divBdr>
          <w:divsChild>
            <w:div w:id="1548370424">
              <w:marLeft w:val="0"/>
              <w:marRight w:val="0"/>
              <w:marTop w:val="0"/>
              <w:marBottom w:val="0"/>
              <w:divBdr>
                <w:top w:val="none" w:sz="0" w:space="0" w:color="auto"/>
                <w:left w:val="none" w:sz="0" w:space="0" w:color="auto"/>
                <w:bottom w:val="none" w:sz="0" w:space="0" w:color="auto"/>
                <w:right w:val="none" w:sz="0" w:space="0" w:color="auto"/>
              </w:divBdr>
            </w:div>
          </w:divsChild>
        </w:div>
        <w:div w:id="1514143952">
          <w:marLeft w:val="0"/>
          <w:marRight w:val="0"/>
          <w:marTop w:val="0"/>
          <w:marBottom w:val="0"/>
          <w:divBdr>
            <w:top w:val="none" w:sz="0" w:space="0" w:color="auto"/>
            <w:left w:val="none" w:sz="0" w:space="0" w:color="auto"/>
            <w:bottom w:val="none" w:sz="0" w:space="0" w:color="auto"/>
            <w:right w:val="none" w:sz="0" w:space="0" w:color="auto"/>
          </w:divBdr>
          <w:divsChild>
            <w:div w:id="1001274968">
              <w:marLeft w:val="0"/>
              <w:marRight w:val="0"/>
              <w:marTop w:val="0"/>
              <w:marBottom w:val="0"/>
              <w:divBdr>
                <w:top w:val="none" w:sz="0" w:space="0" w:color="auto"/>
                <w:left w:val="none" w:sz="0" w:space="0" w:color="auto"/>
                <w:bottom w:val="none" w:sz="0" w:space="0" w:color="auto"/>
                <w:right w:val="none" w:sz="0" w:space="0" w:color="auto"/>
              </w:divBdr>
            </w:div>
            <w:div w:id="1120995193">
              <w:marLeft w:val="0"/>
              <w:marRight w:val="0"/>
              <w:marTop w:val="0"/>
              <w:marBottom w:val="0"/>
              <w:divBdr>
                <w:top w:val="none" w:sz="0" w:space="0" w:color="auto"/>
                <w:left w:val="none" w:sz="0" w:space="0" w:color="auto"/>
                <w:bottom w:val="none" w:sz="0" w:space="0" w:color="auto"/>
                <w:right w:val="none" w:sz="0" w:space="0" w:color="auto"/>
              </w:divBdr>
            </w:div>
          </w:divsChild>
        </w:div>
        <w:div w:id="1954824949">
          <w:marLeft w:val="0"/>
          <w:marRight w:val="0"/>
          <w:marTop w:val="0"/>
          <w:marBottom w:val="0"/>
          <w:divBdr>
            <w:top w:val="none" w:sz="0" w:space="0" w:color="auto"/>
            <w:left w:val="none" w:sz="0" w:space="0" w:color="auto"/>
            <w:bottom w:val="none" w:sz="0" w:space="0" w:color="auto"/>
            <w:right w:val="none" w:sz="0" w:space="0" w:color="auto"/>
          </w:divBdr>
          <w:divsChild>
            <w:div w:id="558781752">
              <w:marLeft w:val="0"/>
              <w:marRight w:val="0"/>
              <w:marTop w:val="0"/>
              <w:marBottom w:val="0"/>
              <w:divBdr>
                <w:top w:val="none" w:sz="0" w:space="0" w:color="auto"/>
                <w:left w:val="none" w:sz="0" w:space="0" w:color="auto"/>
                <w:bottom w:val="none" w:sz="0" w:space="0" w:color="auto"/>
                <w:right w:val="none" w:sz="0" w:space="0" w:color="auto"/>
              </w:divBdr>
            </w:div>
          </w:divsChild>
        </w:div>
        <w:div w:id="2012247721">
          <w:marLeft w:val="0"/>
          <w:marRight w:val="0"/>
          <w:marTop w:val="0"/>
          <w:marBottom w:val="0"/>
          <w:divBdr>
            <w:top w:val="none" w:sz="0" w:space="0" w:color="auto"/>
            <w:left w:val="none" w:sz="0" w:space="0" w:color="auto"/>
            <w:bottom w:val="none" w:sz="0" w:space="0" w:color="auto"/>
            <w:right w:val="none" w:sz="0" w:space="0" w:color="auto"/>
          </w:divBdr>
          <w:divsChild>
            <w:div w:id="1768384289">
              <w:marLeft w:val="0"/>
              <w:marRight w:val="0"/>
              <w:marTop w:val="0"/>
              <w:marBottom w:val="0"/>
              <w:divBdr>
                <w:top w:val="none" w:sz="0" w:space="0" w:color="auto"/>
                <w:left w:val="none" w:sz="0" w:space="0" w:color="auto"/>
                <w:bottom w:val="none" w:sz="0" w:space="0" w:color="auto"/>
                <w:right w:val="none" w:sz="0" w:space="0" w:color="auto"/>
              </w:divBdr>
            </w:div>
          </w:divsChild>
        </w:div>
        <w:div w:id="2081516901">
          <w:marLeft w:val="0"/>
          <w:marRight w:val="0"/>
          <w:marTop w:val="0"/>
          <w:marBottom w:val="0"/>
          <w:divBdr>
            <w:top w:val="none" w:sz="0" w:space="0" w:color="auto"/>
            <w:left w:val="none" w:sz="0" w:space="0" w:color="auto"/>
            <w:bottom w:val="none" w:sz="0" w:space="0" w:color="auto"/>
            <w:right w:val="none" w:sz="0" w:space="0" w:color="auto"/>
          </w:divBdr>
          <w:divsChild>
            <w:div w:id="10755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l@vinnesbarnehage.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vinnesbarnehage.n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nnesbarnehage.no" TargetMode="External"/><Relationship Id="rId14" Type="http://schemas.openxmlformats.org/officeDocument/2006/relationships/hyperlink" Target="http://www.vinnesbarnehage.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sk\AppData\Local\Packages\Microsoft.MicrosoftOfficeHub_8wekyb3d8bbwe\LocalCache\Roaming\Microsoft\Templates\Studentrapport%20med%20bilde.dotx" TargetMode="External"/></Relationships>
</file>

<file path=word/theme/theme1.xml><?xml version="1.0" encoding="utf-8"?>
<a:theme xmlns:a="http://schemas.openxmlformats.org/drawingml/2006/main" name="Theme1">
  <a:themeElements>
    <a:clrScheme name="Rødorans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E80B-D125-44CE-BE5C-774795BB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Studentrapport med bilde</Template>
  <TotalTime>952</TotalTime>
  <Pages>15</Pages>
  <Words>3417</Words>
  <Characters>18111</Characters>
  <Application>Microsoft Office Word</Application>
  <DocSecurity>0</DocSecurity>
  <Lines>150</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21486</CharactersWithSpaces>
  <SharedDoc>false</SharedDoc>
  <HLinks>
    <vt:vector size="24" baseType="variant">
      <vt:variant>
        <vt:i4>6684773</vt:i4>
      </vt:variant>
      <vt:variant>
        <vt:i4>9</vt:i4>
      </vt:variant>
      <vt:variant>
        <vt:i4>0</vt:i4>
      </vt:variant>
      <vt:variant>
        <vt:i4>5</vt:i4>
      </vt:variant>
      <vt:variant>
        <vt:lpwstr>http://www.vinnesbarnehage.no/</vt:lpwstr>
      </vt:variant>
      <vt:variant>
        <vt:lpwstr/>
      </vt:variant>
      <vt:variant>
        <vt:i4>7864400</vt:i4>
      </vt:variant>
      <vt:variant>
        <vt:i4>6</vt:i4>
      </vt:variant>
      <vt:variant>
        <vt:i4>0</vt:i4>
      </vt:variant>
      <vt:variant>
        <vt:i4>5</vt:i4>
      </vt:variant>
      <vt:variant>
        <vt:lpwstr>mailto:leneklindgren@vinnesbarnehage.no</vt:lpwstr>
      </vt:variant>
      <vt:variant>
        <vt:lpwstr/>
      </vt:variant>
      <vt:variant>
        <vt:i4>6881352</vt:i4>
      </vt:variant>
      <vt:variant>
        <vt:i4>3</vt:i4>
      </vt:variant>
      <vt:variant>
        <vt:i4>0</vt:i4>
      </vt:variant>
      <vt:variant>
        <vt:i4>5</vt:i4>
      </vt:variant>
      <vt:variant>
        <vt:lpwstr>mailto:kardemomme@vinnesbarnehage.no</vt:lpwstr>
      </vt:variant>
      <vt:variant>
        <vt:lpwstr/>
      </vt:variant>
      <vt:variant>
        <vt:i4>6684773</vt:i4>
      </vt:variant>
      <vt:variant>
        <vt:i4>0</vt:i4>
      </vt:variant>
      <vt:variant>
        <vt:i4>0</vt:i4>
      </vt:variant>
      <vt:variant>
        <vt:i4>5</vt:i4>
      </vt:variant>
      <vt:variant>
        <vt:lpwstr>http://www.vinnesbarnehage.no/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Skjerve</dc:creator>
  <cp:keywords/>
  <dc:description/>
  <cp:lastModifiedBy>Lene Kristin Lindgren</cp:lastModifiedBy>
  <cp:revision>568</cp:revision>
  <cp:lastPrinted>2023-04-12T18:05:00Z</cp:lastPrinted>
  <dcterms:created xsi:type="dcterms:W3CDTF">2023-02-22T05:30:00Z</dcterms:created>
  <dcterms:modified xsi:type="dcterms:W3CDTF">2023-10-11T07:57:00Z</dcterms:modified>
</cp:coreProperties>
</file>